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dobe Arabic" w:hAnsi="Adobe Arabic" w:cs="Adobe Arabic"/>
          <w:sz w:val="28"/>
          <w:szCs w:val="28"/>
          <w:rtl/>
        </w:rPr>
        <w:alias w:val="التعليم2"/>
        <w:tag w:val="التعليم22"/>
        <w:id w:val="-732619998"/>
        <w15:color w:val="C0C0C0"/>
        <w15:repeatingSection/>
      </w:sdtPr>
      <w:sdtEndPr>
        <w:rPr>
          <w:color w:val="595959" w:themeColor="text1" w:themeTint="A6"/>
        </w:rPr>
      </w:sdtEndPr>
      <w:sdtContent>
        <w:tbl>
          <w:tblPr>
            <w:tblStyle w:val="TableGrid"/>
            <w:tblpPr w:leftFromText="180" w:rightFromText="180" w:vertAnchor="text" w:tblpXSpec="right" w:tblpY="1"/>
            <w:bidiVisual/>
            <w:tblW w:w="1099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  <w:tblDescription w:val="Resume"/>
          </w:tblPr>
          <w:tblGrid>
            <w:gridCol w:w="2070"/>
            <w:gridCol w:w="8926"/>
          </w:tblGrid>
          <w:tr w:rsidR="00144D96" w:rsidRPr="00144D96" w:rsidTr="00B14E29">
            <w:tc>
              <w:tcPr>
                <w:tcW w:w="2070" w:type="dxa"/>
              </w:tcPr>
              <w:sdt>
                <w:sdtPr>
                  <w:rPr>
                    <w:rFonts w:ascii="Adobe Arabic" w:hAnsi="Adobe Arabic" w:cs="Adobe Arabic"/>
                    <w:sz w:val="28"/>
                    <w:szCs w:val="28"/>
                    <w:rtl/>
                  </w:rPr>
                  <w:id w:val="1700285041"/>
                  <w:picture/>
                </w:sdtPr>
                <w:sdtEndPr/>
                <w:sdtContent>
                  <w:p w:rsidR="0045261D" w:rsidRPr="00144D96" w:rsidRDefault="00144D96" w:rsidP="00EA5785">
                    <w:pPr>
                      <w:tabs>
                        <w:tab w:val="center" w:pos="927"/>
                      </w:tabs>
                      <w:bidi/>
                      <w:spacing w:line="240" w:lineRule="auto"/>
                      <w:rPr>
                        <w:rFonts w:ascii="Adobe Arabic" w:hAnsi="Adobe Arabic" w:cs="Adobe Arabic"/>
                        <w:sz w:val="28"/>
                        <w:szCs w:val="28"/>
                      </w:rPr>
                    </w:pPr>
                    <w:r>
                      <w:rPr>
                        <w:rFonts w:ascii="Adobe Arabic" w:hAnsi="Adobe Arabic" w:cs="Adobe Arabic"/>
                        <w:noProof/>
                        <w:sz w:val="28"/>
                        <w:szCs w:val="28"/>
                        <w:lang w:val="en-CA" w:eastAsia="en-CA"/>
                      </w:rPr>
                      <w:drawing>
                        <wp:inline distT="0" distB="0" distL="0" distR="0" wp14:anchorId="431A637E" wp14:editId="6667AE1D">
                          <wp:extent cx="903443" cy="903443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3443" cy="9034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sdtContent>
              </w:sdt>
            </w:tc>
            <w:tc>
              <w:tcPr>
                <w:tcW w:w="8926" w:type="dxa"/>
              </w:tcPr>
              <w:p w:rsidR="0045261D" w:rsidRPr="00144D96" w:rsidRDefault="00440395" w:rsidP="00383956">
                <w:pPr>
                  <w:pStyle w:val="Name"/>
                  <w:bidi/>
                  <w:rPr>
                    <w:rFonts w:ascii="Adobe Arabic" w:hAnsi="Adobe Arabic" w:cs="Adobe Arabic"/>
                    <w:sz w:val="44"/>
                    <w:szCs w:val="44"/>
                  </w:rPr>
                </w:pPr>
                <w:sdt>
                  <w:sdtPr>
                    <w:rPr>
                      <w:rFonts w:ascii="Adobe Arabic" w:hAnsi="Adobe Arabic" w:cs="Adobe Arabic"/>
                      <w:sz w:val="44"/>
                      <w:szCs w:val="44"/>
                      <w:rtl/>
                    </w:rPr>
                    <w:alias w:val="Your Name"/>
                    <w:tag w:val=""/>
                    <w:id w:val="1197042864"/>
                    <w:placeholder>
                      <w:docPart w:val="607BEE87B81A4EA98463C458018A435A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/>
                  </w:sdtPr>
                  <w:sdtEndPr/>
                  <w:sdtContent>
                    <w:r w:rsidR="00383956">
                      <w:rPr>
                        <w:rFonts w:ascii="Adobe Arabic" w:hAnsi="Adobe Arabic" w:cs="Adobe Arabic" w:hint="cs"/>
                        <w:sz w:val="44"/>
                        <w:szCs w:val="44"/>
                        <w:rtl/>
                        <w:lang w:val="en-CA" w:bidi="ar-JO"/>
                      </w:rPr>
                      <w:t>أحمد عبدالله محمد</w:t>
                    </w:r>
                  </w:sdtContent>
                </w:sdt>
              </w:p>
              <w:p w:rsidR="00490417" w:rsidRPr="00144D96" w:rsidRDefault="00490417" w:rsidP="00490417">
                <w:pPr>
                  <w:pStyle w:val="Name"/>
                  <w:bidi/>
                  <w:rPr>
                    <w:rFonts w:ascii="Adobe Arabic" w:hAnsi="Adobe Arabic" w:cs="Adobe Arabic"/>
                    <w:sz w:val="28"/>
                    <w:szCs w:val="28"/>
                  </w:rPr>
                </w:pPr>
              </w:p>
              <w:p w:rsidR="00697D91" w:rsidRPr="00144D96" w:rsidRDefault="00440395" w:rsidP="00155F95">
                <w:pPr>
                  <w:pStyle w:val="NoSpacing"/>
                  <w:bidi/>
                  <w:rPr>
                    <w:rFonts w:ascii="Adobe Arabic" w:hAnsi="Adobe Arabic" w:cs="Adobe Arabic"/>
                    <w:sz w:val="28"/>
                    <w:szCs w:val="28"/>
                  </w:rPr>
                </w:pPr>
                <w:sdt>
                  <w:sdtPr>
                    <w:rPr>
                      <w:rFonts w:ascii="Adobe Arabic" w:hAnsi="Adobe Arabic" w:cs="Adobe Arabic"/>
                      <w:sz w:val="24"/>
                      <w:szCs w:val="24"/>
                      <w:rtl/>
                    </w:rPr>
                    <w:alias w:val="نص"/>
                    <w:tag w:val="نص"/>
                    <w:id w:val="63768624"/>
                    <w:lock w:val="sdtLocked"/>
                    <w:placeholder>
                      <w:docPart w:val="724DEE94D2014439B22571C35D75A90C"/>
                    </w:placeholder>
                  </w:sdtPr>
                  <w:sdtEndPr/>
                  <w:sdtContent>
                    <w:r w:rsidR="00BF15F8" w:rsidRPr="00144D96">
                      <w:rPr>
                        <w:rFonts w:ascii="Adobe Arabic" w:eastAsiaTheme="majorEastAsia" w:hAnsi="Adobe Arabic" w:cs="Adobe Arabic"/>
                        <w:caps/>
                        <w:color w:val="1CADE4" w:themeColor="accent1"/>
                        <w:sz w:val="24"/>
                        <w:szCs w:val="24"/>
                        <w:rtl/>
                        <w:lang w:val="en-CA"/>
                      </w:rPr>
                      <w:t>الموبايل</w:t>
                    </w:r>
                    <w:r w:rsidR="00BF15F8" w:rsidRPr="00144D96">
                      <w:rPr>
                        <w:rFonts w:ascii="Adobe Arabic" w:hAnsi="Adobe Arabic" w:cs="Adobe Arabic"/>
                        <w:sz w:val="24"/>
                        <w:szCs w:val="24"/>
                        <w:rtl/>
                      </w:rPr>
                      <w:t xml:space="preserve"> :05</w:t>
                    </w:r>
                    <w:r w:rsidR="00B80523" w:rsidRPr="00144D96">
                      <w:rPr>
                        <w:rFonts w:ascii="Adobe Arabic" w:hAnsi="Adobe Arabic" w:cs="Adobe Arabic"/>
                        <w:sz w:val="24"/>
                        <w:szCs w:val="24"/>
                        <w:rtl/>
                      </w:rPr>
                      <w:t>111111</w:t>
                    </w:r>
                    <w:r w:rsidR="00155F95">
                      <w:rPr>
                        <w:rFonts w:ascii="Adobe Arabic" w:hAnsi="Adobe Arabic" w:cs="Adobe Arabic"/>
                        <w:sz w:val="24"/>
                        <w:szCs w:val="24"/>
                      </w:rPr>
                      <w:t xml:space="preserve">  </w:t>
                    </w:r>
                    <w:r w:rsidR="00BF15F8" w:rsidRPr="00144D96">
                      <w:rPr>
                        <w:rFonts w:ascii="Adobe Arabic" w:hAnsi="Adobe Arabic" w:cs="Adobe Arabic"/>
                        <w:sz w:val="24"/>
                        <w:szCs w:val="24"/>
                        <w:rtl/>
                      </w:rPr>
                      <w:t xml:space="preserve">  </w:t>
                    </w:r>
                    <w:r w:rsidR="00BF15F8" w:rsidRPr="00144D96">
                      <w:rPr>
                        <w:rFonts w:ascii="Adobe Arabic" w:hAnsi="Adobe Arabic" w:cs="Adobe Arabic"/>
                        <w:sz w:val="24"/>
                        <w:szCs w:val="24"/>
                      </w:rPr>
                      <w:t>|</w:t>
                    </w:r>
                    <w:r w:rsidR="00BF15F8" w:rsidRPr="00144D96">
                      <w:rPr>
                        <w:rFonts w:ascii="Adobe Arabic" w:hAnsi="Adobe Arabic" w:cs="Adobe Arabic"/>
                        <w:sz w:val="24"/>
                        <w:szCs w:val="24"/>
                        <w:rtl/>
                      </w:rPr>
                      <w:t xml:space="preserve">  </w:t>
                    </w:r>
                    <w:sdt>
                      <w:sdtPr>
                        <w:rPr>
                          <w:rFonts w:ascii="Adobe Arabic" w:hAnsi="Adobe Arabic" w:cs="Adobe Arabic"/>
                          <w:sz w:val="24"/>
                          <w:szCs w:val="24"/>
                          <w:rtl/>
                        </w:rPr>
                        <w:alias w:val="الايميل"/>
                        <w:tag w:val="الايميل"/>
                        <w:id w:val="-1762058673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r w:rsidR="00BF15F8" w:rsidRPr="00144D96">
                          <w:rPr>
                            <w:rFonts w:ascii="Adobe Arabic" w:eastAsiaTheme="majorEastAsia" w:hAnsi="Adobe Arabic" w:cs="Adobe Arabic"/>
                            <w:caps/>
                            <w:color w:val="1CADE4" w:themeColor="accent1"/>
                            <w:sz w:val="24"/>
                            <w:szCs w:val="24"/>
                            <w:rtl/>
                            <w:lang w:val="en-CA"/>
                          </w:rPr>
                          <w:t>الإيميل:</w:t>
                        </w:r>
                        <w:r w:rsidR="00BF15F8" w:rsidRPr="00144D96">
                          <w:rPr>
                            <w:rFonts w:ascii="Adobe Arabic" w:hAnsi="Adobe Arabic" w:cs="Adobe Arabic"/>
                            <w:sz w:val="24"/>
                            <w:szCs w:val="24"/>
                          </w:rPr>
                          <w:t xml:space="preserve">  | Qudah@outlook.com </w:t>
                        </w:r>
                      </w:sdtContent>
                    </w:sdt>
                  </w:sdtContent>
                </w:sdt>
                <w:r w:rsidR="00BF15F8" w:rsidRPr="00144D96">
                  <w:rPr>
                    <w:rFonts w:ascii="Adobe Arabic" w:hAnsi="Adobe Arabic" w:cs="Adobe Arabic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Adobe Arabic" w:hAnsi="Adobe Arabic" w:cs="Adobe Arabic"/>
                      <w:sz w:val="24"/>
                      <w:szCs w:val="24"/>
                      <w:rtl/>
                    </w:rPr>
                    <w:alias w:val="العنوان"/>
                    <w:tag w:val="العنوان"/>
                    <w:id w:val="-1930952669"/>
                    <w:placeholder>
                      <w:docPart w:val="DefaultPlaceholder_1081868574"/>
                    </w:placeholder>
                  </w:sdtPr>
                  <w:sdtEndPr>
                    <w:rPr>
                      <w:sz w:val="28"/>
                      <w:szCs w:val="28"/>
                    </w:rPr>
                  </w:sdtEndPr>
                  <w:sdtContent>
                    <w:r w:rsidR="00BF15F8" w:rsidRPr="00144D96">
                      <w:rPr>
                        <w:rFonts w:ascii="Adobe Arabic" w:eastAsiaTheme="majorEastAsia" w:hAnsi="Adobe Arabic" w:cs="Adobe Arabic"/>
                        <w:caps/>
                        <w:color w:val="1CADE4" w:themeColor="accent1"/>
                        <w:sz w:val="24"/>
                        <w:szCs w:val="24"/>
                        <w:rtl/>
                        <w:lang w:val="en-CA"/>
                      </w:rPr>
                      <w:t>العنوان :</w:t>
                    </w:r>
                    <w:r w:rsidR="00BF15F8" w:rsidRPr="00144D96">
                      <w:rPr>
                        <w:rFonts w:ascii="Adobe Arabic" w:hAnsi="Adobe Arabic" w:cs="Adobe Arabic"/>
                        <w:sz w:val="24"/>
                        <w:szCs w:val="24"/>
                        <w:rtl/>
                        <w:lang w:bidi="ar-JO"/>
                      </w:rPr>
                      <w:t xml:space="preserve"> المملكة العربية السعودية – الدمام  |</w:t>
                    </w:r>
                    <w:sdt>
                      <w:sdtPr>
                        <w:rPr>
                          <w:rFonts w:ascii="Adobe Arabic" w:hAnsi="Adobe Arabic" w:cs="Adobe Arabic"/>
                          <w:sz w:val="24"/>
                          <w:szCs w:val="24"/>
                          <w:rtl/>
                          <w:lang w:bidi="ar-JO"/>
                        </w:rPr>
                        <w:alias w:val="تاريخ الميلاد"/>
                        <w:tag w:val="تاريخ الميلاد"/>
                        <w:id w:val="-431050554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r w:rsidR="00BF15F8" w:rsidRPr="00144D96">
                          <w:rPr>
                            <w:rFonts w:ascii="Adobe Arabic" w:hAnsi="Adobe Arabic" w:cs="Adobe Arabic"/>
                            <w:sz w:val="24"/>
                            <w:szCs w:val="24"/>
                            <w:rtl/>
                            <w:lang w:bidi="ar-JO"/>
                          </w:rPr>
                          <w:t xml:space="preserve">  </w:t>
                        </w:r>
                        <w:r w:rsidR="00BF15F8" w:rsidRPr="00144D96">
                          <w:rPr>
                            <w:rFonts w:ascii="Adobe Arabic" w:eastAsiaTheme="majorEastAsia" w:hAnsi="Adobe Arabic" w:cs="Adobe Arabic"/>
                            <w:caps/>
                            <w:color w:val="1CADE4" w:themeColor="accent1"/>
                            <w:sz w:val="24"/>
                            <w:szCs w:val="24"/>
                            <w:rtl/>
                            <w:lang w:val="en-CA"/>
                          </w:rPr>
                          <w:t>تاريخ الميلاد</w:t>
                        </w:r>
                        <w:r w:rsidR="00BF15F8" w:rsidRPr="00144D96">
                          <w:rPr>
                            <w:rFonts w:ascii="Adobe Arabic" w:hAnsi="Adobe Arabic" w:cs="Adobe Arabic"/>
                            <w:sz w:val="24"/>
                            <w:szCs w:val="24"/>
                            <w:rtl/>
                            <w:lang w:bidi="ar-JO"/>
                          </w:rPr>
                          <w:t xml:space="preserve"> : 12/12/1980</w:t>
                        </w:r>
                      </w:sdtContent>
                    </w:sdt>
                  </w:sdtContent>
                </w:sdt>
              </w:p>
            </w:tc>
          </w:tr>
          <w:tr w:rsidR="00674DDC" w:rsidRPr="00144D96" w:rsidTr="00B14E29">
            <w:tc>
              <w:tcPr>
                <w:tcW w:w="2070" w:type="dxa"/>
              </w:tcPr>
              <w:p w:rsidR="00674DDC" w:rsidRPr="00144D96" w:rsidRDefault="00674DDC" w:rsidP="00674DDC">
                <w:pPr>
                  <w:bidi/>
                  <w:spacing w:line="240" w:lineRule="auto"/>
                  <w:rPr>
                    <w:rFonts w:ascii="Adobe Arabic" w:eastAsiaTheme="majorEastAsia" w:hAnsi="Adobe Arabic" w:cs="Adobe Arabic"/>
                    <w:caps/>
                    <w:color w:val="595959" w:themeColor="text1" w:themeTint="A6"/>
                    <w:sz w:val="28"/>
                    <w:szCs w:val="28"/>
                    <w:rtl/>
                  </w:rPr>
                </w:pPr>
              </w:p>
            </w:tc>
            <w:tc>
              <w:tcPr>
                <w:tcW w:w="8926" w:type="dxa"/>
              </w:tcPr>
              <w:p w:rsidR="00674DDC" w:rsidRPr="00144D96" w:rsidRDefault="00674DDC" w:rsidP="00BF15F8">
                <w:pPr>
                  <w:pStyle w:val="Name"/>
                  <w:bidi/>
                  <w:rPr>
                    <w:rFonts w:ascii="Adobe Arabic" w:hAnsi="Adobe Arabic" w:cs="Adobe Arabic"/>
                    <w:sz w:val="28"/>
                    <w:szCs w:val="28"/>
                    <w:rtl/>
                  </w:rPr>
                </w:pPr>
              </w:p>
            </w:tc>
          </w:tr>
          <w:tr w:rsidR="00674DDC" w:rsidRPr="00144D96" w:rsidTr="00B14E29">
            <w:trPr>
              <w:trHeight w:val="1561"/>
            </w:trPr>
            <w:tc>
              <w:tcPr>
                <w:tcW w:w="2070" w:type="dxa"/>
              </w:tcPr>
              <w:p w:rsidR="00674DDC" w:rsidRPr="00144D96" w:rsidRDefault="00674DDC" w:rsidP="00674DDC">
                <w:pPr>
                  <w:pStyle w:val="Heading1"/>
                  <w:bidi/>
                  <w:jc w:val="center"/>
                  <w:outlineLvl w:val="0"/>
                  <w:rPr>
                    <w:rFonts w:ascii="Adobe Arabic" w:hAnsi="Adobe Arabic" w:cs="Adobe Arabic"/>
                    <w:sz w:val="28"/>
                    <w:szCs w:val="28"/>
                  </w:rPr>
                </w:pPr>
                <w:r w:rsidRPr="008449AF">
                  <w:rPr>
                    <w:rFonts w:ascii="Adobe Arabic" w:hAnsi="Adobe Arabic" w:cs="Adobe Arabic"/>
                    <w:b/>
                    <w:bCs/>
                    <w:sz w:val="28"/>
                    <w:szCs w:val="28"/>
                    <w:rtl/>
                  </w:rPr>
                  <w:t>التعليم</w:t>
                </w:r>
              </w:p>
            </w:tc>
            <w:tc>
              <w:tcPr>
                <w:tcW w:w="8926" w:type="dxa"/>
              </w:tcPr>
              <w:sdt>
                <w:sdtPr>
                  <w:rPr>
                    <w:rStyle w:val="Strong"/>
                    <w:rFonts w:ascii="Adobe Arabic" w:hAnsi="Adobe Arabic" w:cs="Adobe Arabic"/>
                    <w:b w:val="0"/>
                    <w:bCs w:val="0"/>
                    <w:sz w:val="28"/>
                    <w:szCs w:val="28"/>
                    <w:rtl/>
                  </w:rPr>
                  <w:id w:val="1348994451"/>
                  <w:placeholder>
                    <w:docPart w:val="26E824A936144B94A338CD39EADFC4BD"/>
                  </w:placeholder>
                  <w15:appearance w15:val="hidden"/>
                </w:sdtPr>
                <w:sdtEndPr>
                  <w:rPr>
                    <w:rStyle w:val="DefaultParagraphFont"/>
                    <w:i/>
                    <w:iCs/>
                    <w:color w:val="1CADE4" w:themeColor="accent1"/>
                    <w:lang w:val="en-CA"/>
                  </w:rPr>
                </w:sdtEndPr>
                <w:sdtContent>
                  <w:tbl>
                    <w:tblPr>
                      <w:tblStyle w:val="TableGrid"/>
                      <w:bidiVisual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700"/>
                    </w:tblGrid>
                    <w:sdt>
                      <w:sdtPr>
                        <w:rPr>
                          <w:rStyle w:val="Strong"/>
                          <w:rFonts w:ascii="Adobe Arabic" w:hAnsi="Adobe Arabic" w:cs="Adobe Arabic"/>
                          <w:b w:val="0"/>
                          <w:bCs w:val="0"/>
                          <w:sz w:val="28"/>
                          <w:szCs w:val="28"/>
                          <w:rtl/>
                        </w:rPr>
                        <w:id w:val="-1291964393"/>
                        <w:placeholder>
                          <w:docPart w:val="8D63713C45B54EFB908E00A809A41291"/>
                        </w:placeholder>
                        <w15:color w:val="C0C0C0"/>
                        <w15:repeatingSectionItem/>
                      </w:sdtPr>
                      <w:sdtEndPr>
                        <w:rPr>
                          <w:rStyle w:val="DefaultParagraphFont"/>
                          <w:rFonts w:eastAsiaTheme="majorEastAsia"/>
                          <w:caps/>
                          <w:color w:val="000000" w:themeColor="text1"/>
                          <w:sz w:val="22"/>
                          <w:szCs w:val="22"/>
                        </w:rPr>
                      </w:sdtEndPr>
                      <w:sdtContent>
                        <w:tr w:rsidR="008449AF" w:rsidRPr="00144D96" w:rsidTr="00D44E0E">
                          <w:trPr>
                            <w:trHeight w:val="276"/>
                          </w:trPr>
                          <w:tc>
                            <w:tcPr>
                              <w:tcW w:w="8700" w:type="dxa"/>
                            </w:tcPr>
                            <w:p w:rsidR="008449AF" w:rsidRPr="00144D96" w:rsidRDefault="00FE6ABE" w:rsidP="008F47DA">
                              <w:pPr>
                                <w:framePr w:hSpace="180" w:wrap="around" w:vAnchor="text" w:hAnchor="text" w:xAlign="right" w:y="1"/>
                                <w:bidi/>
                                <w:rPr>
                                  <w:rFonts w:ascii="Adobe Arabic" w:hAnsi="Adobe Arabic" w:cs="Adobe Arabic"/>
                                  <w:caps/>
                                  <w:color w:val="1D99A0" w:themeColor="accent3" w:themeShade="B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Strong"/>
                                  <w:rFonts w:ascii="Adobe Arabic" w:hAnsi="Adobe Arabic" w:cs="Adobe Arabic"/>
                                  <w:b w:val="0"/>
                                  <w:bCs w:val="0"/>
                                  <w:sz w:val="28"/>
                                  <w:szCs w:val="28"/>
                                </w:rPr>
                                <w:t>]</w:t>
                              </w:r>
                              <w:r w:rsidR="008449AF" w:rsidRPr="00144D96">
                                <w:rPr>
                                  <w:rStyle w:val="Strong"/>
                                  <w:rFonts w:ascii="Adobe Arabic" w:hAnsi="Adobe Arabic" w:cs="Adobe Arabic"/>
                                  <w:b w:val="0"/>
                                  <w:bCs w:val="0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Style w:val="Strong"/>
                                    <w:rFonts w:ascii="Adobe Arabic" w:hAnsi="Adobe Arabic" w:cs="Adobe Arabic"/>
                                    <w:sz w:val="28"/>
                                    <w:szCs w:val="28"/>
                                    <w:rtl/>
                                  </w:rPr>
                                  <w:alias w:val="التعليم"/>
                                  <w:tag w:val="التعليم"/>
                                  <w:id w:val="897703316"/>
                                  <w:placeholder>
                                    <w:docPart w:val="481EDA483E764A59BCE33937BDADDCC0"/>
                                  </w:placeholder>
                                  <w15:color w:val="C0C0C0"/>
                                  <w15:appearance w15:val="hidden"/>
                                  <w:text/>
                                </w:sdtPr>
                                <w:sdtEndPr>
                                  <w:rPr>
                                    <w:rStyle w:val="DefaultParagraphFont"/>
                                    <w:b w:val="0"/>
                                    <w:bCs w:val="0"/>
                                  </w:rPr>
                                </w:sdtEndPr>
                                <w:sdtContent>
                                  <w:r w:rsidR="008F47DA">
                                    <w:rPr>
                                      <w:rStyle w:val="Strong"/>
                                      <w:rFonts w:ascii="Adobe Arabic" w:hAnsi="Adobe Arabic" w:cs="Adobe Arabic" w:hint="cs"/>
                                      <w:sz w:val="28"/>
                                      <w:szCs w:val="28"/>
                                      <w:rtl/>
                                      <w:lang w:bidi="ar-JO"/>
                                    </w:rPr>
                                    <w:t>الدرجة العلمية</w:t>
                                  </w:r>
                                </w:sdtContent>
                              </w:sdt>
                              <w:r>
                                <w:rPr>
                                  <w:rStyle w:val="Strong"/>
                                  <w:rFonts w:ascii="Adobe Arabic" w:hAnsi="Adobe Arabic" w:cs="Adobe Arabic"/>
                                  <w:b w:val="0"/>
                                  <w:bCs w:val="0"/>
                                  <w:sz w:val="28"/>
                                  <w:szCs w:val="28"/>
                                </w:rPr>
                                <w:t xml:space="preserve">[ </w:t>
                              </w:r>
                            </w:p>
                          </w:tc>
                        </w:tr>
                        <w:tr w:rsidR="008449AF" w:rsidRPr="00144D96" w:rsidTr="00D44E0E">
                          <w:trPr>
                            <w:trHeight w:val="276"/>
                          </w:trPr>
                          <w:tc>
                            <w:tcPr>
                              <w:tcW w:w="8700" w:type="dxa"/>
                            </w:tcPr>
                            <w:p w:rsidR="00036D49" w:rsidRDefault="00036D49" w:rsidP="008F47DA">
                              <w:pPr>
                                <w:framePr w:hSpace="180" w:wrap="around" w:vAnchor="text" w:hAnchor="text" w:xAlign="right" w:y="1"/>
                                <w:bidi/>
                                <w:rPr>
                                  <w:rFonts w:ascii="Adobe Arabic" w:hAnsi="Adobe Arabic" w:cs="Adobe Arabic"/>
                                  <w:rtl/>
                                </w:rPr>
                              </w:pPr>
                              <w:r w:rsidRPr="00036D49">
                                <w:rPr>
                                  <w:rFonts w:ascii="Adobe Arabic" w:hAnsi="Adobe Arabic" w:cs="Adobe Arabic" w:hint="cs"/>
                                  <w:color w:val="1CADE4" w:themeColor="accent1"/>
                                  <w:rtl/>
                                </w:rPr>
                                <w:t xml:space="preserve">تاريخ الحصول عليها : </w:t>
                              </w:r>
                              <w:sdt>
                                <w:sdtPr>
                                  <w:rPr>
                                    <w:rFonts w:ascii="Adobe Arabic" w:hAnsi="Adobe Arabic" w:cs="Adobe Arabic" w:hint="cs"/>
                                    <w:rtl/>
                                  </w:rPr>
                                  <w:id w:val="1943641892"/>
                                  <w:placeholder>
                                    <w:docPart w:val="AF55A98BBA77496E9B906B986E19BCF6"/>
                                  </w:placeholder>
                                  <w:date w:fullDate="2016-01-22T00:00:00Z">
                                    <w:dateFormat w:val="yyyy-MM-dd"/>
                                    <w:lid w:val="en-CA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r>
                                    <w:rPr>
                                      <w:rFonts w:ascii="Adobe Arabic" w:hAnsi="Adobe Arabic" w:cs="Adobe Arabic"/>
                                      <w:lang w:val="en-CA"/>
                                    </w:rPr>
                                    <w:t>2016-01-22</w:t>
                                  </w:r>
                                </w:sdtContent>
                              </w:sdt>
                              <w:r>
                                <w:rPr>
                                  <w:rFonts w:ascii="Adobe Arabic" w:hAnsi="Adobe Arabic" w:cs="Adobe Arabic" w:hint="cs"/>
                                  <w:rtl/>
                                </w:rPr>
                                <w:t xml:space="preserve"> | </w:t>
                              </w:r>
                              <w:r w:rsidRPr="00036D49">
                                <w:rPr>
                                  <w:rFonts w:ascii="Adobe Arabic" w:hAnsi="Adobe Arabic" w:cs="Adobe Arabic" w:hint="cs"/>
                                  <w:color w:val="1CADE4" w:themeColor="accent1"/>
                                  <w:rtl/>
                                </w:rPr>
                                <w:t>الجامعة :</w:t>
                              </w:r>
                              <w:r>
                                <w:rPr>
                                  <w:rFonts w:ascii="Adobe Arabic" w:hAnsi="Adobe Arabic" w:cs="Adobe Arabic" w:hint="cs"/>
                                  <w:rtl/>
                                </w:rPr>
                                <w:t xml:space="preserve">  الدمام  |   </w:t>
                              </w:r>
                              <w:r w:rsidRPr="00036D49">
                                <w:rPr>
                                  <w:rFonts w:ascii="Adobe Arabic" w:hAnsi="Adobe Arabic" w:cs="Adobe Arabic" w:hint="cs"/>
                                  <w:color w:val="1CADE4" w:themeColor="accent1"/>
                                  <w:rtl/>
                                </w:rPr>
                                <w:t>الكلية :</w:t>
                              </w:r>
                              <w:r>
                                <w:rPr>
                                  <w:rFonts w:ascii="Adobe Arabic" w:hAnsi="Adobe Arabic" w:cs="Adobe Arabic" w:hint="cs"/>
                                  <w:rtl/>
                                </w:rPr>
                                <w:t xml:space="preserve"> </w:t>
                              </w:r>
                              <w:r w:rsidR="000958AA">
                                <w:rPr>
                                  <w:rFonts w:ascii="Adobe Arabic" w:hAnsi="Adobe Arabic" w:cs="Adobe Arabic" w:hint="cs"/>
                                  <w:rtl/>
                                </w:rPr>
                                <w:t>كلية الحاسب</w:t>
                              </w:r>
                              <w:r>
                                <w:rPr>
                                  <w:rFonts w:ascii="Adobe Arabic" w:hAnsi="Adobe Arabic" w:cs="Adobe Arabic" w:hint="cs"/>
                                  <w:rtl/>
                                </w:rPr>
                                <w:t xml:space="preserve">   |</w:t>
                              </w:r>
                              <w:r w:rsidR="00C63956">
                                <w:rPr>
                                  <w:rFonts w:ascii="Adobe Arabic" w:hAnsi="Adobe Arabic" w:cs="Adobe Arabic"/>
                                </w:rPr>
                                <w:t xml:space="preserve"> </w:t>
                              </w:r>
                              <w:r>
                                <w:rPr>
                                  <w:rFonts w:ascii="Adobe Arabic" w:hAnsi="Adobe Arabic" w:cs="Adobe Arabic" w:hint="cs"/>
                                  <w:rtl/>
                                </w:rPr>
                                <w:t xml:space="preserve"> </w:t>
                              </w:r>
                              <w:r w:rsidRPr="00036D49">
                                <w:rPr>
                                  <w:rFonts w:ascii="Adobe Arabic" w:hAnsi="Adobe Arabic" w:cs="Adobe Arabic" w:hint="cs"/>
                                  <w:color w:val="1CADE4" w:themeColor="accent1"/>
                                  <w:rtl/>
                                </w:rPr>
                                <w:t>القسم :</w:t>
                              </w:r>
                              <w:r>
                                <w:rPr>
                                  <w:rFonts w:ascii="Adobe Arabic" w:hAnsi="Adobe Arabic" w:cs="Adobe Arabic" w:hint="cs"/>
                                  <w:rtl/>
                                </w:rPr>
                                <w:t xml:space="preserve"> </w:t>
                              </w:r>
                              <w:r w:rsidR="000958AA">
                                <w:rPr>
                                  <w:rFonts w:ascii="Adobe Arabic" w:hAnsi="Adobe Arabic" w:cs="Adobe Arabic" w:hint="cs"/>
                                  <w:rtl/>
                                </w:rPr>
                                <w:t>علم الحاسوب</w:t>
                              </w:r>
                            </w:p>
                            <w:p w:rsidR="008449AF" w:rsidRPr="00B14E29" w:rsidRDefault="008449AF" w:rsidP="008F47DA">
                              <w:pPr>
                                <w:framePr w:hSpace="180" w:wrap="around" w:vAnchor="text" w:hAnchor="text" w:xAlign="right" w:y="1"/>
                                <w:bidi/>
                                <w:rPr>
                                  <w:rFonts w:ascii="Adobe Arabic" w:hAnsi="Adobe Arabic" w:cs="Adobe Arabic"/>
                                  <w:rtl/>
                                </w:rPr>
                              </w:pPr>
                            </w:p>
                          </w:tc>
                        </w:tr>
                      </w:sdtContent>
                    </w:sdt>
                    <w:tr w:rsidR="00036D49" w:rsidRPr="00144D96" w:rsidTr="00D44E0E">
                      <w:trPr>
                        <w:trHeight w:val="276"/>
                      </w:trPr>
                      <w:tc>
                        <w:tcPr>
                          <w:tcW w:w="8700" w:type="dxa"/>
                        </w:tcPr>
                        <w:p w:rsidR="00036D49" w:rsidRPr="00036D49" w:rsidRDefault="00440395" w:rsidP="008F47DA">
                          <w:pPr>
                            <w:framePr w:hSpace="180" w:wrap="around" w:vAnchor="text" w:hAnchor="text" w:xAlign="right" w:y="1"/>
                            <w:bidi/>
                            <w:rPr>
                              <w:rFonts w:ascii="Adobe Arabic" w:hAnsi="Adobe Arabic" w:cs="Adobe Arabic"/>
                              <w:color w:val="1CADE4" w:themeColor="accent1"/>
                              <w:rtl/>
                            </w:rPr>
                          </w:pPr>
                        </w:p>
                      </w:tc>
                    </w:tr>
                  </w:tbl>
                </w:sdtContent>
              </w:sdt>
              <w:p w:rsidR="00B14E29" w:rsidRPr="00B14E29" w:rsidRDefault="00B14E29" w:rsidP="00B14E29">
                <w:pPr>
                  <w:bidi/>
                  <w:rPr>
                    <w:lang w:val="en-CA"/>
                  </w:rPr>
                </w:pPr>
              </w:p>
            </w:tc>
          </w:tr>
          <w:tr w:rsidR="00674DDC" w:rsidRPr="00144D96" w:rsidTr="00B14E29">
            <w:tc>
              <w:tcPr>
                <w:tcW w:w="2070" w:type="dxa"/>
              </w:tcPr>
              <w:p w:rsidR="00674DDC" w:rsidRPr="00144D96" w:rsidRDefault="00674DDC" w:rsidP="00674DDC">
                <w:pPr>
                  <w:pStyle w:val="Heading1"/>
                  <w:bidi/>
                  <w:jc w:val="center"/>
                  <w:outlineLvl w:val="0"/>
                  <w:rPr>
                    <w:rFonts w:ascii="Adobe Arabic" w:hAnsi="Adobe Arabic" w:cs="Adobe Arabic"/>
                    <w:sz w:val="28"/>
                    <w:szCs w:val="28"/>
                  </w:rPr>
                </w:pPr>
                <w:r w:rsidRPr="008449AF">
                  <w:rPr>
                    <w:rFonts w:ascii="Adobe Arabic" w:hAnsi="Adobe Arabic" w:cs="Adobe Arabic"/>
                    <w:b/>
                    <w:bCs/>
                    <w:sz w:val="28"/>
                    <w:szCs w:val="28"/>
                    <w:rtl/>
                  </w:rPr>
                  <w:t>المهارات</w:t>
                </w:r>
              </w:p>
            </w:tc>
            <w:tc>
              <w:tcPr>
                <w:tcW w:w="8926" w:type="dxa"/>
              </w:tcPr>
              <w:sdt>
                <w:sdtPr>
                  <w:rPr>
                    <w:rFonts w:ascii="Adobe Arabic" w:hAnsi="Adobe Arabic" w:cs="Adobe Arabic"/>
                    <w:i w:val="0"/>
                    <w:iCs w:val="0"/>
                    <w:color w:val="000000" w:themeColor="text1"/>
                    <w:sz w:val="28"/>
                    <w:szCs w:val="28"/>
                    <w:rtl/>
                    <w:lang w:val="en-CA"/>
                  </w:rPr>
                  <w:id w:val="-872991493"/>
                  <w:placeholder>
                    <w:docPart w:val="E2E3A001D49149A0B7D0703EA9DAD094"/>
                  </w:placeholder>
                  <w15:appearance w15:val="hidden"/>
                </w:sdtPr>
                <w:sdtEndPr>
                  <w:rPr>
                    <w:color w:val="1CADE4" w:themeColor="accent1"/>
                  </w:rPr>
                </w:sdtEndPr>
                <w:sdtContent>
                  <w:sdt>
                    <w:sdtPr>
                      <w:rPr>
                        <w:rFonts w:ascii="Adobe Arabic" w:hAnsi="Adobe Arabic" w:cs="Adobe Arabic"/>
                        <w:i w:val="0"/>
                        <w:iCs w:val="0"/>
                        <w:color w:val="000000" w:themeColor="text1"/>
                        <w:sz w:val="28"/>
                        <w:szCs w:val="28"/>
                        <w:rtl/>
                        <w:lang w:val="en-CA"/>
                      </w:rPr>
                      <w:id w:val="1953899292"/>
                      <w:placeholder>
                        <w:docPart w:val="79EF958DDB9442409F5D28D04239A7C0"/>
                      </w:placeholder>
                      <w15:color w:val="C0C0C0"/>
                      <w15:repeatingSectionItem/>
                    </w:sdtPr>
                    <w:sdtContent>
                      <w:p w:rsidR="008F47DA" w:rsidRPr="00144D96" w:rsidRDefault="008F47DA" w:rsidP="008F47DA">
                        <w:pPr>
                          <w:pStyle w:val="Heading4"/>
                          <w:bidi/>
                          <w:outlineLvl w:val="3"/>
                          <w:rPr>
                            <w:rFonts w:ascii="Adobe Arabic" w:hAnsi="Adobe Arabic" w:cs="Adobe Arabic"/>
                            <w:i w:val="0"/>
                            <w:iCs w:val="0"/>
                            <w:color w:val="000000" w:themeColor="text1"/>
                            <w:sz w:val="28"/>
                            <w:szCs w:val="28"/>
                            <w:lang w:val="en-CA"/>
                          </w:rPr>
                        </w:pPr>
                        <w:r w:rsidRPr="00144D96">
                          <w:rPr>
                            <w:rFonts w:ascii="Adobe Arabic" w:hAnsi="Adobe Arabic" w:cs="Adobe Arabic"/>
                            <w:i w:val="0"/>
                            <w:iCs w:val="0"/>
                            <w:color w:val="000000" w:themeColor="text1"/>
                            <w:sz w:val="28"/>
                            <w:szCs w:val="28"/>
                            <w:rtl/>
                            <w:lang w:val="en-CA"/>
                          </w:rPr>
                          <w:t xml:space="preserve">- </w:t>
                        </w:r>
                        <w:sdt>
                          <w:sdtPr>
                            <w:rPr>
                              <w:rFonts w:ascii="Adobe Arabic" w:hAnsi="Adobe Arabic" w:cs="Adobe Arabic"/>
                              <w:i w:val="0"/>
                              <w:iCs w:val="0"/>
                              <w:color w:val="000000" w:themeColor="text1"/>
                              <w:sz w:val="28"/>
                              <w:szCs w:val="28"/>
                              <w:rtl/>
                              <w:lang w:val="en-CA"/>
                            </w:rPr>
                            <w:alias w:val="المهارات"/>
                            <w:tag w:val="المهارات"/>
                            <w:id w:val="754476478"/>
                            <w:placeholder>
                              <w:docPart w:val="3A7F2CD312E4445EADF987840A050C2C"/>
                            </w:placeholder>
                            <w:showingPlcHdr/>
                            <w15:color w:val="C0C0C0"/>
                            <w15:appearance w15:val="hidden"/>
                            <w:text/>
                          </w:sdtPr>
                          <w:sdtContent>
                            <w:r w:rsidRPr="008F47DA">
                              <w:rPr>
                                <w:rStyle w:val="Strong"/>
                                <w:rFonts w:ascii="Adobe Arabic" w:hAnsi="Adobe Arabic" w:cs="Adobe Arabic" w:hint="cs"/>
                                <w:i w:val="0"/>
                                <w:iCs w:val="0"/>
                                <w:sz w:val="28"/>
                                <w:szCs w:val="28"/>
                                <w:rtl/>
                              </w:rPr>
                              <w:t>المهارات</w:t>
                            </w:r>
                          </w:sdtContent>
                        </w:sdt>
                        <w:r w:rsidRPr="00144D96">
                          <w:rPr>
                            <w:rFonts w:ascii="Adobe Arabic" w:hAnsi="Adobe Arabic" w:cs="Adobe Arabic"/>
                            <w:i w:val="0"/>
                            <w:iCs w:val="0"/>
                            <w:color w:val="000000" w:themeColor="text1"/>
                            <w:sz w:val="28"/>
                            <w:szCs w:val="28"/>
                            <w:lang w:val="en-CA"/>
                          </w:rPr>
                          <w:t xml:space="preserve"> </w:t>
                        </w:r>
                        <w:r>
                          <w:rPr>
                            <w:rFonts w:ascii="Adobe Arabic" w:hAnsi="Adobe Arabic" w:cs="Adobe Arabic"/>
                            <w:i w:val="0"/>
                            <w:iCs w:val="0"/>
                            <w:color w:val="000000" w:themeColor="text1"/>
                            <w:sz w:val="28"/>
                            <w:szCs w:val="28"/>
                            <w:lang w:val="en-CA"/>
                          </w:rPr>
                          <w:t xml:space="preserve"> </w:t>
                        </w:r>
                      </w:p>
                    </w:sdtContent>
                  </w:sdt>
                  <w:p w:rsidR="00674DDC" w:rsidRPr="00144D96" w:rsidRDefault="00440395" w:rsidP="00674DDC">
                    <w:pPr>
                      <w:pStyle w:val="Heading4"/>
                      <w:bidi/>
                      <w:outlineLvl w:val="3"/>
                      <w:rPr>
                        <w:rFonts w:ascii="Adobe Arabic" w:hAnsi="Adobe Arabic" w:cs="Adobe Arabic"/>
                        <w:i w:val="0"/>
                        <w:iCs w:val="0"/>
                        <w:color w:val="1CADE4" w:themeColor="accent1"/>
                        <w:sz w:val="28"/>
                        <w:szCs w:val="28"/>
                        <w:lang w:val="en-CA"/>
                      </w:rPr>
                    </w:pPr>
                  </w:p>
                </w:sdtContent>
              </w:sdt>
            </w:tc>
          </w:tr>
          <w:tr w:rsidR="00144D96" w:rsidRPr="00144D96" w:rsidTr="00B14E29">
            <w:tc>
              <w:tcPr>
                <w:tcW w:w="2070" w:type="dxa"/>
              </w:tcPr>
              <w:p w:rsidR="00144D96" w:rsidRPr="00144D96" w:rsidRDefault="00144D96" w:rsidP="00144D96">
                <w:pPr>
                  <w:pStyle w:val="Heading1"/>
                  <w:bidi/>
                  <w:outlineLvl w:val="0"/>
                  <w:rPr>
                    <w:rFonts w:ascii="Adobe Arabic" w:hAnsi="Adobe Arabic" w:cs="Adobe Arabic"/>
                    <w:sz w:val="28"/>
                    <w:szCs w:val="28"/>
                    <w:rtl/>
                  </w:rPr>
                </w:pPr>
              </w:p>
            </w:tc>
            <w:tc>
              <w:tcPr>
                <w:tcW w:w="8926" w:type="dxa"/>
              </w:tcPr>
              <w:p w:rsidR="00144D96" w:rsidRPr="00144D96" w:rsidRDefault="00144D96" w:rsidP="00CB22B1">
                <w:pPr>
                  <w:pStyle w:val="Heading4"/>
                  <w:bidi/>
                  <w:outlineLvl w:val="3"/>
                  <w:rPr>
                    <w:rFonts w:ascii="Adobe Arabic" w:hAnsi="Adobe Arabic" w:cs="Adobe Arabic"/>
                    <w:i w:val="0"/>
                    <w:iCs w:val="0"/>
                    <w:color w:val="000000" w:themeColor="text1"/>
                    <w:sz w:val="28"/>
                    <w:szCs w:val="28"/>
                    <w:rtl/>
                    <w:lang w:val="en-CA"/>
                  </w:rPr>
                </w:pPr>
              </w:p>
            </w:tc>
          </w:tr>
          <w:tr w:rsidR="00674DDC" w:rsidRPr="00144D96" w:rsidTr="00B14E29">
            <w:tc>
              <w:tcPr>
                <w:tcW w:w="2070" w:type="dxa"/>
              </w:tcPr>
              <w:p w:rsidR="00674DDC" w:rsidRPr="00144D96" w:rsidRDefault="00674DDC" w:rsidP="00674DDC">
                <w:pPr>
                  <w:pStyle w:val="Heading1"/>
                  <w:bidi/>
                  <w:jc w:val="center"/>
                  <w:outlineLvl w:val="0"/>
                  <w:rPr>
                    <w:rFonts w:ascii="Adobe Arabic" w:hAnsi="Adobe Arabic" w:cs="Adobe Arabic"/>
                    <w:sz w:val="28"/>
                    <w:szCs w:val="28"/>
                    <w:rtl/>
                    <w:lang w:bidi="ar-JO"/>
                  </w:rPr>
                </w:pPr>
                <w:r w:rsidRPr="008449AF">
                  <w:rPr>
                    <w:rFonts w:ascii="Adobe Arabic" w:hAnsi="Adobe Arabic" w:cs="Adobe Arabic"/>
                    <w:b/>
                    <w:bCs/>
                    <w:sz w:val="28"/>
                    <w:szCs w:val="28"/>
                    <w:rtl/>
                  </w:rPr>
                  <w:t>اللغات</w:t>
                </w:r>
              </w:p>
              <w:p w:rsidR="00674DDC" w:rsidRPr="00144D96" w:rsidRDefault="00674DDC" w:rsidP="00674DDC">
                <w:pPr>
                  <w:bidi/>
                  <w:rPr>
                    <w:rFonts w:ascii="Adobe Arabic" w:hAnsi="Adobe Arabic" w:cs="Adobe Arabic"/>
                    <w:sz w:val="28"/>
                    <w:szCs w:val="28"/>
                    <w:rtl/>
                    <w:lang w:bidi="ar-JO"/>
                  </w:rPr>
                </w:pPr>
              </w:p>
            </w:tc>
            <w:tc>
              <w:tcPr>
                <w:tcW w:w="8926" w:type="dxa"/>
              </w:tcPr>
              <w:sdt>
                <w:sdtPr>
                  <w:rPr>
                    <w:rFonts w:ascii="Adobe Arabic" w:hAnsi="Adobe Arabic" w:cs="Adobe Arabic"/>
                    <w:caps/>
                    <w:color w:val="595959" w:themeColor="text1" w:themeTint="A6"/>
                    <w:rtl/>
                  </w:rPr>
                  <w:id w:val="-1964023225"/>
                  <w:placeholder>
                    <w:docPart w:val="5391F0C1C4D842679736E98D16995862"/>
                  </w:placeholder>
                  <w15:color w:val="C0C0C0"/>
                  <w15:repeatingSectionItem/>
                </w:sdtPr>
                <w:sdtEndPr>
                  <w:rPr>
                    <w:caps w:val="0"/>
                  </w:rPr>
                </w:sdtEndPr>
                <w:sdtContent>
                  <w:p w:rsidR="00674DDC" w:rsidRPr="00144D96" w:rsidRDefault="00674DDC" w:rsidP="000958AA">
                    <w:pPr>
                      <w:pStyle w:val="Heading2"/>
                      <w:bidi/>
                      <w:outlineLvl w:val="1"/>
                      <w:rPr>
                        <w:rFonts w:ascii="Adobe Arabic" w:hAnsi="Adobe Arabic" w:cs="Adobe Arabic"/>
                      </w:rPr>
                    </w:pPr>
                    <w:r w:rsidRPr="00144D96">
                      <w:rPr>
                        <w:rFonts w:ascii="Adobe Arabic" w:hAnsi="Adobe Arabic" w:cs="Adobe Arabic"/>
                        <w:caps/>
                        <w:color w:val="595959" w:themeColor="text1" w:themeTint="A6"/>
                      </w:rPr>
                      <w:t xml:space="preserve"> </w:t>
                    </w:r>
                    <w:r w:rsidRPr="00144D96">
                      <w:rPr>
                        <w:rFonts w:ascii="Adobe Arabic" w:hAnsi="Adobe Arabic" w:cs="Adobe Arabic"/>
                      </w:rPr>
                      <w:t xml:space="preserve">] </w:t>
                    </w:r>
                    <w:sdt>
                      <w:sdtPr>
                        <w:rPr>
                          <w:rFonts w:ascii="Adobe Arabic" w:hAnsi="Adobe Arabic" w:cs="Adobe Arabic"/>
                          <w:rtl/>
                        </w:rPr>
                        <w:id w:val="-1521158966"/>
                        <w:placeholder>
                          <w:docPart w:val="E34D1AA6A35748BF9C44923D29DD466D"/>
                        </w:placeholder>
                        <w15:color w:val="C0C0C0"/>
                        <w15:appearance w15:val="hidden"/>
                        <w:text/>
                      </w:sdtPr>
                      <w:sdtEndPr/>
                      <w:sdtContent>
                        <w:r w:rsidRPr="001D2FE6">
                          <w:rPr>
                            <w:rFonts w:ascii="Adobe Arabic" w:hAnsi="Adobe Arabic" w:cs="Adobe Arabic"/>
                            <w:b/>
                            <w:bCs/>
                            <w:rtl/>
                          </w:rPr>
                          <w:t>اللغة الإنجليزية</w:t>
                        </w:r>
                      </w:sdtContent>
                    </w:sdt>
                    <w:r w:rsidRPr="00144D96">
                      <w:rPr>
                        <w:rFonts w:ascii="Adobe Arabic" w:hAnsi="Adobe Arabic" w:cs="Adobe Arabic"/>
                        <w:rtl/>
                        <w:lang w:bidi="ar-JO"/>
                      </w:rPr>
                      <w:t xml:space="preserve"> </w:t>
                    </w:r>
                    <w:r w:rsidRPr="00144D96">
                      <w:rPr>
                        <w:rFonts w:ascii="Adobe Arabic" w:hAnsi="Adobe Arabic" w:cs="Adobe Arabic"/>
                      </w:rPr>
                      <w:t>] - [</w:t>
                    </w:r>
                    <w:r w:rsidRPr="000F3DF2">
                      <w:rPr>
                        <w:rFonts w:ascii="Adobe Arabic" w:hAnsi="Adobe Arabic" w:cs="Adobe Arabic"/>
                        <w:caps/>
                        <w:color w:val="1CADE4" w:themeColor="accent1"/>
                        <w:sz w:val="22"/>
                        <w:szCs w:val="22"/>
                        <w:rtl/>
                      </w:rPr>
                      <w:t>مستوى</w:t>
                    </w:r>
                    <w:r w:rsidRPr="000F3DF2">
                      <w:rPr>
                        <w:rFonts w:ascii="Adobe Arabic" w:hAnsi="Adobe Arabic" w:cs="Adobe Arabic"/>
                        <w:caps/>
                        <w:color w:val="1D99A0" w:themeColor="accent3" w:themeShade="BF"/>
                        <w:sz w:val="22"/>
                        <w:szCs w:val="22"/>
                        <w:rtl/>
                      </w:rPr>
                      <w:t xml:space="preserve"> </w:t>
                    </w:r>
                    <w:r w:rsidRPr="000F3DF2">
                      <w:rPr>
                        <w:rFonts w:ascii="Adobe Arabic" w:hAnsi="Adobe Arabic" w:cs="Adobe Arabic"/>
                        <w:caps/>
                        <w:color w:val="1CADE4" w:themeColor="accent1"/>
                        <w:sz w:val="22"/>
                        <w:szCs w:val="22"/>
                        <w:rtl/>
                      </w:rPr>
                      <w:t>الإتقان</w:t>
                    </w:r>
                    <w:r w:rsidR="000958AA">
                      <w:rPr>
                        <w:rFonts w:ascii="Adobe Arabic" w:hAnsi="Adobe Arabic" w:cs="Adobe Arabic"/>
                        <w:sz w:val="22"/>
                        <w:szCs w:val="22"/>
                        <w:rtl/>
                        <w:lang w:bidi="ar-JO"/>
                      </w:rPr>
                      <w:t xml:space="preserve">: </w:t>
                    </w:r>
                    <w:proofErr w:type="gramStart"/>
                    <w:r w:rsidR="000958AA">
                      <w:rPr>
                        <w:rFonts w:ascii="Adobe Arabic" w:hAnsi="Adobe Arabic" w:cs="Adobe Arabic"/>
                        <w:sz w:val="22"/>
                        <w:szCs w:val="22"/>
                        <w:rtl/>
                        <w:lang w:bidi="ar-JO"/>
                      </w:rPr>
                      <w:t xml:space="preserve">ممتاز </w:t>
                    </w:r>
                    <w:r w:rsidRPr="00144D96">
                      <w:rPr>
                        <w:rFonts w:ascii="Adobe Arabic" w:hAnsi="Adobe Arabic" w:cs="Adobe Arabic"/>
                        <w:rtl/>
                      </w:rPr>
                      <w:t xml:space="preserve"> </w:t>
                    </w:r>
                    <w:r w:rsidRPr="00144D96">
                      <w:rPr>
                        <w:rFonts w:ascii="Adobe Arabic" w:hAnsi="Adobe Arabic" w:cs="Adobe Arabic"/>
                      </w:rPr>
                      <w:t>[</w:t>
                    </w:r>
                    <w:proofErr w:type="gramEnd"/>
                  </w:p>
                </w:sdtContent>
              </w:sdt>
              <w:sdt>
                <w:sdtPr>
                  <w:rPr>
                    <w:rFonts w:ascii="Adobe Arabic" w:hAnsi="Adobe Arabic" w:cs="Adobe Arabic"/>
                    <w:caps/>
                    <w:color w:val="595959" w:themeColor="text1" w:themeTint="A6"/>
                    <w:rtl/>
                  </w:rPr>
                  <w:id w:val="258572937"/>
                  <w:placeholder>
                    <w:docPart w:val="167AF323D85845ABA7BF34137029AA29"/>
                  </w:placeholder>
                  <w15:color w:val="C0C0C0"/>
                  <w15:repeatingSectionItem/>
                </w:sdtPr>
                <w:sdtEndPr>
                  <w:rPr>
                    <w:caps w:val="0"/>
                  </w:rPr>
                </w:sdtEndPr>
                <w:sdtContent>
                  <w:p w:rsidR="00FE210C" w:rsidRPr="00144D96" w:rsidRDefault="00674DDC" w:rsidP="000958AA">
                    <w:pPr>
                      <w:pStyle w:val="Heading2"/>
                      <w:bidi/>
                      <w:outlineLvl w:val="1"/>
                      <w:rPr>
                        <w:rFonts w:ascii="Adobe Arabic" w:hAnsi="Adobe Arabic" w:cs="Adobe Arabic"/>
                      </w:rPr>
                    </w:pPr>
                    <w:r w:rsidRPr="00144D96">
                      <w:rPr>
                        <w:rFonts w:ascii="Adobe Arabic" w:hAnsi="Adobe Arabic" w:cs="Adobe Arabic"/>
                        <w:caps/>
                        <w:color w:val="595959" w:themeColor="text1" w:themeTint="A6"/>
                      </w:rPr>
                      <w:t xml:space="preserve"> </w:t>
                    </w:r>
                    <w:r w:rsidRPr="00144D96">
                      <w:rPr>
                        <w:rFonts w:ascii="Adobe Arabic" w:hAnsi="Adobe Arabic" w:cs="Adobe Arabic"/>
                      </w:rPr>
                      <w:t xml:space="preserve">] </w:t>
                    </w:r>
                    <w:sdt>
                      <w:sdtPr>
                        <w:rPr>
                          <w:rFonts w:ascii="Adobe Arabic" w:hAnsi="Adobe Arabic" w:cs="Adobe Arabic"/>
                          <w:rtl/>
                        </w:rPr>
                        <w:id w:val="660117368"/>
                        <w:placeholder>
                          <w:docPart w:val="6A48AB2BE32A4340BFA8B95A4A3C2A80"/>
                        </w:placeholder>
                        <w15:color w:val="C0C0C0"/>
                        <w15:appearance w15:val="hidden"/>
                        <w:text/>
                      </w:sdtPr>
                      <w:sdtEndPr/>
                      <w:sdtContent>
                        <w:r w:rsidRPr="001D2FE6">
                          <w:rPr>
                            <w:rFonts w:ascii="Adobe Arabic" w:hAnsi="Adobe Arabic" w:cs="Adobe Arabic"/>
                            <w:b/>
                            <w:bCs/>
                            <w:rtl/>
                          </w:rPr>
                          <w:t xml:space="preserve">اللغة </w:t>
                        </w:r>
                        <w:proofErr w:type="gramStart"/>
                        <w:r w:rsidRPr="001D2FE6">
                          <w:rPr>
                            <w:rFonts w:ascii="Adobe Arabic" w:hAnsi="Adobe Arabic" w:cs="Adobe Arabic"/>
                            <w:b/>
                            <w:bCs/>
                            <w:rtl/>
                          </w:rPr>
                          <w:t>العربية</w:t>
                        </w:r>
                        <w:r w:rsidRPr="00144D96">
                          <w:rPr>
                            <w:rFonts w:ascii="Adobe Arabic" w:hAnsi="Adobe Arabic" w:cs="Adobe Arabic"/>
                            <w:rtl/>
                          </w:rPr>
                          <w:t xml:space="preserve"> </w:t>
                        </w:r>
                      </w:sdtContent>
                    </w:sdt>
                    <w:proofErr w:type="gramEnd"/>
                    <w:r w:rsidRPr="00144D96">
                      <w:rPr>
                        <w:rFonts w:ascii="Adobe Arabic" w:hAnsi="Adobe Arabic" w:cs="Adobe Arabic"/>
                        <w:rtl/>
                        <w:lang w:bidi="ar-JO"/>
                      </w:rPr>
                      <w:t xml:space="preserve"> </w:t>
                    </w:r>
                    <w:r w:rsidRPr="00144D96">
                      <w:rPr>
                        <w:rFonts w:ascii="Adobe Arabic" w:hAnsi="Adobe Arabic" w:cs="Adobe Arabic"/>
                      </w:rPr>
                      <w:t>] - [</w:t>
                    </w:r>
                    <w:r w:rsidRPr="000F3DF2">
                      <w:rPr>
                        <w:rFonts w:ascii="Adobe Arabic" w:hAnsi="Adobe Arabic" w:cs="Adobe Arabic"/>
                        <w:caps/>
                        <w:color w:val="1CADE4" w:themeColor="accent1"/>
                        <w:sz w:val="22"/>
                        <w:szCs w:val="22"/>
                        <w:rtl/>
                      </w:rPr>
                      <w:t>مستوى الإتقان</w:t>
                    </w:r>
                    <w:r w:rsidR="000958AA">
                      <w:rPr>
                        <w:rFonts w:ascii="Adobe Arabic" w:hAnsi="Adobe Arabic" w:cs="Adobe Arabic"/>
                        <w:sz w:val="22"/>
                        <w:szCs w:val="22"/>
                        <w:rtl/>
                        <w:lang w:bidi="ar-JO"/>
                      </w:rPr>
                      <w:t>: ممتاز</w:t>
                    </w:r>
                    <w:r w:rsidRPr="00144D96">
                      <w:rPr>
                        <w:rFonts w:ascii="Adobe Arabic" w:hAnsi="Adobe Arabic" w:cs="Adobe Arabic"/>
                      </w:rPr>
                      <w:t>[</w:t>
                    </w:r>
                  </w:p>
                </w:sdtContent>
              </w:sdt>
              <w:p w:rsidR="00674DDC" w:rsidRPr="00144D96" w:rsidRDefault="00674DDC" w:rsidP="00CB22B1">
                <w:pPr>
                  <w:pStyle w:val="Heading2"/>
                  <w:bidi/>
                  <w:outlineLvl w:val="1"/>
                  <w:rPr>
                    <w:rFonts w:ascii="Adobe Arabic" w:hAnsi="Adobe Arabic" w:cs="Adobe Arabic"/>
                  </w:rPr>
                </w:pPr>
              </w:p>
            </w:tc>
          </w:tr>
          <w:tr w:rsidR="00674DDC" w:rsidRPr="00144D96" w:rsidTr="00B14E29">
            <w:tc>
              <w:tcPr>
                <w:tcW w:w="2070" w:type="dxa"/>
              </w:tcPr>
              <w:p w:rsidR="00674DDC" w:rsidRPr="00144D96" w:rsidRDefault="00674DDC" w:rsidP="00674DDC">
                <w:pPr>
                  <w:pStyle w:val="Heading1"/>
                  <w:bidi/>
                  <w:jc w:val="center"/>
                  <w:outlineLvl w:val="0"/>
                  <w:rPr>
                    <w:rFonts w:ascii="Adobe Arabic" w:hAnsi="Adobe Arabic" w:cs="Adobe Arabic"/>
                    <w:sz w:val="28"/>
                    <w:szCs w:val="28"/>
                    <w:rtl/>
                    <w:lang w:bidi="ar-JO"/>
                  </w:rPr>
                </w:pPr>
              </w:p>
            </w:tc>
            <w:tc>
              <w:tcPr>
                <w:tcW w:w="8926" w:type="dxa"/>
              </w:tcPr>
              <w:p w:rsidR="00674DDC" w:rsidRPr="00144D96" w:rsidRDefault="00674DDC" w:rsidP="00674DDC">
                <w:pPr>
                  <w:pStyle w:val="Heading2"/>
                  <w:bidi/>
                  <w:outlineLvl w:val="1"/>
                  <w:rPr>
                    <w:rFonts w:ascii="Adobe Arabic" w:hAnsi="Adobe Arabic" w:cs="Adobe Arabic"/>
                    <w:caps/>
                    <w:color w:val="595959" w:themeColor="text1" w:themeTint="A6"/>
                    <w:rtl/>
                  </w:rPr>
                </w:pPr>
              </w:p>
            </w:tc>
          </w:tr>
          <w:tr w:rsidR="00674DDC" w:rsidRPr="00144D96" w:rsidTr="00B14E29">
            <w:tc>
              <w:tcPr>
                <w:tcW w:w="2070" w:type="dxa"/>
              </w:tcPr>
              <w:p w:rsidR="00674DDC" w:rsidRPr="00EA5785" w:rsidRDefault="00674DDC" w:rsidP="00674DDC">
                <w:pPr>
                  <w:pStyle w:val="Heading1"/>
                  <w:bidi/>
                  <w:jc w:val="center"/>
                  <w:outlineLvl w:val="0"/>
                  <w:rPr>
                    <w:rFonts w:ascii="Adobe Arabic" w:hAnsi="Adobe Arabic" w:cs="Adobe Arabic"/>
                    <w:b/>
                    <w:bCs/>
                    <w:sz w:val="28"/>
                    <w:szCs w:val="28"/>
                    <w:rtl/>
                  </w:rPr>
                </w:pPr>
                <w:r w:rsidRPr="00EA5785">
                  <w:rPr>
                    <w:rFonts w:ascii="Adobe Arabic" w:hAnsi="Adobe Arabic" w:cs="Adobe Arabic"/>
                    <w:b/>
                    <w:bCs/>
                    <w:sz w:val="28"/>
                    <w:szCs w:val="28"/>
                    <w:rtl/>
                  </w:rPr>
                  <w:t xml:space="preserve">الخبرات </w:t>
                </w:r>
              </w:p>
              <w:p w:rsidR="00674DDC" w:rsidRPr="00144D96" w:rsidRDefault="00674DDC" w:rsidP="00674DDC">
                <w:pPr>
                  <w:pStyle w:val="Heading1"/>
                  <w:bidi/>
                  <w:jc w:val="center"/>
                  <w:outlineLvl w:val="0"/>
                  <w:rPr>
                    <w:rFonts w:ascii="Adobe Arabic" w:hAnsi="Adobe Arabic" w:cs="Adobe Arabic"/>
                    <w:sz w:val="28"/>
                    <w:szCs w:val="28"/>
                  </w:rPr>
                </w:pPr>
                <w:r w:rsidRPr="00EA5785">
                  <w:rPr>
                    <w:rFonts w:ascii="Adobe Arabic" w:hAnsi="Adobe Arabic" w:cs="Adobe Arabic"/>
                    <w:sz w:val="24"/>
                    <w:szCs w:val="24"/>
                    <w:rtl/>
                  </w:rPr>
                  <w:t>(الجهات التي عملت لديها )</w:t>
                </w:r>
              </w:p>
            </w:tc>
            <w:tc>
              <w:tcPr>
                <w:tcW w:w="8926" w:type="dxa"/>
              </w:tcPr>
              <w:sdt>
                <w:sdtPr>
                  <w:rPr>
                    <w:rFonts w:ascii="Adobe Arabic" w:eastAsiaTheme="minorEastAsia" w:hAnsi="Adobe Arabic" w:cs="Adobe Arabic"/>
                    <w:caps/>
                    <w:color w:val="595959" w:themeColor="text1" w:themeTint="A6"/>
                    <w:sz w:val="24"/>
                    <w:szCs w:val="24"/>
                    <w:rtl/>
                  </w:rPr>
                  <w:id w:val="1207140033"/>
                  <w:placeholder>
                    <w:docPart w:val="C07EFED9DB8D41F18A0EA7C50C037AB1"/>
                  </w:placeholder>
                  <w15:color w:val="C0C0C0"/>
                  <w15:repeatingSectionItem/>
                </w:sdtPr>
                <w:sdtEndPr>
                  <w:rPr>
                    <w:caps w:val="0"/>
                    <w:sz w:val="22"/>
                    <w:szCs w:val="22"/>
                  </w:rPr>
                </w:sdtEndPr>
                <w:sdtContent>
                  <w:p w:rsidR="008F47DA" w:rsidRPr="00144D96" w:rsidRDefault="008F47DA" w:rsidP="008F47DA">
                    <w:pPr>
                      <w:pStyle w:val="Heading2"/>
                      <w:bidi/>
                      <w:outlineLvl w:val="1"/>
                      <w:rPr>
                        <w:rFonts w:ascii="Adobe Arabic" w:hAnsi="Adobe Arabic" w:cs="Adobe Arabic"/>
                      </w:rPr>
                    </w:pPr>
                    <w:r w:rsidRPr="00144D96">
                      <w:rPr>
                        <w:rFonts w:ascii="Adobe Arabic" w:hAnsi="Adobe Arabic" w:cs="Adobe Arabic"/>
                        <w:caps/>
                        <w:color w:val="595959" w:themeColor="text1" w:themeTint="A6"/>
                      </w:rPr>
                      <w:t xml:space="preserve"> </w:t>
                    </w:r>
                    <w:r w:rsidRPr="00144D96">
                      <w:rPr>
                        <w:rFonts w:ascii="Adobe Arabic" w:hAnsi="Adobe Arabic" w:cs="Adobe Arabic"/>
                      </w:rPr>
                      <w:t xml:space="preserve">] </w:t>
                    </w:r>
                    <w:sdt>
                      <w:sdtPr>
                        <w:rPr>
                          <w:rFonts w:ascii="Adobe Arabic" w:hAnsi="Adobe Arabic" w:cs="Adobe Arabic"/>
                          <w:rtl/>
                        </w:rPr>
                        <w:id w:val="4341451"/>
                        <w:placeholder>
                          <w:docPart w:val="842F004607134710AE14D61F95F57668"/>
                        </w:placeholder>
                        <w:showingPlcHdr/>
                        <w15:color w:val="C0C0C0"/>
                        <w15:appearance w15:val="hidden"/>
                        <w:text/>
                      </w:sdtPr>
                      <w:sdtContent>
                        <w:r w:rsidRPr="00144D96">
                          <w:rPr>
                            <w:rStyle w:val="Strong"/>
                            <w:rFonts w:ascii="Adobe Arabic" w:hAnsi="Adobe Arabic" w:cs="Adobe Arabic"/>
                            <w:rtl/>
                            <w:lang w:bidi="ar-JO"/>
                          </w:rPr>
                          <w:t>المسمى الوظيفي</w:t>
                        </w:r>
                      </w:sdtContent>
                    </w:sdt>
                    <w:r w:rsidRPr="00144D96">
                      <w:rPr>
                        <w:rFonts w:ascii="Adobe Arabic" w:hAnsi="Adobe Arabic" w:cs="Adobe Arabic"/>
                      </w:rPr>
                      <w:t xml:space="preserve"> ] - [</w:t>
                    </w:r>
                    <w:sdt>
                      <w:sdtPr>
                        <w:rPr>
                          <w:rFonts w:ascii="Adobe Arabic" w:hAnsi="Adobe Arabic" w:cs="Adobe Arabic"/>
                          <w:rtl/>
                        </w:rPr>
                        <w:id w:val="1358855302"/>
                        <w:placeholder>
                          <w:docPart w:val="B99CC4523D904893B0688BC849E25B6C"/>
                        </w:placeholder>
                        <w:showingPlcHdr/>
                        <w15:color w:val="C0C0C0"/>
                        <w15:appearance w15:val="hidden"/>
                        <w:text w:multiLine="1"/>
                      </w:sdtPr>
                      <w:sdtContent>
                        <w:r w:rsidRPr="00AA3461">
                          <w:rPr>
                            <w:rStyle w:val="Strong"/>
                            <w:rFonts w:ascii="Adobe Arabic" w:hAnsi="Adobe Arabic" w:cs="Adobe Arabic"/>
                            <w:color w:val="000000" w:themeColor="text1"/>
                            <w:rtl/>
                            <w:lang w:bidi="ar-JO"/>
                          </w:rPr>
                          <w:t xml:space="preserve">الشركة / </w:t>
                        </w:r>
                        <w:proofErr w:type="gramStart"/>
                        <w:r w:rsidRPr="00AA3461">
                          <w:rPr>
                            <w:rStyle w:val="Strong"/>
                            <w:rFonts w:ascii="Adobe Arabic" w:hAnsi="Adobe Arabic" w:cs="Adobe Arabic" w:hint="cs"/>
                            <w:color w:val="000000" w:themeColor="text1"/>
                            <w:rtl/>
                            <w:lang w:bidi="ar-JO"/>
                          </w:rPr>
                          <w:t>المكان</w:t>
                        </w:r>
                        <w:proofErr w:type="gramEnd"/>
                      </w:sdtContent>
                    </w:sdt>
                    <w:r w:rsidRPr="00144D96">
                      <w:rPr>
                        <w:rFonts w:ascii="Adobe Arabic" w:hAnsi="Adobe Arabic" w:cs="Adobe Arabic"/>
                      </w:rPr>
                      <w:t>[</w:t>
                    </w:r>
                  </w:p>
                  <w:p w:rsidR="008F47DA" w:rsidRDefault="008F47DA" w:rsidP="00BB22B1">
                    <w:pPr>
                      <w:pStyle w:val="Heading3"/>
                      <w:bidi/>
                      <w:outlineLvl w:val="2"/>
                      <w:rPr>
                        <w:rStyle w:val="Strong"/>
                        <w:rFonts w:ascii="Adobe Arabic" w:hAnsi="Adobe Arabic" w:cs="Adobe Arabic"/>
                        <w:b w:val="0"/>
                        <w:bCs w:val="0"/>
                        <w:sz w:val="22"/>
                        <w:szCs w:val="22"/>
                        <w:rtl/>
                      </w:rPr>
                    </w:pPr>
                    <w:sdt>
                      <w:sdtPr>
                        <w:rPr>
                          <w:rFonts w:ascii="Adobe Arabic" w:hAnsi="Adobe Arabic" w:cs="Adobe Arabic"/>
                          <w:b/>
                          <w:bCs/>
                          <w:color w:val="auto"/>
                          <w:sz w:val="28"/>
                          <w:szCs w:val="28"/>
                          <w:rtl/>
                          <w:lang w:bidi="ar-JO"/>
                        </w:rPr>
                        <w:id w:val="-2058312881"/>
                        <w:placeholder>
                          <w:docPart w:val="9AB9BDF3CB094815964EAB74D9BA7F29"/>
                        </w:placeholder>
                        <w:showingPlcHdr/>
                        <w15:appearance w15:val="hidden"/>
                        <w:text/>
                      </w:sdtPr>
                      <w:sdtEndPr>
                        <w:rPr>
                          <w:rStyle w:val="Strong"/>
                          <w:sz w:val="22"/>
                          <w:szCs w:val="22"/>
                        </w:rPr>
                      </w:sdtEndPr>
                      <w:sdtContent>
                        <w:r w:rsidRPr="00C63956">
                          <w:rPr>
                            <w:rStyle w:val="Strong"/>
                            <w:rFonts w:ascii="Adobe Arabic" w:hAnsi="Adobe Arabic" w:cs="Adobe Arabic"/>
                            <w:b w:val="0"/>
                            <w:bCs w:val="0"/>
                            <w:color w:val="00B0F0"/>
                            <w:sz w:val="22"/>
                            <w:szCs w:val="22"/>
                            <w:rtl/>
                          </w:rPr>
                          <w:t xml:space="preserve">تاريخ البداية : </w:t>
                        </w:r>
                      </w:sdtContent>
                    </w:sdt>
                    <w:sdt>
                      <w:sdtPr>
                        <w:rPr>
                          <w:rStyle w:val="Strong"/>
                          <w:rFonts w:ascii="Adobe Arabic" w:hAnsi="Adobe Arabic" w:cs="Adobe Arabic"/>
                          <w:b w:val="0"/>
                          <w:bCs w:val="0"/>
                          <w:sz w:val="22"/>
                          <w:szCs w:val="22"/>
                          <w:rtl/>
                          <w:lang w:bidi="ar-JO"/>
                        </w:rPr>
                        <w:alias w:val="تاريخ"/>
                        <w:tag w:val="تاريخ"/>
                        <w:id w:val="1631971440"/>
                        <w:placeholder>
                          <w:docPart w:val="2EB8523A9D614E898347A55D3E4245AA"/>
                        </w:placeholder>
                        <w:showingPlcHdr/>
                        <w:date w:fullDate="2016-01-01T00:00:00Z">
                          <w:dateFormat w:val="yyyy-MM-dd"/>
                          <w:lid w:val="en-CA"/>
                          <w:storeMappedDataAs w:val="dateTime"/>
                          <w:calendar w:val="gregorian"/>
                        </w:date>
                      </w:sdtPr>
                      <w:sdtContent>
                        <w:r w:rsidRPr="0094638B">
                          <w:rPr>
                            <w:rStyle w:val="PlaceholderText"/>
                          </w:rPr>
                          <w:t>Click here to enter a date.</w:t>
                        </w:r>
                      </w:sdtContent>
                    </w:sdt>
                    <w:r w:rsidRPr="00C63956">
                      <w:rPr>
                        <w:rStyle w:val="Strong"/>
                        <w:rFonts w:ascii="Adobe Arabic" w:hAnsi="Adobe Arabic" w:cs="Adobe Arabic"/>
                        <w:b w:val="0"/>
                        <w:bCs w:val="0"/>
                        <w:sz w:val="22"/>
                        <w:szCs w:val="22"/>
                        <w:rtl/>
                        <w:lang w:bidi="ar-JO"/>
                      </w:rPr>
                      <w:t xml:space="preserve"> </w:t>
                    </w:r>
                    <w:r>
                      <w:rPr>
                        <w:rStyle w:val="Strong"/>
                        <w:rFonts w:ascii="Adobe Arabic" w:hAnsi="Adobe Arabic" w:cs="Adobe Arabic"/>
                        <w:b w:val="0"/>
                        <w:bCs w:val="0"/>
                        <w:sz w:val="22"/>
                        <w:szCs w:val="22"/>
                        <w:lang w:bidi="ar-JO"/>
                      </w:rPr>
                      <w:t xml:space="preserve"> </w:t>
                    </w:r>
                    <w:sdt>
                      <w:sdtPr>
                        <w:rPr>
                          <w:rStyle w:val="Strong"/>
                          <w:rFonts w:ascii="Adobe Arabic" w:hAnsi="Adobe Arabic" w:cs="Adobe Arabic"/>
                          <w:b w:val="0"/>
                          <w:bCs w:val="0"/>
                          <w:sz w:val="22"/>
                          <w:szCs w:val="22"/>
                          <w:rtl/>
                        </w:rPr>
                        <w:id w:val="2124108361"/>
                        <w:placeholder>
                          <w:docPart w:val="C1A0E10137C442928EBD4ADC965FB3BD"/>
                        </w:placeholder>
                        <w:showingPlcHdr/>
                        <w15:appearance w15:val="hidden"/>
                        <w:text/>
                      </w:sdtPr>
                      <w:sdtContent>
                        <w:r w:rsidRPr="00C63956">
                          <w:rPr>
                            <w:rStyle w:val="Strong"/>
                            <w:rFonts w:ascii="Adobe Arabic" w:hAnsi="Adobe Arabic" w:cs="Adobe Arabic"/>
                            <w:b w:val="0"/>
                            <w:bCs w:val="0"/>
                            <w:color w:val="00B0F0"/>
                            <w:sz w:val="22"/>
                            <w:szCs w:val="22"/>
                            <w:rtl/>
                          </w:rPr>
                          <w:t xml:space="preserve">لغاية : </w:t>
                        </w:r>
                      </w:sdtContent>
                    </w:sdt>
                    <w:sdt>
                      <w:sdtPr>
                        <w:rPr>
                          <w:rStyle w:val="Strong"/>
                          <w:rFonts w:ascii="Adobe Arabic" w:hAnsi="Adobe Arabic" w:cs="Adobe Arabic"/>
                          <w:b w:val="0"/>
                          <w:bCs w:val="0"/>
                          <w:sz w:val="22"/>
                          <w:szCs w:val="22"/>
                          <w:rtl/>
                        </w:rPr>
                        <w:id w:val="530386898"/>
                        <w:placeholder>
                          <w:docPart w:val="5B347D2C0BA74A76898395E7B510FAC0"/>
                        </w:placeholder>
                        <w:showingPlcHdr/>
                        <w:date w:fullDate="2016-01-23T00:00:00Z">
                          <w:dateFormat w:val="yyyy-MM-dd"/>
                          <w:lid w:val="en-CA"/>
                          <w:storeMappedDataAs w:val="dateTime"/>
                          <w:calendar w:val="gregorian"/>
                        </w:date>
                      </w:sdtPr>
                      <w:sdtContent>
                        <w:r w:rsidRPr="0094638B">
                          <w:rPr>
                            <w:rStyle w:val="PlaceholderText"/>
                          </w:rPr>
                          <w:t>Click here to enter a date.</w:t>
                        </w:r>
                      </w:sdtContent>
                    </w:sdt>
                    <w:r w:rsidRPr="00C63956">
                      <w:rPr>
                        <w:rStyle w:val="Strong"/>
                        <w:rFonts w:ascii="Adobe Arabic" w:hAnsi="Adobe Arabic" w:cs="Adobe Arabic"/>
                        <w:b w:val="0"/>
                        <w:bCs w:val="0"/>
                        <w:sz w:val="22"/>
                        <w:szCs w:val="22"/>
                        <w:rtl/>
                      </w:rPr>
                      <w:t xml:space="preserve">  </w:t>
                    </w:r>
                    <w:proofErr w:type="gramStart"/>
                    <w:r>
                      <w:rPr>
                        <w:rStyle w:val="Strong"/>
                        <w:rFonts w:ascii="Adobe Arabic" w:hAnsi="Adobe Arabic" w:cs="Adobe Arabic"/>
                        <w:b w:val="0"/>
                        <w:bCs w:val="0"/>
                        <w:sz w:val="22"/>
                        <w:szCs w:val="22"/>
                      </w:rPr>
                      <w:t>|</w:t>
                    </w:r>
                    <w:r w:rsidRPr="00C63956">
                      <w:rPr>
                        <w:rStyle w:val="Strong"/>
                        <w:rFonts w:ascii="Adobe Arabic" w:hAnsi="Adobe Arabic" w:cs="Adobe Arabic"/>
                        <w:b w:val="0"/>
                        <w:bCs w:val="0"/>
                        <w:sz w:val="22"/>
                        <w:szCs w:val="22"/>
                        <w:rtl/>
                      </w:rPr>
                      <w:t xml:space="preserve"> </w:t>
                    </w:r>
                    <w:r>
                      <w:rPr>
                        <w:rStyle w:val="Strong"/>
                        <w:rFonts w:ascii="Adobe Arabic" w:hAnsi="Adobe Arabic" w:cs="Adobe Arabic"/>
                        <w:b w:val="0"/>
                        <w:bCs w:val="0"/>
                        <w:sz w:val="22"/>
                        <w:szCs w:val="22"/>
                      </w:rPr>
                      <w:t xml:space="preserve"> </w:t>
                    </w:r>
                    <w:r w:rsidRPr="00C63956">
                      <w:rPr>
                        <w:rStyle w:val="Strong"/>
                        <w:rFonts w:ascii="Adobe Arabic" w:hAnsi="Adobe Arabic" w:cs="Adobe Arabic"/>
                        <w:b w:val="0"/>
                        <w:bCs w:val="0"/>
                        <w:color w:val="00B0F0"/>
                        <w:sz w:val="22"/>
                        <w:szCs w:val="22"/>
                        <w:rtl/>
                      </w:rPr>
                      <w:t>المدة</w:t>
                    </w:r>
                    <w:proofErr w:type="gramEnd"/>
                    <w:r w:rsidRPr="00C63956">
                      <w:rPr>
                        <w:rStyle w:val="Strong"/>
                        <w:rFonts w:ascii="Adobe Arabic" w:hAnsi="Adobe Arabic" w:cs="Adobe Arabic"/>
                        <w:b w:val="0"/>
                        <w:bCs w:val="0"/>
                        <w:color w:val="00B0F0"/>
                        <w:sz w:val="22"/>
                        <w:szCs w:val="22"/>
                        <w:rtl/>
                      </w:rPr>
                      <w:t xml:space="preserve"> بالأشهر </w:t>
                    </w:r>
                    <w:r w:rsidRPr="00C63956">
                      <w:rPr>
                        <w:rStyle w:val="Strong"/>
                        <w:rFonts w:ascii="Adobe Arabic" w:hAnsi="Adobe Arabic" w:cs="Adobe Arabic"/>
                        <w:b w:val="0"/>
                        <w:bCs w:val="0"/>
                        <w:sz w:val="22"/>
                        <w:szCs w:val="22"/>
                        <w:rtl/>
                      </w:rPr>
                      <w:t xml:space="preserve">: </w:t>
                    </w:r>
                    <w:r>
                      <w:rPr>
                        <w:rStyle w:val="Strong"/>
                        <w:rFonts w:ascii="Adobe Arabic" w:hAnsi="Adobe Arabic" w:cs="Adobe Arabic" w:hint="cs"/>
                        <w:b w:val="0"/>
                        <w:bCs w:val="0"/>
                        <w:sz w:val="22"/>
                        <w:szCs w:val="22"/>
                        <w:rtl/>
                      </w:rPr>
                      <w:t>لغاية الآن</w:t>
                    </w:r>
                  </w:p>
                  <w:p w:rsidR="008F47DA" w:rsidRPr="001D2FE6" w:rsidRDefault="008F47DA" w:rsidP="001D2FE6">
                    <w:pPr>
                      <w:bidi/>
                    </w:pPr>
                  </w:p>
                </w:sdtContent>
              </w:sdt>
              <w:p w:rsidR="00674DDC" w:rsidRPr="00144D96" w:rsidRDefault="00674DDC" w:rsidP="00674DDC">
                <w:pPr>
                  <w:pStyle w:val="Heading3"/>
                  <w:bidi/>
                  <w:outlineLvl w:val="2"/>
                  <w:rPr>
                    <w:rFonts w:ascii="Adobe Arabic" w:hAnsi="Adobe Arabic" w:cs="Adobe Arabic"/>
                    <w:color w:val="auto"/>
                    <w:sz w:val="28"/>
                    <w:szCs w:val="28"/>
                    <w:lang w:bidi="ar-JO"/>
                  </w:rPr>
                </w:pPr>
              </w:p>
            </w:tc>
          </w:tr>
          <w:tr w:rsidR="00674DDC" w:rsidRPr="00144D96" w:rsidTr="00B14E29">
            <w:tc>
              <w:tcPr>
                <w:tcW w:w="2070" w:type="dxa"/>
              </w:tcPr>
              <w:p w:rsidR="00674DDC" w:rsidRPr="00144D96" w:rsidRDefault="00674DDC" w:rsidP="00674DDC">
                <w:pPr>
                  <w:pStyle w:val="Heading1"/>
                  <w:bidi/>
                  <w:jc w:val="center"/>
                  <w:outlineLvl w:val="0"/>
                  <w:rPr>
                    <w:rFonts w:ascii="Adobe Arabic" w:hAnsi="Adobe Arabic" w:cs="Adobe Arabic"/>
                    <w:sz w:val="28"/>
                    <w:szCs w:val="28"/>
                    <w:rtl/>
                  </w:rPr>
                </w:pPr>
              </w:p>
            </w:tc>
            <w:tc>
              <w:tcPr>
                <w:tcW w:w="8926" w:type="dxa"/>
              </w:tcPr>
              <w:p w:rsidR="00674DDC" w:rsidRPr="00144D96" w:rsidRDefault="00674DDC" w:rsidP="00674DDC">
                <w:pPr>
                  <w:pStyle w:val="Heading2"/>
                  <w:bidi/>
                  <w:outlineLvl w:val="1"/>
                  <w:rPr>
                    <w:rFonts w:ascii="Adobe Arabic" w:hAnsi="Adobe Arabic" w:cs="Adobe Arabic"/>
                    <w:caps/>
                    <w:color w:val="595959" w:themeColor="text1" w:themeTint="A6"/>
                    <w:rtl/>
                  </w:rPr>
                </w:pPr>
              </w:p>
            </w:tc>
          </w:tr>
          <w:tr w:rsidR="00144D96" w:rsidRPr="00144D96" w:rsidTr="00B14E29">
            <w:tc>
              <w:tcPr>
                <w:tcW w:w="2070" w:type="dxa"/>
              </w:tcPr>
              <w:p w:rsidR="00674DDC" w:rsidRPr="00144D96" w:rsidRDefault="00674DDC" w:rsidP="00674DDC">
                <w:pPr>
                  <w:pStyle w:val="Heading1"/>
                  <w:bidi/>
                  <w:jc w:val="center"/>
                  <w:outlineLvl w:val="0"/>
                  <w:rPr>
                    <w:rFonts w:ascii="Adobe Arabic" w:hAnsi="Adobe Arabic" w:cs="Adobe Arabic"/>
                    <w:sz w:val="28"/>
                    <w:szCs w:val="28"/>
                    <w:rtl/>
                    <w:lang w:bidi="ar-JO"/>
                  </w:rPr>
                </w:pPr>
                <w:r w:rsidRPr="008449AF">
                  <w:rPr>
                    <w:rFonts w:ascii="Adobe Arabic" w:hAnsi="Adobe Arabic" w:cs="Adobe Arabic"/>
                    <w:b/>
                    <w:bCs/>
                    <w:sz w:val="28"/>
                    <w:szCs w:val="28"/>
                    <w:rtl/>
                  </w:rPr>
                  <w:t>دورات / مقررات تدريبية</w:t>
                </w:r>
              </w:p>
            </w:tc>
            <w:tc>
              <w:tcPr>
                <w:tcW w:w="8926" w:type="dxa"/>
              </w:tcPr>
              <w:sdt>
                <w:sdtPr>
                  <w:rPr>
                    <w:rFonts w:ascii="Adobe Arabic" w:eastAsiaTheme="minorEastAsia" w:hAnsi="Adobe Arabic" w:cs="Adobe Arabic"/>
                    <w:caps/>
                    <w:color w:val="595959" w:themeColor="text1" w:themeTint="A6"/>
                    <w:sz w:val="22"/>
                    <w:szCs w:val="22"/>
                    <w:rtl/>
                  </w:rPr>
                  <w:id w:val="-149746726"/>
                  <w:placeholder>
                    <w:docPart w:val="95372D985FC64ECA99C3757728E501E9"/>
                  </w:placeholder>
                  <w15:color w:val="C0C0C0"/>
                  <w15:repeatingSectionItem/>
                </w:sdtPr>
                <w:sdtEndPr>
                  <w:rPr>
                    <w:caps w:val="0"/>
                  </w:rPr>
                </w:sdtEndPr>
                <w:sdtContent>
                  <w:p w:rsidR="008F47DA" w:rsidRPr="00144D96" w:rsidRDefault="008F47DA" w:rsidP="008F47DA">
                    <w:pPr>
                      <w:pStyle w:val="Heading2"/>
                      <w:bidi/>
                      <w:outlineLvl w:val="1"/>
                      <w:rPr>
                        <w:rFonts w:ascii="Adobe Arabic" w:hAnsi="Adobe Arabic" w:cs="Adobe Arabic"/>
                      </w:rPr>
                    </w:pPr>
                    <w:r w:rsidRPr="00144D96">
                      <w:rPr>
                        <w:rFonts w:ascii="Adobe Arabic" w:hAnsi="Adobe Arabic" w:cs="Adobe Arabic"/>
                        <w:caps/>
                        <w:color w:val="595959" w:themeColor="text1" w:themeTint="A6"/>
                      </w:rPr>
                      <w:t xml:space="preserve"> </w:t>
                    </w:r>
                    <w:r w:rsidRPr="00144D96">
                      <w:rPr>
                        <w:rFonts w:ascii="Adobe Arabic" w:hAnsi="Adobe Arabic" w:cs="Adobe Arabic"/>
                      </w:rPr>
                      <w:t xml:space="preserve">] </w:t>
                    </w:r>
                    <w:sdt>
                      <w:sdtPr>
                        <w:rPr>
                          <w:rFonts w:ascii="Adobe Arabic" w:hAnsi="Adobe Arabic" w:cs="Adobe Arabic"/>
                          <w:color w:val="000000" w:themeColor="text1"/>
                          <w:rtl/>
                        </w:rPr>
                        <w:id w:val="-280802545"/>
                        <w:placeholder>
                          <w:docPart w:val="A647BC82BB30494FA5185D3334042AE4"/>
                        </w:placeholder>
                        <w:showingPlcHdr/>
                        <w15:color w:val="C0C0C0"/>
                        <w15:appearance w15:val="hidden"/>
                        <w:text/>
                      </w:sdtPr>
                      <w:sdtContent>
                        <w:r>
                          <w:rPr>
                            <w:rStyle w:val="Strong"/>
                            <w:rFonts w:ascii="Adobe Arabic" w:hAnsi="Adobe Arabic" w:cs="Adobe Arabic" w:hint="cs"/>
                            <w:sz w:val="36"/>
                            <w:szCs w:val="36"/>
                            <w:rtl/>
                            <w:lang w:bidi="ar-JO"/>
                          </w:rPr>
                          <w:t>أسم الدورة/المقرر</w:t>
                        </w:r>
                      </w:sdtContent>
                    </w:sdt>
                    <w:r w:rsidRPr="00144D96">
                      <w:rPr>
                        <w:rFonts w:ascii="Adobe Arabic" w:hAnsi="Adobe Arabic" w:cs="Adobe Arabic"/>
                      </w:rPr>
                      <w:t>] - [</w:t>
                    </w:r>
                    <w:r>
                      <w:rPr>
                        <w:rFonts w:ascii="Adobe Arabic" w:hAnsi="Adobe Arabic" w:cs="Adobe Arabic" w:hint="cs"/>
                        <w:sz w:val="22"/>
                        <w:szCs w:val="22"/>
                        <w:rtl/>
                        <w:lang w:bidi="ar-JO"/>
                      </w:rPr>
                      <w:t>مكانها / الجهة المنفذه</w:t>
                    </w:r>
                    <w:r w:rsidRPr="00AA3461">
                      <w:rPr>
                        <w:rFonts w:ascii="Adobe Arabic" w:hAnsi="Adobe Arabic" w:cs="Adobe Arabic"/>
                        <w:sz w:val="22"/>
                        <w:szCs w:val="22"/>
                        <w:rtl/>
                      </w:rPr>
                      <w:t xml:space="preserve"> </w:t>
                    </w:r>
                    <w:r w:rsidRPr="00144D96">
                      <w:rPr>
                        <w:rFonts w:ascii="Adobe Arabic" w:hAnsi="Adobe Arabic" w:cs="Adobe Arabic"/>
                      </w:rPr>
                      <w:t>[</w:t>
                    </w:r>
                  </w:p>
                  <w:p w:rsidR="008F47DA" w:rsidRPr="00144D96" w:rsidRDefault="008F47DA" w:rsidP="00674DDC">
                    <w:pPr>
                      <w:pStyle w:val="Heading2"/>
                      <w:bidi/>
                      <w:outlineLvl w:val="1"/>
                      <w:rPr>
                        <w:rStyle w:val="Strong"/>
                        <w:rFonts w:ascii="Adobe Arabic" w:hAnsi="Adobe Arabic" w:cs="Adobe Arabic"/>
                        <w:b w:val="0"/>
                        <w:bCs w:val="0"/>
                        <w:rtl/>
                      </w:rPr>
                    </w:pPr>
                    <w:sdt>
                      <w:sdtPr>
                        <w:rPr>
                          <w:rFonts w:ascii="Adobe Arabic" w:hAnsi="Adobe Arabic" w:cs="Adobe Arabic"/>
                          <w:b/>
                          <w:bCs/>
                          <w:color w:val="auto"/>
                          <w:rtl/>
                          <w:lang w:bidi="ar-JO"/>
                        </w:rPr>
                        <w:id w:val="-985627425"/>
                        <w:placeholder>
                          <w:docPart w:val="3D7D1A282AA74534BDCB6E5BB5CF615F"/>
                        </w:placeholder>
                        <w:showingPlcHdr/>
                        <w15:appearance w15:val="hidden"/>
                        <w:text/>
                      </w:sdtPr>
                      <w:sdtEndPr>
                        <w:rPr>
                          <w:rStyle w:val="Strong"/>
                          <w:color w:val="00B0F0"/>
                          <w:sz w:val="22"/>
                          <w:szCs w:val="22"/>
                        </w:rPr>
                      </w:sdtEndPr>
                      <w:sdtContent>
                        <w:r w:rsidRPr="00AA3461">
                          <w:rPr>
                            <w:rStyle w:val="Strong"/>
                            <w:rFonts w:ascii="Adobe Arabic" w:hAnsi="Adobe Arabic" w:cs="Adobe Arabic"/>
                            <w:b w:val="0"/>
                            <w:bCs w:val="0"/>
                            <w:color w:val="00B0F0"/>
                            <w:sz w:val="22"/>
                            <w:szCs w:val="22"/>
                            <w:rtl/>
                          </w:rPr>
                          <w:t xml:space="preserve">تاريخ البداية : </w:t>
                        </w:r>
                      </w:sdtContent>
                    </w:sdt>
                    <w:sdt>
                      <w:sdtPr>
                        <w:rPr>
                          <w:rFonts w:ascii="Adobe Arabic" w:hAnsi="Adobe Arabic" w:cs="Adobe Arabic"/>
                          <w:color w:val="000000" w:themeColor="text1"/>
                          <w:sz w:val="22"/>
                          <w:szCs w:val="22"/>
                          <w:rtl/>
                        </w:rPr>
                        <w:alias w:val="تاريخ"/>
                        <w:tag w:val="تاريخ"/>
                        <w:id w:val="-1238088878"/>
                        <w:placeholder>
                          <w:docPart w:val="CF8571DF4CE9443D8BB4333839AF3286"/>
                        </w:placeholder>
                        <w:showingPlcHdr/>
                        <w:date w:fullDate="2015-07-01T00:00:00Z">
                          <w:dateFormat w:val="yyyy-MM-dd"/>
                          <w:lid w:val="en-CA"/>
                          <w:storeMappedDataAs w:val="dateTime"/>
                          <w:calendar w:val="gregorian"/>
                        </w:date>
                      </w:sdtPr>
                      <w:sdtContent>
                        <w:r w:rsidRPr="0094638B">
                          <w:rPr>
                            <w:rStyle w:val="PlaceholderText"/>
                          </w:rPr>
                          <w:t>Click here to enter a date.</w:t>
                        </w:r>
                      </w:sdtContent>
                    </w:sdt>
                    <w:r w:rsidRPr="00AA3461">
                      <w:rPr>
                        <w:rStyle w:val="Strong"/>
                        <w:rFonts w:ascii="Adobe Arabic" w:hAnsi="Adobe Arabic" w:cs="Adobe Arabic"/>
                        <w:b w:val="0"/>
                        <w:bCs w:val="0"/>
                        <w:color w:val="00B0F0"/>
                        <w:sz w:val="22"/>
                        <w:szCs w:val="22"/>
                        <w:rtl/>
                        <w:lang w:bidi="ar-JO"/>
                      </w:rPr>
                      <w:t xml:space="preserve"> - </w:t>
                    </w:r>
                    <w:sdt>
                      <w:sdtPr>
                        <w:rPr>
                          <w:rStyle w:val="Strong"/>
                          <w:rFonts w:ascii="Adobe Arabic" w:hAnsi="Adobe Arabic" w:cs="Adobe Arabic"/>
                          <w:b w:val="0"/>
                          <w:bCs w:val="0"/>
                          <w:color w:val="00B0F0"/>
                          <w:sz w:val="22"/>
                          <w:szCs w:val="22"/>
                          <w:rtl/>
                        </w:rPr>
                        <w:id w:val="72933569"/>
                        <w:placeholder>
                          <w:docPart w:val="B87C017B69E3456198A091C87A9159BA"/>
                        </w:placeholder>
                        <w:showingPlcHdr/>
                        <w15:appearance w15:val="hidden"/>
                        <w:text/>
                      </w:sdtPr>
                      <w:sdtContent>
                        <w:r w:rsidRPr="00AA3461">
                          <w:rPr>
                            <w:rStyle w:val="Strong"/>
                            <w:rFonts w:ascii="Adobe Arabic" w:hAnsi="Adobe Arabic" w:cs="Adobe Arabic"/>
                            <w:b w:val="0"/>
                            <w:bCs w:val="0"/>
                            <w:color w:val="00B0F0"/>
                            <w:sz w:val="22"/>
                            <w:szCs w:val="22"/>
                            <w:rtl/>
                          </w:rPr>
                          <w:t xml:space="preserve">لغاية : </w:t>
                        </w:r>
                      </w:sdtContent>
                    </w:sdt>
                    <w:sdt>
                      <w:sdtPr>
                        <w:rPr>
                          <w:rFonts w:ascii="Adobe Arabic" w:hAnsi="Adobe Arabic" w:cs="Adobe Arabic"/>
                          <w:color w:val="000000" w:themeColor="text1"/>
                          <w:sz w:val="22"/>
                          <w:szCs w:val="22"/>
                          <w:rtl/>
                        </w:rPr>
                        <w:id w:val="-1310090771"/>
                        <w:placeholder>
                          <w:docPart w:val="84E80BB60B1B4DB6B707999D1D7AB3CC"/>
                        </w:placeholder>
                        <w:showingPlcHdr/>
                        <w:date w:fullDate="2015-12-30T00:00:00Z">
                          <w:dateFormat w:val="yyyy-MM-dd"/>
                          <w:lid w:val="en-CA"/>
                          <w:storeMappedDataAs w:val="dateTime"/>
                          <w:calendar w:val="gregorian"/>
                        </w:date>
                      </w:sdtPr>
                      <w:sdtContent>
                        <w:r w:rsidRPr="0094638B">
                          <w:rPr>
                            <w:rStyle w:val="PlaceholderText"/>
                          </w:rPr>
                          <w:t>Click here to enter a date.</w:t>
                        </w:r>
                      </w:sdtContent>
                    </w:sdt>
                    <w:r w:rsidRPr="00144D96">
                      <w:rPr>
                        <w:rStyle w:val="Strong"/>
                        <w:rFonts w:ascii="Adobe Arabic" w:hAnsi="Adobe Arabic" w:cs="Adobe Arabic"/>
                        <w:b w:val="0"/>
                        <w:bCs w:val="0"/>
                        <w:rtl/>
                      </w:rPr>
                      <w:t xml:space="preserve">  </w:t>
                    </w:r>
                  </w:p>
                  <w:p w:rsidR="008F47DA" w:rsidRPr="00144D96" w:rsidRDefault="008F47DA" w:rsidP="00144D96">
                    <w:pPr>
                      <w:bidi/>
                      <w:rPr>
                        <w:rFonts w:ascii="Adobe Arabic" w:hAnsi="Adobe Arabic" w:cs="Adobe Arabic"/>
                        <w:sz w:val="28"/>
                        <w:szCs w:val="28"/>
                      </w:rPr>
                    </w:pPr>
                  </w:p>
                </w:sdtContent>
              </w:sdt>
              <w:p w:rsidR="00674DDC" w:rsidRPr="00144D96" w:rsidRDefault="00674DDC" w:rsidP="00144D96">
                <w:pPr>
                  <w:bidi/>
                  <w:rPr>
                    <w:rFonts w:ascii="Adobe Arabic" w:hAnsi="Adobe Arabic" w:cs="Adobe Arabic"/>
                    <w:sz w:val="28"/>
                    <w:szCs w:val="28"/>
                  </w:rPr>
                </w:pPr>
              </w:p>
            </w:tc>
          </w:tr>
          <w:tr w:rsidR="00674DDC" w:rsidRPr="00144D96" w:rsidTr="00B14E29">
            <w:tc>
              <w:tcPr>
                <w:tcW w:w="2070" w:type="dxa"/>
              </w:tcPr>
              <w:p w:rsidR="00144D96" w:rsidRPr="00144D96" w:rsidRDefault="00144D96" w:rsidP="00144D96">
                <w:pPr>
                  <w:bidi/>
                  <w:rPr>
                    <w:rFonts w:ascii="Adobe Arabic" w:hAnsi="Adobe Arabic" w:cs="Adobe Arabic"/>
                    <w:sz w:val="28"/>
                    <w:szCs w:val="28"/>
                    <w:rtl/>
                    <w:lang w:bidi="ar-JO"/>
                  </w:rPr>
                </w:pPr>
              </w:p>
            </w:tc>
            <w:tc>
              <w:tcPr>
                <w:tcW w:w="8926" w:type="dxa"/>
              </w:tcPr>
              <w:p w:rsidR="00674DDC" w:rsidRPr="00144D96" w:rsidRDefault="00674DDC" w:rsidP="00674DDC">
                <w:pPr>
                  <w:pStyle w:val="Heading2"/>
                  <w:bidi/>
                  <w:outlineLvl w:val="1"/>
                  <w:rPr>
                    <w:rFonts w:ascii="Adobe Arabic" w:hAnsi="Adobe Arabic" w:cs="Adobe Arabic"/>
                    <w:caps/>
                    <w:color w:val="595959" w:themeColor="text1" w:themeTint="A6"/>
                    <w:rtl/>
                  </w:rPr>
                </w:pPr>
              </w:p>
            </w:tc>
          </w:tr>
          <w:tr w:rsidR="00674DDC" w:rsidRPr="00144D96" w:rsidTr="00B14E29">
            <w:tc>
              <w:tcPr>
                <w:tcW w:w="2070" w:type="dxa"/>
              </w:tcPr>
              <w:p w:rsidR="00674DDC" w:rsidRPr="00144D96" w:rsidRDefault="00674DDC" w:rsidP="008449AF">
                <w:pPr>
                  <w:pStyle w:val="Heading1"/>
                  <w:bidi/>
                  <w:jc w:val="center"/>
                  <w:outlineLvl w:val="0"/>
                  <w:rPr>
                    <w:rFonts w:ascii="Adobe Arabic" w:hAnsi="Adobe Arabic" w:cs="Adobe Arabic"/>
                    <w:sz w:val="28"/>
                    <w:szCs w:val="28"/>
                  </w:rPr>
                </w:pPr>
                <w:r w:rsidRPr="008449AF">
                  <w:rPr>
                    <w:rFonts w:ascii="Adobe Arabic" w:hAnsi="Adobe Arabic" w:cs="Adobe Arabic"/>
                    <w:b/>
                    <w:bCs/>
                    <w:sz w:val="28"/>
                    <w:szCs w:val="28"/>
                    <w:rtl/>
                  </w:rPr>
                  <w:t>جوائز /شهادات تقدير</w:t>
                </w:r>
              </w:p>
            </w:tc>
            <w:tc>
              <w:tcPr>
                <w:tcW w:w="8926" w:type="dxa"/>
              </w:tcPr>
              <w:sdt>
                <w:sdtPr>
                  <w:rPr>
                    <w:rFonts w:ascii="Adobe Arabic" w:eastAsiaTheme="minorEastAsia" w:hAnsi="Adobe Arabic" w:cs="Adobe Arabic"/>
                    <w:caps/>
                    <w:color w:val="595959" w:themeColor="text1" w:themeTint="A6"/>
                    <w:sz w:val="22"/>
                    <w:szCs w:val="22"/>
                    <w:rtl/>
                  </w:rPr>
                  <w:id w:val="1255322554"/>
                  <w:placeholder>
                    <w:docPart w:val="F340521E086C46268E1B9020FF7A70EC"/>
                  </w:placeholder>
                  <w15:color w:val="C0C0C0"/>
                  <w15:repeatingSectionItem/>
                </w:sdtPr>
                <w:sdtEndPr>
                  <w:rPr>
                    <w:caps w:val="0"/>
                  </w:rPr>
                </w:sdtEndPr>
                <w:sdtContent>
                  <w:p w:rsidR="008F47DA" w:rsidRPr="00144D96" w:rsidRDefault="008F47DA" w:rsidP="008F47DA">
                    <w:pPr>
                      <w:pStyle w:val="Heading2"/>
                      <w:bidi/>
                      <w:outlineLvl w:val="1"/>
                      <w:rPr>
                        <w:rFonts w:ascii="Adobe Arabic" w:hAnsi="Adobe Arabic" w:cs="Adobe Arabic"/>
                      </w:rPr>
                    </w:pPr>
                    <w:r w:rsidRPr="00144D96">
                      <w:rPr>
                        <w:rFonts w:ascii="Adobe Arabic" w:hAnsi="Adobe Arabic" w:cs="Adobe Arabic"/>
                      </w:rPr>
                      <w:t xml:space="preserve"> </w:t>
                    </w:r>
                    <w:proofErr w:type="gramStart"/>
                    <w:r w:rsidRPr="00144D96">
                      <w:rPr>
                        <w:rFonts w:ascii="Adobe Arabic" w:hAnsi="Adobe Arabic" w:cs="Adobe Arabic"/>
                      </w:rPr>
                      <w:t>]</w:t>
                    </w:r>
                    <w:proofErr w:type="gramEnd"/>
                    <w:sdt>
                      <w:sdtPr>
                        <w:rPr>
                          <w:rFonts w:ascii="Adobe Arabic" w:hAnsi="Adobe Arabic" w:cs="Adobe Arabic"/>
                          <w:color w:val="000000" w:themeColor="text1"/>
                          <w:rtl/>
                        </w:rPr>
                        <w:id w:val="1303199523"/>
                        <w:placeholder>
                          <w:docPart w:val="A17EE164DB5F4AB89424A5FA301C3DF7"/>
                        </w:placeholder>
                        <w:showingPlcHdr/>
                        <w15:color w:val="C0C0C0"/>
                        <w15:appearance w15:val="hidden"/>
                        <w:text/>
                      </w:sdtPr>
                      <w:sdtContent>
                        <w:r>
                          <w:rPr>
                            <w:rStyle w:val="Strong"/>
                            <w:rFonts w:ascii="Adobe Arabic" w:hAnsi="Adobe Arabic" w:cs="Adobe Arabic" w:hint="cs"/>
                            <w:sz w:val="36"/>
                            <w:szCs w:val="36"/>
                            <w:rtl/>
                            <w:lang w:bidi="ar-JO"/>
                          </w:rPr>
                          <w:t>أسم الجائزة/الشهادة</w:t>
                        </w:r>
                      </w:sdtContent>
                    </w:sdt>
                    <w:r w:rsidRPr="00144D96">
                      <w:rPr>
                        <w:rFonts w:ascii="Adobe Arabic" w:hAnsi="Adobe Arabic" w:cs="Adobe Arabic"/>
                        <w:rtl/>
                        <w:lang w:bidi="ar-JO"/>
                      </w:rPr>
                      <w:t xml:space="preserve"> </w:t>
                    </w:r>
                    <w:r w:rsidRPr="00144D96">
                      <w:rPr>
                        <w:rFonts w:ascii="Adobe Arabic" w:hAnsi="Adobe Arabic" w:cs="Adobe Arabic"/>
                      </w:rPr>
                      <w:t>] - [</w:t>
                    </w:r>
                    <w:r>
                      <w:rPr>
                        <w:rFonts w:ascii="Adobe Arabic" w:hAnsi="Adobe Arabic" w:cs="Adobe Arabic" w:hint="cs"/>
                        <w:sz w:val="22"/>
                        <w:szCs w:val="22"/>
                        <w:rtl/>
                        <w:lang w:bidi="ar-JO"/>
                      </w:rPr>
                      <w:t>الجهة المانحة</w:t>
                    </w:r>
                    <w:r w:rsidRPr="00ED3A93">
                      <w:rPr>
                        <w:rFonts w:ascii="Adobe Arabic" w:hAnsi="Adobe Arabic" w:cs="Adobe Arabic"/>
                        <w:sz w:val="22"/>
                        <w:szCs w:val="22"/>
                        <w:rtl/>
                        <w:lang w:bidi="ar-JO"/>
                      </w:rPr>
                      <w:t xml:space="preserve"> </w:t>
                    </w:r>
                    <w:r w:rsidRPr="00ED3A93">
                      <w:rPr>
                        <w:rFonts w:ascii="Adobe Arabic" w:hAnsi="Adobe Arabic" w:cs="Adobe Arabic" w:hint="cs"/>
                        <w:sz w:val="22"/>
                        <w:szCs w:val="22"/>
                        <w:rtl/>
                        <w:lang w:bidi="ar-JO"/>
                      </w:rPr>
                      <w:t xml:space="preserve">/ </w:t>
                    </w:r>
                    <w:r>
                      <w:rPr>
                        <w:rFonts w:ascii="Adobe Arabic" w:hAnsi="Adobe Arabic" w:cs="Adobe Arabic" w:hint="cs"/>
                        <w:sz w:val="22"/>
                        <w:szCs w:val="22"/>
                        <w:rtl/>
                        <w:lang w:bidi="ar-JO"/>
                      </w:rPr>
                      <w:t>المكان</w:t>
                    </w:r>
                    <w:r w:rsidRPr="00AA3461">
                      <w:rPr>
                        <w:rFonts w:ascii="Adobe Arabic" w:hAnsi="Adobe Arabic" w:cs="Adobe Arabic"/>
                        <w:sz w:val="22"/>
                        <w:szCs w:val="22"/>
                        <w:rtl/>
                      </w:rPr>
                      <w:t xml:space="preserve"> </w:t>
                    </w:r>
                    <w:r w:rsidRPr="00144D96">
                      <w:rPr>
                        <w:rFonts w:ascii="Adobe Arabic" w:hAnsi="Adobe Arabic" w:cs="Adobe Arabic"/>
                      </w:rPr>
                      <w:t>[</w:t>
                    </w:r>
                  </w:p>
                  <w:p w:rsidR="008F47DA" w:rsidRPr="00144D96" w:rsidRDefault="008F47DA" w:rsidP="00674DDC">
                    <w:pPr>
                      <w:pStyle w:val="Heading2"/>
                      <w:bidi/>
                      <w:outlineLvl w:val="1"/>
                      <w:rPr>
                        <w:rStyle w:val="Strong"/>
                        <w:rFonts w:ascii="Adobe Arabic" w:hAnsi="Adobe Arabic" w:cs="Adobe Arabic"/>
                        <w:b w:val="0"/>
                        <w:bCs w:val="0"/>
                        <w:rtl/>
                      </w:rPr>
                    </w:pPr>
                    <w:sdt>
                      <w:sdtPr>
                        <w:rPr>
                          <w:rFonts w:ascii="Adobe Arabic" w:hAnsi="Adobe Arabic" w:cs="Adobe Arabic"/>
                          <w:b/>
                          <w:bCs/>
                          <w:color w:val="auto"/>
                          <w:rtl/>
                          <w:lang w:bidi="ar-JO"/>
                        </w:rPr>
                        <w:id w:val="1815224797"/>
                        <w:placeholder>
                          <w:docPart w:val="A323789331A14E76AC1DD7079BCF9B93"/>
                        </w:placeholder>
                        <w:showingPlcHdr/>
                        <w15:appearance w15:val="hidden"/>
                        <w:text/>
                      </w:sdtPr>
                      <w:sdtEndPr>
                        <w:rPr>
                          <w:rStyle w:val="Strong"/>
                          <w:sz w:val="22"/>
                          <w:szCs w:val="22"/>
                        </w:rPr>
                      </w:sdtEndPr>
                      <w:sdtContent>
                        <w:r w:rsidRPr="002669F0">
                          <w:rPr>
                            <w:rStyle w:val="Strong"/>
                            <w:rFonts w:ascii="Adobe Arabic" w:hAnsi="Adobe Arabic" w:cs="Adobe Arabic"/>
                            <w:b w:val="0"/>
                            <w:bCs w:val="0"/>
                            <w:color w:val="1CADE4" w:themeColor="accent1"/>
                            <w:sz w:val="22"/>
                            <w:szCs w:val="22"/>
                            <w:rtl/>
                          </w:rPr>
                          <w:t xml:space="preserve">تاريخ الحصول عليها  : </w:t>
                        </w:r>
                      </w:sdtContent>
                    </w:sdt>
                    <w:sdt>
                      <w:sdtPr>
                        <w:rPr>
                          <w:rFonts w:ascii="Adobe Arabic" w:hAnsi="Adobe Arabic" w:cs="Adobe Arabic"/>
                          <w:sz w:val="22"/>
                          <w:szCs w:val="22"/>
                          <w:rtl/>
                        </w:rPr>
                        <w:alias w:val="تاريخ"/>
                        <w:tag w:val="تاريخ"/>
                        <w:id w:val="1672220179"/>
                        <w:placeholder>
                          <w:docPart w:val="D8EE920C8C0E41E08F39B19A1E318CC3"/>
                        </w:placeholder>
                        <w:showingPlcHdr/>
                        <w:date w:fullDate="2014-12-24T00:00:00Z">
                          <w:dateFormat w:val="yyyy-MM-dd"/>
                          <w:lid w:val="en-CA"/>
                          <w:storeMappedDataAs w:val="dateTime"/>
                          <w:calendar w:val="gregorian"/>
                        </w:date>
                      </w:sdtPr>
                      <w:sdtContent>
                        <w:r w:rsidRPr="0094638B">
                          <w:rPr>
                            <w:rStyle w:val="PlaceholderText"/>
                          </w:rPr>
                          <w:t>Click here to enter a date.</w:t>
                        </w:r>
                      </w:sdtContent>
                    </w:sdt>
                    <w:r w:rsidRPr="00144D96">
                      <w:rPr>
                        <w:rStyle w:val="Strong"/>
                        <w:rFonts w:ascii="Adobe Arabic" w:hAnsi="Adobe Arabic" w:cs="Adobe Arabic"/>
                        <w:b w:val="0"/>
                        <w:bCs w:val="0"/>
                        <w:rtl/>
                        <w:lang w:bidi="ar-JO"/>
                      </w:rPr>
                      <w:t xml:space="preserve"> </w:t>
                    </w:r>
                  </w:p>
                  <w:p w:rsidR="008F47DA" w:rsidRPr="00144D96" w:rsidRDefault="008F47DA" w:rsidP="006E291D">
                    <w:pPr>
                      <w:bidi/>
                      <w:rPr>
                        <w:rFonts w:ascii="Adobe Arabic" w:hAnsi="Adobe Arabic" w:cs="Adobe Arabic"/>
                        <w:sz w:val="28"/>
                        <w:szCs w:val="28"/>
                      </w:rPr>
                    </w:pPr>
                  </w:p>
                </w:sdtContent>
              </w:sdt>
              <w:p w:rsidR="00674DDC" w:rsidRPr="00144D96" w:rsidRDefault="00674DDC" w:rsidP="006E291D">
                <w:pPr>
                  <w:bidi/>
                  <w:rPr>
                    <w:rFonts w:ascii="Adobe Arabic" w:hAnsi="Adobe Arabic" w:cs="Adobe Arabic"/>
                    <w:sz w:val="28"/>
                    <w:szCs w:val="28"/>
                  </w:rPr>
                </w:pPr>
              </w:p>
            </w:tc>
          </w:tr>
          <w:tr w:rsidR="00674DDC" w:rsidRPr="00144D96" w:rsidTr="00B14E29">
            <w:tc>
              <w:tcPr>
                <w:tcW w:w="2070" w:type="dxa"/>
              </w:tcPr>
              <w:p w:rsidR="00674DDC" w:rsidRPr="00144D96" w:rsidRDefault="00674DDC" w:rsidP="00674DDC">
                <w:pPr>
                  <w:pStyle w:val="Heading1"/>
                  <w:bidi/>
                  <w:outlineLvl w:val="0"/>
                  <w:rPr>
                    <w:rFonts w:ascii="Adobe Arabic" w:hAnsi="Adobe Arabic" w:cs="Adobe Arabic"/>
                    <w:sz w:val="28"/>
                    <w:szCs w:val="28"/>
                    <w:rtl/>
                    <w:lang w:bidi="ar-JO"/>
                  </w:rPr>
                </w:pPr>
              </w:p>
            </w:tc>
            <w:tc>
              <w:tcPr>
                <w:tcW w:w="8926" w:type="dxa"/>
              </w:tcPr>
              <w:p w:rsidR="00674DDC" w:rsidRPr="00144D96" w:rsidRDefault="00674DDC" w:rsidP="00674DDC">
                <w:pPr>
                  <w:pStyle w:val="Heading2"/>
                  <w:bidi/>
                  <w:outlineLvl w:val="1"/>
                  <w:rPr>
                    <w:rFonts w:ascii="Adobe Arabic" w:hAnsi="Adobe Arabic" w:cs="Adobe Arabic"/>
                    <w:caps/>
                    <w:color w:val="595959" w:themeColor="text1" w:themeTint="A6"/>
                    <w:rtl/>
                  </w:rPr>
                </w:pPr>
              </w:p>
            </w:tc>
          </w:tr>
          <w:tr w:rsidR="00674DDC" w:rsidRPr="00144D96" w:rsidTr="00B14E29">
            <w:tc>
              <w:tcPr>
                <w:tcW w:w="2070" w:type="dxa"/>
              </w:tcPr>
              <w:p w:rsidR="00674DDC" w:rsidRPr="008449AF" w:rsidRDefault="00674DDC" w:rsidP="00674DDC">
                <w:pPr>
                  <w:pStyle w:val="Heading1"/>
                  <w:bidi/>
                  <w:jc w:val="center"/>
                  <w:outlineLvl w:val="0"/>
                  <w:rPr>
                    <w:rFonts w:ascii="Adobe Arabic" w:hAnsi="Adobe Arabic" w:cs="Adobe Arabic"/>
                    <w:b/>
                    <w:bCs/>
                    <w:sz w:val="28"/>
                    <w:szCs w:val="28"/>
                  </w:rPr>
                </w:pPr>
                <w:r w:rsidRPr="008449AF">
                  <w:rPr>
                    <w:rFonts w:ascii="Adobe Arabic" w:hAnsi="Adobe Arabic" w:cs="Adobe Arabic"/>
                    <w:b/>
                    <w:bCs/>
                    <w:sz w:val="28"/>
                    <w:szCs w:val="28"/>
                    <w:rtl/>
                  </w:rPr>
                  <w:t>روابط لنماذج الأعمال السابقة</w:t>
                </w:r>
              </w:p>
              <w:p w:rsidR="00674DDC" w:rsidRPr="008449AF" w:rsidRDefault="00674DDC" w:rsidP="00674DDC">
                <w:pPr>
                  <w:bidi/>
                  <w:rPr>
                    <w:rFonts w:ascii="Adobe Arabic" w:eastAsiaTheme="majorEastAsia" w:hAnsi="Adobe Arabic" w:cs="Adobe Arabic"/>
                    <w:b/>
                    <w:bCs/>
                    <w:color w:val="262626" w:themeColor="text1" w:themeTint="D9"/>
                    <w:sz w:val="28"/>
                    <w:szCs w:val="28"/>
                  </w:rPr>
                </w:pPr>
              </w:p>
            </w:tc>
            <w:tc>
              <w:tcPr>
                <w:tcW w:w="8926" w:type="dxa"/>
              </w:tcPr>
              <w:sdt>
                <w:sdtPr>
                  <w:rPr>
                    <w:rFonts w:ascii="Adobe Arabic" w:eastAsiaTheme="minorEastAsia" w:hAnsi="Adobe Arabic" w:cs="Adobe Arabic"/>
                    <w:caps/>
                    <w:color w:val="595959" w:themeColor="text1" w:themeTint="A6"/>
                    <w:sz w:val="22"/>
                    <w:szCs w:val="22"/>
                    <w:rtl/>
                  </w:rPr>
                  <w:id w:val="1477488336"/>
                  <w:placeholder>
                    <w:docPart w:val="D4058C92BF10444BA19A4F6FBDECDBC5"/>
                  </w:placeholder>
                  <w15:color w:val="C0C0C0"/>
                  <w15:repeatingSectionItem/>
                </w:sdtPr>
                <w:sdtEndPr>
                  <w:rPr>
                    <w:rFonts w:eastAsiaTheme="majorEastAsia"/>
                    <w:caps w:val="0"/>
                    <w:sz w:val="28"/>
                    <w:szCs w:val="28"/>
                  </w:rPr>
                </w:sdtEndPr>
                <w:sdtContent>
                  <w:p w:rsidR="00D257C1" w:rsidRPr="001D2FE6" w:rsidRDefault="00674DDC" w:rsidP="008F47DA">
                    <w:pPr>
                      <w:pStyle w:val="Heading2"/>
                      <w:bidi/>
                      <w:outlineLvl w:val="1"/>
                      <w:rPr>
                        <w:rFonts w:ascii="Adobe Arabic" w:hAnsi="Adobe Arabic" w:cs="Adobe Arabic"/>
                        <w:caps/>
                        <w:color w:val="595959" w:themeColor="text1" w:themeTint="A6"/>
                      </w:rPr>
                    </w:pPr>
                    <w:r w:rsidRPr="00144D96">
                      <w:rPr>
                        <w:rFonts w:ascii="Adobe Arabic" w:hAnsi="Adobe Arabic" w:cs="Adobe Arabic"/>
                        <w:caps/>
                        <w:color w:val="595959" w:themeColor="text1" w:themeTint="A6"/>
                      </w:rPr>
                      <w:t xml:space="preserve">] </w:t>
                    </w:r>
                    <w:r w:rsidR="008F47DA" w:rsidRPr="008F47DA">
                      <w:rPr>
                        <w:rStyle w:val="Strong"/>
                        <w:rFonts w:ascii="Adobe Arabic" w:hAnsi="Adobe Arabic" w:cs="Adobe Arabic" w:hint="cs"/>
                        <w:sz w:val="36"/>
                        <w:szCs w:val="36"/>
                        <w:rtl/>
                        <w:lang w:bidi="ar-JO"/>
                      </w:rPr>
                      <w:t xml:space="preserve">أسم العمل </w:t>
                    </w:r>
                    <w:r w:rsidR="00AA468A" w:rsidRPr="008267F4">
                      <w:rPr>
                        <w:rStyle w:val="Strong"/>
                        <w:rFonts w:ascii="Adobe Arabic" w:hAnsi="Adobe Arabic" w:cs="Adobe Arabic" w:hint="cs"/>
                        <w:b w:val="0"/>
                        <w:bCs w:val="0"/>
                        <w:color w:val="000000" w:themeColor="text1"/>
                        <w:rtl/>
                        <w:lang w:bidi="ar-JO"/>
                      </w:rPr>
                      <w:t>|</w:t>
                    </w:r>
                    <w:r w:rsidR="00AA468A">
                      <w:rPr>
                        <w:rStyle w:val="Strong"/>
                        <w:rFonts w:ascii="Adobe Arabic" w:hAnsi="Adobe Arabic" w:cs="Adobe Arabic" w:hint="cs"/>
                        <w:b w:val="0"/>
                        <w:bCs w:val="0"/>
                        <w:color w:val="000000" w:themeColor="text1"/>
                        <w:rtl/>
                        <w:lang w:bidi="ar-JO"/>
                      </w:rPr>
                      <w:t xml:space="preserve"> </w:t>
                    </w:r>
                    <w:r w:rsidR="008F47DA" w:rsidRPr="008F47DA">
                      <w:rPr>
                        <w:rFonts w:ascii="Adobe Arabic" w:hAnsi="Adobe Arabic" w:cs="Adobe Arabic"/>
                        <w:sz w:val="22"/>
                        <w:szCs w:val="22"/>
                        <w:rtl/>
                        <w:lang w:bidi="ar-JO"/>
                      </w:rPr>
                      <w:t>الجهة التي تم تنفيذ العمل لها</w:t>
                    </w:r>
                    <w:r w:rsidRPr="008F47DA">
                      <w:rPr>
                        <w:rFonts w:ascii="Adobe Arabic" w:hAnsi="Adobe Arabic" w:cs="Adobe Arabic"/>
                        <w:sz w:val="18"/>
                        <w:szCs w:val="18"/>
                        <w:lang w:bidi="ar-JO"/>
                      </w:rPr>
                      <w:t xml:space="preserve"> </w:t>
                    </w:r>
                    <w:r w:rsidRPr="008F47DA">
                      <w:rPr>
                        <w:rFonts w:ascii="Adobe Arabic" w:hAnsi="Adobe Arabic" w:cs="Adobe Arabic"/>
                        <w:sz w:val="22"/>
                        <w:szCs w:val="22"/>
                        <w:lang w:bidi="ar-JO"/>
                      </w:rPr>
                      <w:t>[</w:t>
                    </w:r>
                    <w:sdt>
                      <w:sdtPr>
                        <w:rPr>
                          <w:rFonts w:ascii="Adobe Arabic" w:hAnsi="Adobe Arabic" w:cs="Adobe Arabic"/>
                          <w:sz w:val="22"/>
                          <w:szCs w:val="22"/>
                          <w:rtl/>
                          <w:lang w:bidi="ar-JO"/>
                        </w:rPr>
                        <w:id w:val="-995871534"/>
                        <w:placeholder>
                          <w:docPart w:val="5909631FC67849B793EBAA983A44B191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/>
                      <w:sdtContent>
                        <w:r w:rsidRPr="008F47DA">
                          <w:rPr>
                            <w:rFonts w:ascii="Adobe Arabic" w:hAnsi="Adobe Arabic" w:cs="Adobe Arabic"/>
                            <w:sz w:val="22"/>
                            <w:szCs w:val="22"/>
                            <w:rtl/>
                            <w:lang w:bidi="ar-JO"/>
                          </w:rPr>
                          <w:t xml:space="preserve"> </w:t>
                        </w:r>
                        <w:r w:rsidRPr="008F47DA">
                          <w:rPr>
                            <w:rFonts w:ascii="Adobe Arabic" w:hAnsi="Adobe Arabic" w:cs="Adobe Arabic"/>
                            <w:sz w:val="22"/>
                            <w:szCs w:val="22"/>
                            <w:lang w:bidi="ar-JO"/>
                          </w:rPr>
                          <w:t xml:space="preserve">] </w:t>
                        </w:r>
                        <w:r w:rsidRPr="008F47DA">
                          <w:rPr>
                            <w:rStyle w:val="Strong"/>
                            <w:rFonts w:ascii="Adobe Arabic" w:hAnsi="Adobe Arabic" w:cs="Adobe Arabic"/>
                            <w:b w:val="0"/>
                            <w:bCs w:val="0"/>
                            <w:color w:val="00B0F0"/>
                            <w:sz w:val="22"/>
                            <w:szCs w:val="22"/>
                            <w:rtl/>
                          </w:rPr>
                          <w:t xml:space="preserve">رابط </w:t>
                        </w:r>
                        <w:proofErr w:type="gramStart"/>
                        <w:r w:rsidRPr="008F47DA">
                          <w:rPr>
                            <w:rStyle w:val="Strong"/>
                            <w:rFonts w:ascii="Adobe Arabic" w:hAnsi="Adobe Arabic" w:cs="Adobe Arabic"/>
                            <w:b w:val="0"/>
                            <w:bCs w:val="0"/>
                            <w:color w:val="00B0F0"/>
                            <w:sz w:val="22"/>
                            <w:szCs w:val="22"/>
                            <w:rtl/>
                          </w:rPr>
                          <w:t>العمل</w:t>
                        </w:r>
                        <w:proofErr w:type="gramEnd"/>
                      </w:sdtContent>
                    </w:sdt>
                    <w:r w:rsidRPr="00144D96">
                      <w:rPr>
                        <w:rFonts w:ascii="Adobe Arabic" w:hAnsi="Adobe Arabic" w:cs="Adobe Arabic"/>
                      </w:rPr>
                      <w:t>[</w:t>
                    </w:r>
                    <w:r w:rsidRPr="00144D96">
                      <w:rPr>
                        <w:rFonts w:ascii="Adobe Arabic" w:hAnsi="Adobe Arabic" w:cs="Adobe Arabic"/>
                        <w:rtl/>
                      </w:rPr>
                      <w:t xml:space="preserve">  </w:t>
                    </w:r>
                  </w:p>
                </w:sdtContent>
              </w:sdt>
              <w:p w:rsidR="00674DDC" w:rsidRPr="00144D96" w:rsidRDefault="00440395" w:rsidP="00144D96">
                <w:pPr>
                  <w:bidi/>
                  <w:spacing w:after="100" w:afterAutospacing="1" w:line="240" w:lineRule="auto"/>
                  <w:rPr>
                    <w:rFonts w:ascii="Adobe Arabic" w:hAnsi="Adobe Arabic" w:cs="Adobe Arabic"/>
                    <w:color w:val="595959" w:themeColor="text1" w:themeTint="A6"/>
                    <w:sz w:val="28"/>
                    <w:szCs w:val="28"/>
                  </w:rPr>
                </w:pPr>
              </w:p>
            </w:tc>
          </w:tr>
        </w:tbl>
      </w:sdtContent>
    </w:sdt>
    <w:p w:rsidR="0045261D" w:rsidRPr="00144D96" w:rsidRDefault="0045261D" w:rsidP="008449AF">
      <w:pPr>
        <w:bidi/>
        <w:rPr>
          <w:rFonts w:ascii="Adobe Arabic" w:hAnsi="Adobe Arabic" w:cs="Adobe Arabic"/>
          <w:sz w:val="28"/>
          <w:szCs w:val="28"/>
        </w:rPr>
      </w:pPr>
      <w:bookmarkStart w:id="0" w:name="_GoBack"/>
      <w:bookmarkEnd w:id="0"/>
    </w:p>
    <w:sectPr w:rsidR="0045261D" w:rsidRPr="00144D96" w:rsidSect="00697D91"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395" w:rsidRDefault="00440395">
      <w:pPr>
        <w:spacing w:after="0" w:line="240" w:lineRule="auto"/>
      </w:pPr>
      <w:r>
        <w:separator/>
      </w:r>
    </w:p>
  </w:endnote>
  <w:endnote w:type="continuationSeparator" w:id="0">
    <w:p w:rsidR="00440395" w:rsidRDefault="00440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61D" w:rsidRDefault="00060BD6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F47D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8A7" w:rsidRDefault="007628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395" w:rsidRDefault="00440395">
      <w:pPr>
        <w:spacing w:after="0" w:line="240" w:lineRule="auto"/>
      </w:pPr>
      <w:r>
        <w:separator/>
      </w:r>
    </w:p>
  </w:footnote>
  <w:footnote w:type="continuationSeparator" w:id="0">
    <w:p w:rsidR="00440395" w:rsidRDefault="00440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D70696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CFB081F"/>
    <w:multiLevelType w:val="hybridMultilevel"/>
    <w:tmpl w:val="5CA4658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DA"/>
    <w:rsid w:val="000055DC"/>
    <w:rsid w:val="000177A3"/>
    <w:rsid w:val="00036D49"/>
    <w:rsid w:val="00060BD6"/>
    <w:rsid w:val="00092D54"/>
    <w:rsid w:val="000958AA"/>
    <w:rsid w:val="000F341F"/>
    <w:rsid w:val="000F3DF2"/>
    <w:rsid w:val="00106A99"/>
    <w:rsid w:val="00121DEB"/>
    <w:rsid w:val="001248BF"/>
    <w:rsid w:val="00144D96"/>
    <w:rsid w:val="00155F95"/>
    <w:rsid w:val="00177321"/>
    <w:rsid w:val="001A4396"/>
    <w:rsid w:val="001A6F05"/>
    <w:rsid w:val="001D2FE6"/>
    <w:rsid w:val="001E6A30"/>
    <w:rsid w:val="00235362"/>
    <w:rsid w:val="002669F0"/>
    <w:rsid w:val="00266BBD"/>
    <w:rsid w:val="002D00CD"/>
    <w:rsid w:val="002D62BB"/>
    <w:rsid w:val="002E0EE1"/>
    <w:rsid w:val="00301A1C"/>
    <w:rsid w:val="0034724D"/>
    <w:rsid w:val="00350E2D"/>
    <w:rsid w:val="00383956"/>
    <w:rsid w:val="00396813"/>
    <w:rsid w:val="003D12D0"/>
    <w:rsid w:val="00420FE6"/>
    <w:rsid w:val="00440395"/>
    <w:rsid w:val="0045261D"/>
    <w:rsid w:val="00490417"/>
    <w:rsid w:val="004F356F"/>
    <w:rsid w:val="005277E2"/>
    <w:rsid w:val="005453FC"/>
    <w:rsid w:val="005A027B"/>
    <w:rsid w:val="005C02DD"/>
    <w:rsid w:val="005F161D"/>
    <w:rsid w:val="00657130"/>
    <w:rsid w:val="00674DDC"/>
    <w:rsid w:val="00697D91"/>
    <w:rsid w:val="006A4121"/>
    <w:rsid w:val="006E291D"/>
    <w:rsid w:val="006E2A87"/>
    <w:rsid w:val="00712CEC"/>
    <w:rsid w:val="007319CF"/>
    <w:rsid w:val="007628A7"/>
    <w:rsid w:val="00763A58"/>
    <w:rsid w:val="007C76F2"/>
    <w:rsid w:val="008163D9"/>
    <w:rsid w:val="00825786"/>
    <w:rsid w:val="008267F4"/>
    <w:rsid w:val="008449AF"/>
    <w:rsid w:val="00883BD0"/>
    <w:rsid w:val="008B3B56"/>
    <w:rsid w:val="008F47DA"/>
    <w:rsid w:val="00927496"/>
    <w:rsid w:val="009D3B32"/>
    <w:rsid w:val="00A21EDE"/>
    <w:rsid w:val="00A24840"/>
    <w:rsid w:val="00A27694"/>
    <w:rsid w:val="00A56B35"/>
    <w:rsid w:val="00AA3461"/>
    <w:rsid w:val="00AA468A"/>
    <w:rsid w:val="00AA7A16"/>
    <w:rsid w:val="00AB22B9"/>
    <w:rsid w:val="00B12D51"/>
    <w:rsid w:val="00B14E29"/>
    <w:rsid w:val="00B25DE1"/>
    <w:rsid w:val="00B517DA"/>
    <w:rsid w:val="00B80523"/>
    <w:rsid w:val="00B92C00"/>
    <w:rsid w:val="00BB22B1"/>
    <w:rsid w:val="00BF15F8"/>
    <w:rsid w:val="00C46C80"/>
    <w:rsid w:val="00C53072"/>
    <w:rsid w:val="00C63956"/>
    <w:rsid w:val="00C963BB"/>
    <w:rsid w:val="00CB22B1"/>
    <w:rsid w:val="00CF0480"/>
    <w:rsid w:val="00D257C1"/>
    <w:rsid w:val="00D44E0E"/>
    <w:rsid w:val="00DA7075"/>
    <w:rsid w:val="00DD7D4B"/>
    <w:rsid w:val="00EA5785"/>
    <w:rsid w:val="00ED3A93"/>
    <w:rsid w:val="00F139F8"/>
    <w:rsid w:val="00F90552"/>
    <w:rsid w:val="00FA6EF3"/>
    <w:rsid w:val="00FE210C"/>
    <w:rsid w:val="00FE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E17FDC-1AD3-42A8-ABCD-030E7828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semiHidden="1" w:uiPriority="29" w:unhideWhenUsed="1" w:qFormat="1"/>
    <w:lsdException w:name="Intense Quote" w:locked="0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 w:uiPriority="19" w:unhideWhenUsed="1" w:qFormat="1"/>
    <w:lsdException w:name="Intense Emphasis" w:locked="0" w:semiHidden="1" w:uiPriority="21" w:unhideWhenUsed="1" w:qFormat="1"/>
    <w:lsdException w:name="Subtle Reference" w:locked="0" w:semiHidden="1" w:uiPriority="31" w:unhideWhenUsed="1" w:qFormat="1"/>
    <w:lsdException w:name="Intense Reference" w:locked="0" w:semiHidden="1" w:uiPriority="32" w:unhideWhenUsed="1" w:qFormat="1"/>
    <w:lsdException w:name="Book Title" w:locked="0" w:semiHidden="1" w:uiPriority="33" w:unhideWhenUsed="1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417"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904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904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4904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904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4904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49041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4904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49041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4904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0417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0417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locked/>
    <w:rPr>
      <w:color w:val="808080"/>
    </w:rPr>
  </w:style>
  <w:style w:type="table" w:customStyle="1" w:styleId="ResumeTable">
    <w:name w:val="Resume Table"/>
    <w:basedOn w:val="TableNormal"/>
    <w:uiPriority w:val="99"/>
    <w:locked/>
    <w:pPr>
      <w:spacing w:before="40" w:line="288" w:lineRule="auto"/>
    </w:pPr>
    <w:rPr>
      <w:color w:val="595959" w:themeColor="text1" w:themeTint="A6"/>
      <w:sz w:val="20"/>
      <w:szCs w:val="20"/>
    </w:rPr>
    <w:tblPr>
      <w:tblBorders>
        <w:insideH w:val="single" w:sz="4" w:space="0" w:color="1CADE4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styleId="TableGrid">
    <w:name w:val="Table Grid"/>
    <w:basedOn w:val="TableNormal"/>
    <w:uiPriority w:val="39"/>
    <w:locked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locked/>
    <w:rsid w:val="00490417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locked/>
    <w:rsid w:val="00490417"/>
    <w:rPr>
      <w:b/>
      <w:bCs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rsid w:val="00490417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customStyle="1" w:styleId="Name">
    <w:name w:val="Name"/>
    <w:basedOn w:val="Normal"/>
    <w:uiPriority w:val="2"/>
    <w:locked/>
    <w:pPr>
      <w:spacing w:after="0" w:line="240" w:lineRule="auto"/>
    </w:pPr>
    <w:rPr>
      <w:rFonts w:asciiTheme="majorHAnsi" w:eastAsiaTheme="majorEastAsia" w:hAnsiTheme="majorHAnsi" w:cstheme="majorBidi"/>
      <w:caps/>
      <w:color w:val="1CADE4" w:themeColor="accent1"/>
      <w:sz w:val="48"/>
      <w:szCs w:val="48"/>
    </w:rPr>
  </w:style>
  <w:style w:type="character" w:styleId="Emphasis">
    <w:name w:val="Emphasis"/>
    <w:basedOn w:val="DefaultParagraphFont"/>
    <w:uiPriority w:val="20"/>
    <w:qFormat/>
    <w:locked/>
    <w:rsid w:val="00490417"/>
    <w:rPr>
      <w:i/>
      <w:iCs/>
      <w:color w:val="auto"/>
    </w:rPr>
  </w:style>
  <w:style w:type="paragraph" w:styleId="Header">
    <w:name w:val="header"/>
    <w:basedOn w:val="Normal"/>
    <w:link w:val="HeaderChar"/>
    <w:uiPriority w:val="99"/>
    <w:unhideWhenUsed/>
    <w:lock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locked/>
    <w:pPr>
      <w:spacing w:before="240" w:after="0" w:line="240" w:lineRule="auto"/>
      <w:jc w:val="right"/>
    </w:pPr>
    <w:rPr>
      <w:b/>
      <w:bCs/>
      <w:caps/>
      <w:color w:val="1CADE4" w:themeColor="accent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aps/>
      <w:color w:val="1CADE4" w:themeColor="accent1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4904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04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0417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041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041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041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490417"/>
    <w:pPr>
      <w:spacing w:after="200" w:line="240" w:lineRule="auto"/>
    </w:pPr>
    <w:rPr>
      <w:i/>
      <w:iCs/>
      <w:color w:val="335B74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4904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041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49041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90417"/>
    <w:rPr>
      <w:color w:val="5A5A5A" w:themeColor="text1" w:themeTint="A5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49041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9041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490417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0417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locked/>
    <w:rsid w:val="0049041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locked/>
    <w:rsid w:val="00490417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locked/>
    <w:rsid w:val="00490417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locked/>
    <w:rsid w:val="00490417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locked/>
    <w:rsid w:val="00490417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490417"/>
    <w:pPr>
      <w:outlineLvl w:val="9"/>
    </w:pPr>
  </w:style>
  <w:style w:type="paragraph" w:styleId="ListParagraph">
    <w:name w:val="List Paragraph"/>
    <w:basedOn w:val="Normal"/>
    <w:uiPriority w:val="34"/>
    <w:qFormat/>
    <w:locked/>
    <w:rsid w:val="00697D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BF15F8"/>
    <w:rPr>
      <w:color w:val="6EAC1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D\AppData\Roaming\Microsoft\Templates\Basic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7BEE87B81A4EA98463C458018A4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4249F-5476-4279-833D-3118D1EF5AF9}"/>
      </w:docPartPr>
      <w:docPartBody>
        <w:p w:rsidR="0045581F" w:rsidRDefault="006F1001">
          <w:pPr>
            <w:pStyle w:val="607BEE87B81A4EA98463C458018A435A"/>
          </w:pPr>
          <w:r w:rsidRPr="00C53072">
            <w:rPr>
              <w:rFonts w:ascii="Adobe Arabic" w:eastAsiaTheme="majorEastAsia" w:hAnsi="Adobe Arabic" w:cs="Adobe Arabic" w:hint="cs"/>
              <w:b/>
              <w:bCs/>
              <w:caps/>
              <w:color w:val="7B7B7B" w:themeColor="accent3" w:themeShade="BF"/>
              <w:sz w:val="24"/>
              <w:szCs w:val="24"/>
              <w:rtl/>
            </w:rPr>
            <w:t>الكلية :</w:t>
          </w:r>
          <w:r w:rsidRPr="00177321">
            <w:rPr>
              <w:rFonts w:ascii="Adobe Arabic" w:hAnsi="Adobe Arabic" w:cs="Adobe Arabic"/>
              <w:sz w:val="24"/>
              <w:szCs w:val="24"/>
              <w:rtl/>
            </w:rPr>
            <w:t xml:space="preserve"> العمارة 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F69B5-7D8C-41CA-8BFD-E936439652F8}"/>
      </w:docPartPr>
      <w:docPartBody>
        <w:p w:rsidR="009767C5" w:rsidRDefault="006F1001">
          <w:r w:rsidRPr="0094638B">
            <w:rPr>
              <w:rStyle w:val="PlaceholderText"/>
            </w:rPr>
            <w:t>Click here to enter text.</w:t>
          </w:r>
        </w:p>
      </w:docPartBody>
    </w:docPart>
    <w:docPart>
      <w:docPartPr>
        <w:name w:val="724DEE94D2014439B22571C35D75A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690DB-A05E-463E-A94C-E0B6BACFC390}"/>
      </w:docPartPr>
      <w:docPartBody>
        <w:p w:rsidR="009767C5" w:rsidRDefault="006F1001">
          <w:pPr>
            <w:pStyle w:val="724DEE94D2014439B22571C35D75A90C"/>
          </w:pPr>
          <w:r w:rsidRPr="0094638B">
            <w:rPr>
              <w:rStyle w:val="PlaceholderText"/>
            </w:rPr>
            <w:t>Click here to enter text.</w:t>
          </w:r>
        </w:p>
      </w:docPartBody>
    </w:docPart>
    <w:docPart>
      <w:docPartPr>
        <w:name w:val="26E824A936144B94A338CD39EADFC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A1878-EB22-4FEA-B331-718356BD93ED}"/>
      </w:docPartPr>
      <w:docPartBody>
        <w:p w:rsidR="009767C5" w:rsidRDefault="006F1001">
          <w:r>
            <w:t xml:space="preserve"> ]</w:t>
          </w:r>
          <w:r>
            <w:rPr>
              <w:rFonts w:hint="cs"/>
              <w:rtl/>
            </w:rPr>
            <w:t>المهارات</w:t>
          </w:r>
          <w:r>
            <w:t xml:space="preserve">[ </w:t>
          </w:r>
        </w:p>
      </w:docPartBody>
    </w:docPart>
    <w:docPart>
      <w:docPartPr>
        <w:name w:val="E2E3A001D49149A0B7D0703EA9DAD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666E0-12CF-496C-A00E-13461D911D0A}"/>
      </w:docPartPr>
      <w:docPartBody>
        <w:p w:rsidR="009767C5" w:rsidRDefault="006F1001">
          <w:r>
            <w:t xml:space="preserve"> ]</w:t>
          </w:r>
          <w:r>
            <w:rPr>
              <w:rFonts w:hint="cs"/>
              <w:rtl/>
            </w:rPr>
            <w:t>المهارات</w:t>
          </w:r>
          <w:r>
            <w:t xml:space="preserve">[ </w:t>
          </w:r>
        </w:p>
      </w:docPartBody>
    </w:docPart>
    <w:docPart>
      <w:docPartPr>
        <w:name w:val="5391F0C1C4D842679736E98D16995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D9114-62D4-4E0E-928E-8CA3B9CAE576}"/>
      </w:docPartPr>
      <w:docPartBody>
        <w:p w:rsidR="009767C5" w:rsidRDefault="006F1001"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34D1AA6A35748BF9C44923D29DD4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604F1-6E4E-4326-990C-4CF839AE342C}"/>
      </w:docPartPr>
      <w:docPartBody>
        <w:p w:rsidR="009767C5" w:rsidRDefault="006F1001">
          <w:r>
            <w:rPr>
              <w:rFonts w:ascii="Adobe Arabic" w:hAnsi="Adobe Arabic" w:cs="Adobe Arabic" w:hint="cs"/>
              <w:rtl/>
            </w:rPr>
            <w:t>اللغات</w:t>
          </w:r>
        </w:p>
      </w:docPartBody>
    </w:docPart>
    <w:docPart>
      <w:docPartPr>
        <w:name w:val="167AF323D85845ABA7BF34137029A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33EAA-56D8-45C5-B182-DE11E8A91AF7}"/>
      </w:docPartPr>
      <w:docPartBody>
        <w:p w:rsidR="009767C5" w:rsidRDefault="006F1001"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A48AB2BE32A4340BFA8B95A4A3C2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BAA37-316E-4039-91C7-CCB3F719E08E}"/>
      </w:docPartPr>
      <w:docPartBody>
        <w:p w:rsidR="009767C5" w:rsidRDefault="006F1001">
          <w:r>
            <w:rPr>
              <w:rFonts w:ascii="Adobe Arabic" w:hAnsi="Adobe Arabic" w:cs="Adobe Arabic" w:hint="cs"/>
              <w:rtl/>
            </w:rPr>
            <w:t>اللغات</w:t>
          </w:r>
        </w:p>
      </w:docPartBody>
    </w:docPart>
    <w:docPart>
      <w:docPartPr>
        <w:name w:val="D4058C92BF10444BA19A4F6FBDECD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93B99-5E9E-40DC-8879-E923352821B0}"/>
      </w:docPartPr>
      <w:docPartBody>
        <w:p w:rsidR="009767C5" w:rsidRDefault="006F1001"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909631FC67849B793EBAA983A44B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69D2E-F1F4-47CD-B876-6A0EDF743F1B}"/>
      </w:docPartPr>
      <w:docPartBody>
        <w:p w:rsidR="009767C5" w:rsidRDefault="00AD0FBF">
          <w:r w:rsidRPr="008F47DA">
            <w:rPr>
              <w:rFonts w:ascii="Adobe Arabic" w:hAnsi="Adobe Arabic" w:cs="Adobe Arabic"/>
              <w:rtl/>
              <w:lang w:bidi="ar-JO"/>
            </w:rPr>
            <w:t xml:space="preserve"> </w:t>
          </w:r>
          <w:r w:rsidRPr="008F47DA">
            <w:rPr>
              <w:rFonts w:ascii="Adobe Arabic" w:hAnsi="Adobe Arabic" w:cs="Adobe Arabic"/>
              <w:lang w:bidi="ar-JO"/>
            </w:rPr>
            <w:t xml:space="preserve">] </w:t>
          </w:r>
          <w:r w:rsidRPr="008F47DA">
            <w:rPr>
              <w:rStyle w:val="Strong"/>
              <w:rFonts w:ascii="Adobe Arabic" w:hAnsi="Adobe Arabic" w:cs="Adobe Arabic"/>
              <w:b w:val="0"/>
              <w:bCs w:val="0"/>
              <w:color w:val="00B0F0"/>
              <w:rtl/>
            </w:rPr>
            <w:t>رابط العمل</w:t>
          </w:r>
        </w:p>
      </w:docPartBody>
    </w:docPart>
    <w:docPart>
      <w:docPartPr>
        <w:name w:val="8D63713C45B54EFB908E00A809A41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52400-3EEB-4FA1-AFC0-522CC9D665BC}"/>
      </w:docPartPr>
      <w:docPartBody>
        <w:p w:rsidR="009767C5" w:rsidRDefault="006F1001"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81EDA483E764A59BCE33937BDADD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F1443-5507-4B06-B77A-5EA191E92D4C}"/>
      </w:docPartPr>
      <w:docPartBody>
        <w:p w:rsidR="009767C5" w:rsidRDefault="009767C5">
          <w:r w:rsidRPr="00FE6ABE">
            <w:rPr>
              <w:rStyle w:val="Strong"/>
              <w:rFonts w:ascii="Adobe Arabic" w:hAnsi="Adobe Arabic" w:cs="Adobe Arabic"/>
              <w:sz w:val="28"/>
              <w:szCs w:val="28"/>
              <w:rtl/>
            </w:rPr>
            <w:t xml:space="preserve">ماجستير </w:t>
          </w:r>
          <w:r w:rsidRPr="00FE6ABE">
            <w:rPr>
              <w:rStyle w:val="Strong"/>
              <w:rFonts w:ascii="Adobe Arabic" w:hAnsi="Adobe Arabic" w:cs="Adobe Arabic"/>
              <w:sz w:val="28"/>
              <w:szCs w:val="28"/>
              <w:rtl/>
              <w:lang w:bidi="ar-JO"/>
            </w:rPr>
            <w:t xml:space="preserve"> هندسة البرمجيات</w:t>
          </w:r>
        </w:p>
      </w:docPartBody>
    </w:docPart>
    <w:docPart>
      <w:docPartPr>
        <w:name w:val="AF55A98BBA77496E9B906B986E19B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1DE34-5BDA-449D-84F5-21C22FB159A6}"/>
      </w:docPartPr>
      <w:docPartBody>
        <w:p w:rsidR="00557678" w:rsidRDefault="009767C5">
          <w:r w:rsidRPr="00DF0D4D">
            <w:rPr>
              <w:rStyle w:val="PlaceholderText"/>
            </w:rPr>
            <w:t>Click here to enter a date.</w:t>
          </w:r>
        </w:p>
      </w:docPartBody>
    </w:docPart>
    <w:docPart>
      <w:docPartPr>
        <w:name w:val="79EF958DDB9442409F5D28D04239A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F03E7-DFCC-44F9-8FF4-5C1465F1D02C}"/>
      </w:docPartPr>
      <w:docPartBody>
        <w:p w:rsidR="00000000" w:rsidRDefault="00AD0FBF"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A7F2CD312E4445EADF987840A050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23D37-36AF-4564-B022-2C8E933FAE09}"/>
      </w:docPartPr>
      <w:docPartBody>
        <w:p w:rsidR="00000000" w:rsidRDefault="00AD0FBF">
          <w:r w:rsidRPr="008F47DA">
            <w:rPr>
              <w:rStyle w:val="Strong"/>
              <w:rFonts w:ascii="Adobe Arabic" w:hAnsi="Adobe Arabic" w:cs="Adobe Arabic" w:hint="cs"/>
              <w:i/>
              <w:iCs/>
              <w:sz w:val="28"/>
              <w:szCs w:val="28"/>
              <w:rtl/>
            </w:rPr>
            <w:t>المهارات</w:t>
          </w:r>
        </w:p>
      </w:docPartBody>
    </w:docPart>
    <w:docPart>
      <w:docPartPr>
        <w:name w:val="C07EFED9DB8D41F18A0EA7C50C037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CF44B-9FFA-444E-B81A-68C6E2A01399}"/>
      </w:docPartPr>
      <w:docPartBody>
        <w:p w:rsidR="00000000" w:rsidRDefault="00AD0FBF"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42F004607134710AE14D61F95F57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2DD2D-7F7D-4135-A798-3B72893EEB1A}"/>
      </w:docPartPr>
      <w:docPartBody>
        <w:p w:rsidR="00000000" w:rsidRDefault="00AD0FBF">
          <w:r w:rsidRPr="00144D96">
            <w:rPr>
              <w:rStyle w:val="Strong"/>
              <w:rFonts w:ascii="Adobe Arabic" w:hAnsi="Adobe Arabic" w:cs="Adobe Arabic"/>
              <w:rtl/>
              <w:lang w:bidi="ar-JO"/>
            </w:rPr>
            <w:t>المسمى الوظيفي</w:t>
          </w:r>
        </w:p>
      </w:docPartBody>
    </w:docPart>
    <w:docPart>
      <w:docPartPr>
        <w:name w:val="B99CC4523D904893B0688BC849E25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3AC07-F4EA-4242-9BEC-23BF2BF9978C}"/>
      </w:docPartPr>
      <w:docPartBody>
        <w:p w:rsidR="00000000" w:rsidRDefault="00AD0FBF">
          <w:r w:rsidRPr="00AA3461">
            <w:rPr>
              <w:rStyle w:val="Strong"/>
              <w:rFonts w:ascii="Adobe Arabic" w:hAnsi="Adobe Arabic" w:cs="Adobe Arabic"/>
              <w:b w:val="0"/>
              <w:bCs w:val="0"/>
              <w:color w:val="000000" w:themeColor="text1"/>
              <w:rtl/>
              <w:lang w:bidi="ar-JO"/>
            </w:rPr>
            <w:t xml:space="preserve">الشركة / </w:t>
          </w:r>
          <w:r w:rsidRPr="00AA3461">
            <w:rPr>
              <w:rStyle w:val="Strong"/>
              <w:rFonts w:ascii="Adobe Arabic" w:hAnsi="Adobe Arabic" w:cs="Adobe Arabic" w:hint="cs"/>
              <w:b w:val="0"/>
              <w:bCs w:val="0"/>
              <w:color w:val="000000" w:themeColor="text1"/>
              <w:rtl/>
              <w:lang w:bidi="ar-JO"/>
            </w:rPr>
            <w:t>المكان</w:t>
          </w:r>
        </w:p>
      </w:docPartBody>
    </w:docPart>
    <w:docPart>
      <w:docPartPr>
        <w:name w:val="9AB9BDF3CB094815964EAB74D9BA7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B7156-8F04-4925-838F-F2943A80D04A}"/>
      </w:docPartPr>
      <w:docPartBody>
        <w:p w:rsidR="00000000" w:rsidRDefault="00AD0FBF">
          <w:r w:rsidRPr="00C63956">
            <w:rPr>
              <w:rStyle w:val="Strong"/>
              <w:rFonts w:ascii="Adobe Arabic" w:hAnsi="Adobe Arabic" w:cs="Adobe Arabic"/>
              <w:color w:val="00B0F0"/>
              <w:rtl/>
            </w:rPr>
            <w:t xml:space="preserve">تاريخ البداية : </w:t>
          </w:r>
        </w:p>
      </w:docPartBody>
    </w:docPart>
    <w:docPart>
      <w:docPartPr>
        <w:name w:val="2EB8523A9D614E898347A55D3E424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4A1E2-BD5C-4971-8BD5-435D4737D346}"/>
      </w:docPartPr>
      <w:docPartBody>
        <w:p w:rsidR="00000000" w:rsidRDefault="00AD0FBF">
          <w:r w:rsidRPr="0094638B">
            <w:rPr>
              <w:rStyle w:val="PlaceholderText"/>
            </w:rPr>
            <w:t>Click here to enter a date.</w:t>
          </w:r>
        </w:p>
      </w:docPartBody>
    </w:docPart>
    <w:docPart>
      <w:docPartPr>
        <w:name w:val="C1A0E10137C442928EBD4ADC965F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0FC31-D751-4C88-BAD0-2C2551BC40AD}"/>
      </w:docPartPr>
      <w:docPartBody>
        <w:p w:rsidR="00000000" w:rsidRDefault="00AD0FBF">
          <w:r w:rsidRPr="00C63956">
            <w:rPr>
              <w:rStyle w:val="Strong"/>
              <w:rFonts w:ascii="Adobe Arabic" w:hAnsi="Adobe Arabic" w:cs="Adobe Arabic"/>
              <w:color w:val="00B0F0"/>
              <w:rtl/>
            </w:rPr>
            <w:t xml:space="preserve">لغاية : </w:t>
          </w:r>
        </w:p>
      </w:docPartBody>
    </w:docPart>
    <w:docPart>
      <w:docPartPr>
        <w:name w:val="5B347D2C0BA74A76898395E7B510F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C3DBC-2D4F-4A00-8B3E-BAF22C010476}"/>
      </w:docPartPr>
      <w:docPartBody>
        <w:p w:rsidR="00000000" w:rsidRDefault="00AD0FBF">
          <w:r w:rsidRPr="0094638B">
            <w:rPr>
              <w:rStyle w:val="PlaceholderText"/>
            </w:rPr>
            <w:t>Click here to enter a date.</w:t>
          </w:r>
        </w:p>
      </w:docPartBody>
    </w:docPart>
    <w:docPart>
      <w:docPartPr>
        <w:name w:val="95372D985FC64ECA99C3757728E50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3B14B-37A8-41C6-B050-DAEFA75244AF}"/>
      </w:docPartPr>
      <w:docPartBody>
        <w:p w:rsidR="00000000" w:rsidRDefault="00AD0FBF"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647BC82BB30494FA5185D3334042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9670B-98D5-4C38-8362-C95328E19DFA}"/>
      </w:docPartPr>
      <w:docPartBody>
        <w:p w:rsidR="00000000" w:rsidRDefault="00AD0FBF">
          <w:r>
            <w:rPr>
              <w:rStyle w:val="Strong"/>
              <w:rFonts w:ascii="Adobe Arabic" w:hAnsi="Adobe Arabic" w:cs="Adobe Arabic" w:hint="cs"/>
              <w:b w:val="0"/>
              <w:bCs w:val="0"/>
              <w:sz w:val="36"/>
              <w:szCs w:val="36"/>
              <w:rtl/>
              <w:lang w:bidi="ar-JO"/>
            </w:rPr>
            <w:t>أسم الدورة/المقرر</w:t>
          </w:r>
        </w:p>
      </w:docPartBody>
    </w:docPart>
    <w:docPart>
      <w:docPartPr>
        <w:name w:val="3D7D1A282AA74534BDCB6E5BB5CF6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6EC48-97B2-4A5B-9B61-3C7AEA486035}"/>
      </w:docPartPr>
      <w:docPartBody>
        <w:p w:rsidR="00000000" w:rsidRDefault="00AD0FBF">
          <w:r w:rsidRPr="00AA3461">
            <w:rPr>
              <w:rStyle w:val="Strong"/>
              <w:rFonts w:ascii="Adobe Arabic" w:hAnsi="Adobe Arabic" w:cs="Adobe Arabic"/>
              <w:color w:val="00B0F0"/>
              <w:rtl/>
            </w:rPr>
            <w:t xml:space="preserve">تاريخ البداية : </w:t>
          </w:r>
        </w:p>
      </w:docPartBody>
    </w:docPart>
    <w:docPart>
      <w:docPartPr>
        <w:name w:val="CF8571DF4CE9443D8BB4333839AF3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D20D2-B672-4138-81A7-06DDADD37E3F}"/>
      </w:docPartPr>
      <w:docPartBody>
        <w:p w:rsidR="00000000" w:rsidRDefault="00AD0FBF">
          <w:r w:rsidRPr="0094638B">
            <w:rPr>
              <w:rStyle w:val="PlaceholderText"/>
            </w:rPr>
            <w:t>Click here to enter a date.</w:t>
          </w:r>
        </w:p>
      </w:docPartBody>
    </w:docPart>
    <w:docPart>
      <w:docPartPr>
        <w:name w:val="B87C017B69E3456198A091C87A915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7CB22-E975-49E7-8488-DCD49860AF5F}"/>
      </w:docPartPr>
      <w:docPartBody>
        <w:p w:rsidR="00000000" w:rsidRDefault="00AD0FBF">
          <w:r w:rsidRPr="00AA3461">
            <w:rPr>
              <w:rStyle w:val="Strong"/>
              <w:rFonts w:ascii="Adobe Arabic" w:hAnsi="Adobe Arabic" w:cs="Adobe Arabic"/>
              <w:color w:val="00B0F0"/>
              <w:rtl/>
            </w:rPr>
            <w:t xml:space="preserve">لغاية : </w:t>
          </w:r>
        </w:p>
      </w:docPartBody>
    </w:docPart>
    <w:docPart>
      <w:docPartPr>
        <w:name w:val="84E80BB60B1B4DB6B707999D1D7AB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0F557-1C2F-4538-9FC5-AADCABFA3B44}"/>
      </w:docPartPr>
      <w:docPartBody>
        <w:p w:rsidR="00000000" w:rsidRDefault="00AD0FBF">
          <w:r w:rsidRPr="0094638B">
            <w:rPr>
              <w:rStyle w:val="PlaceholderText"/>
            </w:rPr>
            <w:t>Click here to enter a date.</w:t>
          </w:r>
        </w:p>
      </w:docPartBody>
    </w:docPart>
    <w:docPart>
      <w:docPartPr>
        <w:name w:val="F340521E086C46268E1B9020FF7A7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3CD4A-0FD4-415F-B272-E1EB2FFD03BD}"/>
      </w:docPartPr>
      <w:docPartBody>
        <w:p w:rsidR="00000000" w:rsidRDefault="00AD0FBF"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17EE164DB5F4AB89424A5FA301C3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D628E-FC7B-4AA0-ACB7-E497DEFD9C1E}"/>
      </w:docPartPr>
      <w:docPartBody>
        <w:p w:rsidR="00000000" w:rsidRDefault="00AD0FBF">
          <w:r>
            <w:rPr>
              <w:rStyle w:val="Strong"/>
              <w:rFonts w:ascii="Adobe Arabic" w:hAnsi="Adobe Arabic" w:cs="Adobe Arabic" w:hint="cs"/>
              <w:b w:val="0"/>
              <w:bCs w:val="0"/>
              <w:sz w:val="36"/>
              <w:szCs w:val="36"/>
              <w:rtl/>
              <w:lang w:bidi="ar-JO"/>
            </w:rPr>
            <w:t xml:space="preserve">أسم </w:t>
          </w:r>
          <w:r>
            <w:rPr>
              <w:rStyle w:val="Strong"/>
              <w:rFonts w:ascii="Adobe Arabic" w:hAnsi="Adobe Arabic" w:cs="Adobe Arabic" w:hint="cs"/>
              <w:sz w:val="36"/>
              <w:szCs w:val="36"/>
              <w:rtl/>
              <w:lang w:bidi="ar-JO"/>
            </w:rPr>
            <w:t>الجائزة</w:t>
          </w:r>
          <w:r>
            <w:rPr>
              <w:rStyle w:val="Strong"/>
              <w:rFonts w:ascii="Adobe Arabic" w:hAnsi="Adobe Arabic" w:cs="Adobe Arabic" w:hint="cs"/>
              <w:b w:val="0"/>
              <w:bCs w:val="0"/>
              <w:sz w:val="36"/>
              <w:szCs w:val="36"/>
              <w:rtl/>
              <w:lang w:bidi="ar-JO"/>
            </w:rPr>
            <w:t>/</w:t>
          </w:r>
          <w:r>
            <w:rPr>
              <w:rStyle w:val="Strong"/>
              <w:rFonts w:ascii="Adobe Arabic" w:hAnsi="Adobe Arabic" w:cs="Adobe Arabic" w:hint="cs"/>
              <w:sz w:val="36"/>
              <w:szCs w:val="36"/>
              <w:rtl/>
              <w:lang w:bidi="ar-JO"/>
            </w:rPr>
            <w:t>الشهادة</w:t>
          </w:r>
        </w:p>
      </w:docPartBody>
    </w:docPart>
    <w:docPart>
      <w:docPartPr>
        <w:name w:val="A323789331A14E76AC1DD7079BCF9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3AEA7-B95A-4BC0-B302-668B0F6CEF82}"/>
      </w:docPartPr>
      <w:docPartBody>
        <w:p w:rsidR="00000000" w:rsidRDefault="00AD0FBF">
          <w:r w:rsidRPr="002669F0">
            <w:rPr>
              <w:rStyle w:val="Strong"/>
              <w:rFonts w:ascii="Adobe Arabic" w:hAnsi="Adobe Arabic" w:cs="Adobe Arabic"/>
              <w:color w:val="5B9BD5" w:themeColor="accent1"/>
              <w:rtl/>
            </w:rPr>
            <w:t xml:space="preserve">تاريخ الحصول عليها  : </w:t>
          </w:r>
        </w:p>
      </w:docPartBody>
    </w:docPart>
    <w:docPart>
      <w:docPartPr>
        <w:name w:val="D8EE920C8C0E41E08F39B19A1E318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8FC71-2275-4926-94ED-8CBE45FEDFB0}"/>
      </w:docPartPr>
      <w:docPartBody>
        <w:p w:rsidR="00000000" w:rsidRDefault="00AD0FBF">
          <w:r w:rsidRPr="0094638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42"/>
    <w:rsid w:val="00080242"/>
    <w:rsid w:val="001A33DE"/>
    <w:rsid w:val="0029565D"/>
    <w:rsid w:val="0045581F"/>
    <w:rsid w:val="00557678"/>
    <w:rsid w:val="005C7A6D"/>
    <w:rsid w:val="005D0036"/>
    <w:rsid w:val="006F1001"/>
    <w:rsid w:val="0076024E"/>
    <w:rsid w:val="008269AA"/>
    <w:rsid w:val="009767C5"/>
    <w:rsid w:val="00AD0FBF"/>
    <w:rsid w:val="00F7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7BEE87B81A4EA98463C458018A435A">
    <w:name w:val="607BEE87B81A4EA98463C458018A435A"/>
  </w:style>
  <w:style w:type="paragraph" w:customStyle="1" w:styleId="6BB1DF5745484AFBB38618D18820FE6A">
    <w:name w:val="6BB1DF5745484AFBB38618D18820FE6A"/>
  </w:style>
  <w:style w:type="paragraph" w:customStyle="1" w:styleId="7CC9F3FD04DB4A74BFF66E12DA601D81">
    <w:name w:val="7CC9F3FD04DB4A74BFF66E12DA601D81"/>
  </w:style>
  <w:style w:type="paragraph" w:customStyle="1" w:styleId="F7122A61650947698363377E9E47EA6F">
    <w:name w:val="F7122A61650947698363377E9E47EA6F"/>
  </w:style>
  <w:style w:type="paragraph" w:customStyle="1" w:styleId="B31A56B9CE084C98B133E566E72DFA84">
    <w:name w:val="B31A56B9CE084C98B133E566E72DFA84"/>
  </w:style>
  <w:style w:type="paragraph" w:customStyle="1" w:styleId="DC3D7DA7865349E286E927907894F2AF">
    <w:name w:val="DC3D7DA7865349E286E927907894F2AF"/>
  </w:style>
  <w:style w:type="character" w:styleId="PlaceholderText">
    <w:name w:val="Placeholder Text"/>
    <w:basedOn w:val="DefaultParagraphFont"/>
    <w:uiPriority w:val="99"/>
    <w:semiHidden/>
    <w:rsid w:val="00AD0FBF"/>
    <w:rPr>
      <w:color w:val="808080"/>
    </w:rPr>
  </w:style>
  <w:style w:type="paragraph" w:customStyle="1" w:styleId="F60A714FF45D4D3A91B45B359231CE87">
    <w:name w:val="F60A714FF45D4D3A91B45B359231CE87"/>
  </w:style>
  <w:style w:type="character" w:styleId="Strong">
    <w:name w:val="Strong"/>
    <w:basedOn w:val="DefaultParagraphFont"/>
    <w:uiPriority w:val="22"/>
    <w:qFormat/>
    <w:rsid w:val="00AD0FBF"/>
    <w:rPr>
      <w:b/>
      <w:bCs/>
      <w:color w:val="auto"/>
    </w:rPr>
  </w:style>
  <w:style w:type="paragraph" w:customStyle="1" w:styleId="BBDFF3E899834104B2DC0F8D92BF6107">
    <w:name w:val="BBDFF3E899834104B2DC0F8D92BF6107"/>
  </w:style>
  <w:style w:type="paragraph" w:customStyle="1" w:styleId="B6C8EE893ECC47D282E3E431E59B30B5">
    <w:name w:val="B6C8EE893ECC47D282E3E431E59B30B5"/>
  </w:style>
  <w:style w:type="paragraph" w:customStyle="1" w:styleId="08C724AB474849DB8AAFC68766DB3D55">
    <w:name w:val="08C724AB474849DB8AAFC68766DB3D55"/>
  </w:style>
  <w:style w:type="paragraph" w:customStyle="1" w:styleId="83B0C8B1C1A64AF9BA61E341FD790ECF">
    <w:name w:val="83B0C8B1C1A64AF9BA61E341FD790ECF"/>
  </w:style>
  <w:style w:type="paragraph" w:customStyle="1" w:styleId="69E9E251E0F54AE3B9EEE591EE350EB1">
    <w:name w:val="69E9E251E0F54AE3B9EEE591EE350EB1"/>
  </w:style>
  <w:style w:type="paragraph" w:customStyle="1" w:styleId="F893E7B0E5374438B2CA33D5FD3A111C">
    <w:name w:val="F893E7B0E5374438B2CA33D5FD3A111C"/>
  </w:style>
  <w:style w:type="paragraph" w:customStyle="1" w:styleId="F161E7F5F99341D4B91458157DB46342">
    <w:name w:val="F161E7F5F99341D4B91458157DB46342"/>
  </w:style>
  <w:style w:type="paragraph" w:customStyle="1" w:styleId="CC0D72E525DB424A8D3CAFC4D96364C4">
    <w:name w:val="CC0D72E525DB424A8D3CAFC4D96364C4"/>
  </w:style>
  <w:style w:type="paragraph" w:customStyle="1" w:styleId="A0069DCBEA0B470DAAD4FDEA8F6F354F">
    <w:name w:val="A0069DCBEA0B470DAAD4FDEA8F6F354F"/>
  </w:style>
  <w:style w:type="paragraph" w:customStyle="1" w:styleId="6DD013B5F7774BFFBC913A688CC8CF8A">
    <w:name w:val="6DD013B5F7774BFFBC913A688CC8CF8A"/>
  </w:style>
  <w:style w:type="paragraph" w:customStyle="1" w:styleId="4FADFECC434F4EC29004CDE6F90505A1">
    <w:name w:val="4FADFECC434F4EC29004CDE6F90505A1"/>
  </w:style>
  <w:style w:type="paragraph" w:customStyle="1" w:styleId="184CD981F02D4437A4B94937730347EB">
    <w:name w:val="184CD981F02D4437A4B94937730347EB"/>
  </w:style>
  <w:style w:type="paragraph" w:customStyle="1" w:styleId="46796F98D5B5483185FF45CF65AE7322">
    <w:name w:val="46796F98D5B5483185FF45CF65AE7322"/>
  </w:style>
  <w:style w:type="paragraph" w:customStyle="1" w:styleId="8FE3770C8CC34740A2FA52E1C0C379D3">
    <w:name w:val="8FE3770C8CC34740A2FA52E1C0C379D3"/>
  </w:style>
  <w:style w:type="paragraph" w:customStyle="1" w:styleId="C5534016F3A54DB3B728C33B678E70C8">
    <w:name w:val="C5534016F3A54DB3B728C33B678E70C8"/>
    <w:rsid w:val="00080242"/>
  </w:style>
  <w:style w:type="paragraph" w:customStyle="1" w:styleId="EA1F4F28AA32497B85104D23D4EA551B">
    <w:name w:val="EA1F4F28AA32497B85104D23D4EA551B"/>
    <w:rsid w:val="00080242"/>
  </w:style>
  <w:style w:type="paragraph" w:customStyle="1" w:styleId="D30D787288B3468D979A2BFB673DB374">
    <w:name w:val="D30D787288B3468D979A2BFB673DB374"/>
    <w:rsid w:val="00080242"/>
  </w:style>
  <w:style w:type="paragraph" w:customStyle="1" w:styleId="8241A5718CE24A9799CDAF2DC83AEA93">
    <w:name w:val="8241A5718CE24A9799CDAF2DC83AEA93"/>
    <w:rsid w:val="00080242"/>
  </w:style>
  <w:style w:type="paragraph" w:customStyle="1" w:styleId="AA21CA5067B54975B332EDD49A96290F">
    <w:name w:val="AA21CA5067B54975B332EDD49A96290F"/>
    <w:rsid w:val="00080242"/>
  </w:style>
  <w:style w:type="paragraph" w:customStyle="1" w:styleId="32DEAD3FDADF47C39D74E51049F1EB45">
    <w:name w:val="32DEAD3FDADF47C39D74E51049F1EB45"/>
    <w:rsid w:val="00080242"/>
  </w:style>
  <w:style w:type="paragraph" w:customStyle="1" w:styleId="D185BC04EAA04CECBFB839B18093AA10">
    <w:name w:val="D185BC04EAA04CECBFB839B18093AA10"/>
    <w:rsid w:val="00080242"/>
  </w:style>
  <w:style w:type="paragraph" w:customStyle="1" w:styleId="C9B7F69783074CE5810295FC577A69ED">
    <w:name w:val="C9B7F69783074CE5810295FC577A69ED"/>
    <w:rsid w:val="00080242"/>
  </w:style>
  <w:style w:type="paragraph" w:customStyle="1" w:styleId="526C0E3B2A0C43C093D84835E21E06B6">
    <w:name w:val="526C0E3B2A0C43C093D84835E21E06B6"/>
    <w:rsid w:val="00080242"/>
  </w:style>
  <w:style w:type="paragraph" w:customStyle="1" w:styleId="0E3C064065E54B03987A10B48E1653C4">
    <w:name w:val="0E3C064065E54B03987A10B48E1653C4"/>
    <w:rsid w:val="00080242"/>
  </w:style>
  <w:style w:type="paragraph" w:customStyle="1" w:styleId="AF74DCD718DE4F688C112888A1C13CFF">
    <w:name w:val="AF74DCD718DE4F688C112888A1C13CFF"/>
  </w:style>
  <w:style w:type="paragraph" w:customStyle="1" w:styleId="8C48B32EC29B40C8A592DA394FD2BEE1">
    <w:name w:val="8C48B32EC29B40C8A592DA394FD2BEE1"/>
  </w:style>
  <w:style w:type="paragraph" w:customStyle="1" w:styleId="C2E8F0D4392B4CC1A2211E530DCB0C6A">
    <w:name w:val="C2E8F0D4392B4CC1A2211E530DCB0C6A"/>
  </w:style>
  <w:style w:type="paragraph" w:customStyle="1" w:styleId="3627DC842A82413794FDC9D737FE265E">
    <w:name w:val="3627DC842A82413794FDC9D737FE265E"/>
  </w:style>
  <w:style w:type="paragraph" w:customStyle="1" w:styleId="ABF76F96E03B474885C9CD5C9307E432">
    <w:name w:val="ABF76F96E03B474885C9CD5C9307E432"/>
  </w:style>
  <w:style w:type="paragraph" w:customStyle="1" w:styleId="4A0838ED93714C63A98056B382A86143">
    <w:name w:val="4A0838ED93714C63A98056B382A86143"/>
  </w:style>
  <w:style w:type="paragraph" w:customStyle="1" w:styleId="8697CF8A71FC4B34A3AD56982F5415A9">
    <w:name w:val="8697CF8A71FC4B34A3AD56982F5415A9"/>
  </w:style>
  <w:style w:type="paragraph" w:customStyle="1" w:styleId="D06017BC3D234094A00E7CC36DE8203A">
    <w:name w:val="D06017BC3D234094A00E7CC36DE8203A"/>
  </w:style>
  <w:style w:type="paragraph" w:customStyle="1" w:styleId="94274FD61E654E7A900DED3A488E5BE2">
    <w:name w:val="94274FD61E654E7A900DED3A488E5BE2"/>
  </w:style>
  <w:style w:type="paragraph" w:customStyle="1" w:styleId="C46293BBBC82446688067FEC208BE6BD">
    <w:name w:val="C46293BBBC82446688067FEC208BE6BD"/>
  </w:style>
  <w:style w:type="paragraph" w:customStyle="1" w:styleId="BCD9CB40B74A44A2AD029ABDD25A283E">
    <w:name w:val="BCD9CB40B74A44A2AD029ABDD25A283E"/>
  </w:style>
  <w:style w:type="paragraph" w:customStyle="1" w:styleId="7D8A70CDDBF4455284ECCFC83FD4C11D">
    <w:name w:val="7D8A70CDDBF4455284ECCFC83FD4C11D"/>
  </w:style>
  <w:style w:type="paragraph" w:customStyle="1" w:styleId="BC30578E58294B53B58E1DB0E673DED8">
    <w:name w:val="BC30578E58294B53B58E1DB0E673DED8"/>
  </w:style>
  <w:style w:type="paragraph" w:customStyle="1" w:styleId="B4124E0CD05C4B58A02DBCBE4F4415D2">
    <w:name w:val="B4124E0CD05C4B58A02DBCBE4F4415D2"/>
  </w:style>
  <w:style w:type="paragraph" w:customStyle="1" w:styleId="6427F61E7F6B42518673544E75895660">
    <w:name w:val="6427F61E7F6B42518673544E75895660"/>
  </w:style>
  <w:style w:type="paragraph" w:customStyle="1" w:styleId="B04D693AF7914DA5B81B839EF0CD560D">
    <w:name w:val="B04D693AF7914DA5B81B839EF0CD560D"/>
  </w:style>
  <w:style w:type="paragraph" w:customStyle="1" w:styleId="E62C1605455042FE9A2C477C22D00391">
    <w:name w:val="E62C1605455042FE9A2C477C22D00391"/>
  </w:style>
  <w:style w:type="paragraph" w:customStyle="1" w:styleId="60A5EAB2011943F880BC8A36CA46C75D">
    <w:name w:val="60A5EAB2011943F880BC8A36CA46C75D"/>
  </w:style>
  <w:style w:type="paragraph" w:customStyle="1" w:styleId="09564AB7325D429A930064C5711D20E6">
    <w:name w:val="09564AB7325D429A930064C5711D20E6"/>
  </w:style>
  <w:style w:type="paragraph" w:customStyle="1" w:styleId="25A14DC6F91F49739172F8FDE04D8007">
    <w:name w:val="25A14DC6F91F49739172F8FDE04D8007"/>
  </w:style>
  <w:style w:type="paragraph" w:customStyle="1" w:styleId="63F4CC4F27FA47A5A2B6A06EA7F4F092">
    <w:name w:val="63F4CC4F27FA47A5A2B6A06EA7F4F092"/>
  </w:style>
  <w:style w:type="paragraph" w:customStyle="1" w:styleId="5A2AD3F7C88C4EAFA5E4569702D4B60F">
    <w:name w:val="5A2AD3F7C88C4EAFA5E4569702D4B60F"/>
  </w:style>
  <w:style w:type="paragraph" w:customStyle="1" w:styleId="ED4F982D400D4C4AA6BFC5C89DF323D6">
    <w:name w:val="ED4F982D400D4C4AA6BFC5C89DF323D6"/>
  </w:style>
  <w:style w:type="paragraph" w:customStyle="1" w:styleId="FE86B37FD6644EEAAC56EAF01B927E68">
    <w:name w:val="FE86B37FD6644EEAAC56EAF01B927E68"/>
  </w:style>
  <w:style w:type="paragraph" w:customStyle="1" w:styleId="F7C650BC1158409481E4EA0DB99AA849">
    <w:name w:val="F7C650BC1158409481E4EA0DB99AA849"/>
  </w:style>
  <w:style w:type="paragraph" w:customStyle="1" w:styleId="CA33F3EF56FA44D4B17AC9A9AF84D3BD">
    <w:name w:val="CA33F3EF56FA44D4B17AC9A9AF84D3BD"/>
  </w:style>
  <w:style w:type="paragraph" w:customStyle="1" w:styleId="213D25BDFD3240079580F99FA91DD125">
    <w:name w:val="213D25BDFD3240079580F99FA91DD125"/>
  </w:style>
  <w:style w:type="paragraph" w:customStyle="1" w:styleId="EF4C3FB5D30C41DAA1059601CBB4DCFF">
    <w:name w:val="EF4C3FB5D30C41DAA1059601CBB4DCFF"/>
  </w:style>
  <w:style w:type="paragraph" w:customStyle="1" w:styleId="A0393663843742F7BFAFDAC5E8F10E56">
    <w:name w:val="A0393663843742F7BFAFDAC5E8F10E56"/>
  </w:style>
  <w:style w:type="paragraph" w:customStyle="1" w:styleId="EECC5E94A19E4878AFBB8DA10C76E6F5">
    <w:name w:val="EECC5E94A19E4878AFBB8DA10C76E6F5"/>
  </w:style>
  <w:style w:type="paragraph" w:customStyle="1" w:styleId="BE5250CDA3E04475AB5ACEBEC419BC32">
    <w:name w:val="BE5250CDA3E04475AB5ACEBEC419BC32"/>
  </w:style>
  <w:style w:type="paragraph" w:customStyle="1" w:styleId="B759BCA5BF6C43E6987FD09068381B6A">
    <w:name w:val="B759BCA5BF6C43E6987FD09068381B6A"/>
  </w:style>
  <w:style w:type="paragraph" w:customStyle="1" w:styleId="101BAC729A1B41D1942216994B43C77F">
    <w:name w:val="101BAC729A1B41D1942216994B43C77F"/>
  </w:style>
  <w:style w:type="paragraph" w:customStyle="1" w:styleId="A9D7446C4D0641E1BF54CB25A5DA8254">
    <w:name w:val="A9D7446C4D0641E1BF54CB25A5DA8254"/>
  </w:style>
  <w:style w:type="paragraph" w:customStyle="1" w:styleId="2F36E8EBDA224AD1A882BE8F20FABE27">
    <w:name w:val="2F36E8EBDA224AD1A882BE8F20FABE27"/>
  </w:style>
  <w:style w:type="paragraph" w:customStyle="1" w:styleId="F85F11ACADE24470B3C94E7B4103BFB4">
    <w:name w:val="F85F11ACADE24470B3C94E7B4103BFB4"/>
  </w:style>
  <w:style w:type="paragraph" w:customStyle="1" w:styleId="F7082FC229F24F15A68FBE4F416180C8">
    <w:name w:val="F7082FC229F24F15A68FBE4F416180C8"/>
  </w:style>
  <w:style w:type="paragraph" w:customStyle="1" w:styleId="944EBF6B44DB4D64BE7C8B5D8F0551CD">
    <w:name w:val="944EBF6B44DB4D64BE7C8B5D8F0551CD"/>
  </w:style>
  <w:style w:type="paragraph" w:customStyle="1" w:styleId="FB0CEE1604004E78A232171480A49621">
    <w:name w:val="FB0CEE1604004E78A232171480A49621"/>
  </w:style>
  <w:style w:type="paragraph" w:customStyle="1" w:styleId="4DCDCB7723714B8094229D8BC827AD25">
    <w:name w:val="4DCDCB7723714B8094229D8BC827AD25"/>
  </w:style>
  <w:style w:type="paragraph" w:customStyle="1" w:styleId="CE37EC8F74EE4AE1ADBC656484E29328">
    <w:name w:val="CE37EC8F74EE4AE1ADBC656484E29328"/>
  </w:style>
  <w:style w:type="paragraph" w:customStyle="1" w:styleId="17BFC91A3C054F21AAD20B66193F61BA">
    <w:name w:val="17BFC91A3C054F21AAD20B66193F61BA"/>
  </w:style>
  <w:style w:type="paragraph" w:customStyle="1" w:styleId="A7DEF6B9A0E94C358C7559405306EA67">
    <w:name w:val="A7DEF6B9A0E94C358C7559405306EA67"/>
  </w:style>
  <w:style w:type="paragraph" w:customStyle="1" w:styleId="A35C4443819C4042B5635B5344A85FE3">
    <w:name w:val="A35C4443819C4042B5635B5344A85FE3"/>
  </w:style>
  <w:style w:type="paragraph" w:customStyle="1" w:styleId="B3D9542D078C43E2B1C7495B82067FEE">
    <w:name w:val="B3D9542D078C43E2B1C7495B82067FEE"/>
  </w:style>
  <w:style w:type="paragraph" w:customStyle="1" w:styleId="0052644890784107B942C1E6939B1328">
    <w:name w:val="0052644890784107B942C1E6939B1328"/>
  </w:style>
  <w:style w:type="paragraph" w:customStyle="1" w:styleId="A748D56C9FA64688B3640EADEF913DE6">
    <w:name w:val="A748D56C9FA64688B3640EADEF913DE6"/>
  </w:style>
  <w:style w:type="paragraph" w:customStyle="1" w:styleId="C671E5503B81408ABF73EE4E4523AC0A">
    <w:name w:val="C671E5503B81408ABF73EE4E4523AC0A"/>
  </w:style>
  <w:style w:type="paragraph" w:customStyle="1" w:styleId="D84A3E0602314ABAA8C3E194B77B92A1">
    <w:name w:val="D84A3E0602314ABAA8C3E194B77B92A1"/>
  </w:style>
  <w:style w:type="paragraph" w:customStyle="1" w:styleId="5CC12E492F1142F9B9CCFC1EFA05AF3E">
    <w:name w:val="5CC12E492F1142F9B9CCFC1EFA05AF3E"/>
  </w:style>
  <w:style w:type="paragraph" w:customStyle="1" w:styleId="F9589E04767544E39BF95B27A20B54B5">
    <w:name w:val="F9589E04767544E39BF95B27A20B54B5"/>
  </w:style>
  <w:style w:type="paragraph" w:customStyle="1" w:styleId="548DC471F05A402293A9EF807F8B0676">
    <w:name w:val="548DC471F05A402293A9EF807F8B0676"/>
  </w:style>
  <w:style w:type="paragraph" w:customStyle="1" w:styleId="F5546BD15FD649FC9424A50109F4929C">
    <w:name w:val="F5546BD15FD649FC9424A50109F4929C"/>
  </w:style>
  <w:style w:type="paragraph" w:customStyle="1" w:styleId="4128EE6BA0AB4685BAD48801D76C09E3">
    <w:name w:val="4128EE6BA0AB4685BAD48801D76C09E3"/>
  </w:style>
  <w:style w:type="paragraph" w:customStyle="1" w:styleId="B04F89C0B55340EC9EB423766CA65CE6">
    <w:name w:val="B04F89C0B55340EC9EB423766CA65CE6"/>
  </w:style>
  <w:style w:type="paragraph" w:customStyle="1" w:styleId="5DC59DFC08294128AA084BFB3608D53C">
    <w:name w:val="5DC59DFC08294128AA084BFB3608D53C"/>
  </w:style>
  <w:style w:type="paragraph" w:customStyle="1" w:styleId="24903AFF9CE840AAA8B95A23AEE5A9ED">
    <w:name w:val="24903AFF9CE840AAA8B95A23AEE5A9ED"/>
  </w:style>
  <w:style w:type="paragraph" w:customStyle="1" w:styleId="FB35DDEFBF38421B81443AE22BBBC2FE">
    <w:name w:val="FB35DDEFBF38421B81443AE22BBBC2FE"/>
  </w:style>
  <w:style w:type="paragraph" w:customStyle="1" w:styleId="E404460234EB407481F0416F2ACD400B">
    <w:name w:val="E404460234EB407481F0416F2ACD400B"/>
  </w:style>
  <w:style w:type="paragraph" w:customStyle="1" w:styleId="868C26ED99134D24A7748FF6A0BBCB76">
    <w:name w:val="868C26ED99134D24A7748FF6A0BBCB76"/>
  </w:style>
  <w:style w:type="paragraph" w:customStyle="1" w:styleId="09E88667D8554EE887D09C38F7B38F4D">
    <w:name w:val="09E88667D8554EE887D09C38F7B38F4D"/>
  </w:style>
  <w:style w:type="paragraph" w:customStyle="1" w:styleId="0344C31EF2F948C3A07767125E0BDD8B">
    <w:name w:val="0344C31EF2F948C3A07767125E0BDD8B"/>
  </w:style>
  <w:style w:type="paragraph" w:customStyle="1" w:styleId="9F9E8C20E1544091AD791C937A28205E">
    <w:name w:val="9F9E8C20E1544091AD791C937A28205E"/>
  </w:style>
  <w:style w:type="paragraph" w:customStyle="1" w:styleId="1C0CCFF4A1AA473F9EE7D6BD60685A66">
    <w:name w:val="1C0CCFF4A1AA473F9EE7D6BD60685A66"/>
  </w:style>
  <w:style w:type="paragraph" w:customStyle="1" w:styleId="263548FA8E3A482FBDE569AAFC0947CA">
    <w:name w:val="263548FA8E3A482FBDE569AAFC0947CA"/>
  </w:style>
  <w:style w:type="paragraph" w:customStyle="1" w:styleId="C711FAA53F674B2EB63A8F7604B2B79E">
    <w:name w:val="C711FAA53F674B2EB63A8F7604B2B79E"/>
  </w:style>
  <w:style w:type="paragraph" w:customStyle="1" w:styleId="170295EFADAB421E853E3DFE4DECA0C7">
    <w:name w:val="170295EFADAB421E853E3DFE4DECA0C7"/>
  </w:style>
  <w:style w:type="paragraph" w:customStyle="1" w:styleId="55F9E4484D79425DB0CE995FC5FCC07A">
    <w:name w:val="55F9E4484D79425DB0CE995FC5FCC07A"/>
  </w:style>
  <w:style w:type="paragraph" w:customStyle="1" w:styleId="D46B0C0B6B6B435BB5793DB35D9E6126">
    <w:name w:val="D46B0C0B6B6B435BB5793DB35D9E6126"/>
  </w:style>
  <w:style w:type="paragraph" w:customStyle="1" w:styleId="A2F0F8CCAE124EA5BE150C548E1505A0">
    <w:name w:val="A2F0F8CCAE124EA5BE150C548E1505A0"/>
  </w:style>
  <w:style w:type="paragraph" w:customStyle="1" w:styleId="687F7680172340E3BED7F25B9EC3153B">
    <w:name w:val="687F7680172340E3BED7F25B9EC3153B"/>
  </w:style>
  <w:style w:type="paragraph" w:customStyle="1" w:styleId="3326C30BDE4C4A7CB2D9AE99EE8F6516">
    <w:name w:val="3326C30BDE4C4A7CB2D9AE99EE8F6516"/>
  </w:style>
  <w:style w:type="paragraph" w:customStyle="1" w:styleId="70097B22822D4B289AC84413F6BD034D">
    <w:name w:val="70097B22822D4B289AC84413F6BD034D"/>
  </w:style>
  <w:style w:type="paragraph" w:customStyle="1" w:styleId="236EDBA2611E4AD784D435263D6BCE78">
    <w:name w:val="236EDBA2611E4AD784D435263D6BCE78"/>
  </w:style>
  <w:style w:type="paragraph" w:customStyle="1" w:styleId="724DEE94D2014439B22571C35D75A90C">
    <w:name w:val="724DEE94D2014439B22571C35D75A90C"/>
    <w:pPr>
      <w:spacing w:before="100" w:after="0" w:line="240" w:lineRule="auto"/>
    </w:pPr>
    <w:rPr>
      <w:sz w:val="20"/>
      <w:szCs w:val="20"/>
      <w:lang w:val="en-US" w:eastAsia="ja-JP"/>
    </w:rPr>
  </w:style>
  <w:style w:type="paragraph" w:customStyle="1" w:styleId="B04D693AF7914DA5B81B839EF0CD560D1">
    <w:name w:val="B04D693AF7914DA5B81B839EF0CD560D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E62C1605455042FE9A2C477C22D003911">
    <w:name w:val="E62C1605455042FE9A2C477C22D00391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60A5EAB2011943F880BC8A36CA46C75D1">
    <w:name w:val="60A5EAB2011943F880BC8A36CA46C75D1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09564AB7325D429A930064C5711D20E61">
    <w:name w:val="09564AB7325D429A930064C5711D20E61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4A0838ED93714C63A98056B382A861431">
    <w:name w:val="4A0838ED93714C63A98056B382A86143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8697CF8A71FC4B34A3AD56982F5415A91">
    <w:name w:val="8697CF8A71FC4B34A3AD56982F5415A9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D06017BC3D234094A00E7CC36DE8203A1">
    <w:name w:val="D06017BC3D234094A00E7CC36DE8203A1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94274FD61E654E7A900DED3A488E5BE21">
    <w:name w:val="94274FD61E654E7A900DED3A488E5BE21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BCD9CB40B74A44A2AD029ABDD25A283E1">
    <w:name w:val="BCD9CB40B74A44A2AD029ABDD25A283E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7D8A70CDDBF4455284ECCFC83FD4C11D1">
    <w:name w:val="7D8A70CDDBF4455284ECCFC83FD4C11D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BC30578E58294B53B58E1DB0E673DED81">
    <w:name w:val="BC30578E58294B53B58E1DB0E673DED81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B4124E0CD05C4B58A02DBCBE4F4415D21">
    <w:name w:val="B4124E0CD05C4B58A02DBCBE4F4415D21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BBDFF3E899834104B2DC0F8D92BF61071">
    <w:name w:val="BBDFF3E899834104B2DC0F8D92BF6107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B6C8EE893ECC47D282E3E431E59B30B51">
    <w:name w:val="B6C8EE893ECC47D282E3E431E59B30B5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8C724AB474849DB8AAFC68766DB3D551">
    <w:name w:val="08C724AB474849DB8AAFC68766DB3D551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83B0C8B1C1A64AF9BA61E341FD790ECF1">
    <w:name w:val="83B0C8B1C1A64AF9BA61E341FD790ECF1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EA1F4F28AA32497B85104D23D4EA551B1">
    <w:name w:val="EA1F4F28AA32497B85104D23D4EA551B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D30D787288B3468D979A2BFB673DB3741">
    <w:name w:val="D30D787288B3468D979A2BFB673DB374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8241A5718CE24A9799CDAF2DC83AEA931">
    <w:name w:val="8241A5718CE24A9799CDAF2DC83AEA931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AA21CA5067B54975B332EDD49A96290F1">
    <w:name w:val="AA21CA5067B54975B332EDD49A96290F1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D185BC04EAA04CECBFB839B18093AA101">
    <w:name w:val="D185BC04EAA04CECBFB839B18093AA10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C9B7F69783074CE5810295FC577A69ED1">
    <w:name w:val="C9B7F69783074CE5810295FC577A69ED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526C0E3B2A0C43C093D84835E21E06B61">
    <w:name w:val="526C0E3B2A0C43C093D84835E21E06B61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0E3C064065E54B03987A10B48E1653C41">
    <w:name w:val="0E3C064065E54B03987A10B48E1653C41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69E9E251E0F54AE3B9EEE591EE350EB11">
    <w:name w:val="69E9E251E0F54AE3B9EEE591EE350EB1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893E7B0E5374438B2CA33D5FD3A111C1">
    <w:name w:val="F893E7B0E5374438B2CA33D5FD3A111C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161E7F5F99341D4B91458157DB463421">
    <w:name w:val="F161E7F5F99341D4B91458157DB463421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CC0D72E525DB424A8D3CAFC4D96364C41">
    <w:name w:val="CC0D72E525DB424A8D3CAFC4D96364C41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868C26ED99134D24A7748FF6A0BBCB761">
    <w:name w:val="868C26ED99134D24A7748FF6A0BBCB76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9E88667D8554EE887D09C38F7B38F4D1">
    <w:name w:val="09E88667D8554EE887D09C38F7B38F4D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344C31EF2F948C3A07767125E0BDD8B1">
    <w:name w:val="0344C31EF2F948C3A07767125E0BDD8B1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9F9E8C20E1544091AD791C937A28205E1">
    <w:name w:val="9F9E8C20E1544091AD791C937A28205E1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687F7680172340E3BED7F25B9EC3153B1">
    <w:name w:val="687F7680172340E3BED7F25B9EC3153B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3326C30BDE4C4A7CB2D9AE99EE8F65161">
    <w:name w:val="3326C30BDE4C4A7CB2D9AE99EE8F6516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70097B22822D4B289AC84413F6BD034D1">
    <w:name w:val="70097B22822D4B289AC84413F6BD034D1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236EDBA2611E4AD784D435263D6BCE781">
    <w:name w:val="236EDBA2611E4AD784D435263D6BCE781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C711FAA53F674B2EB63A8F7604B2B79E1">
    <w:name w:val="C711FAA53F674B2EB63A8F7604B2B79E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170295EFADAB421E853E3DFE4DECA0C71">
    <w:name w:val="170295EFADAB421E853E3DFE4DECA0C7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55F9E4484D79425DB0CE995FC5FCC07A1">
    <w:name w:val="55F9E4484D79425DB0CE995FC5FCC07A1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D46B0C0B6B6B435BB5793DB35D9E61261">
    <w:name w:val="D46B0C0B6B6B435BB5793DB35D9E61261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9DAD35356D1247DFB29A05A4DF903706">
    <w:name w:val="9DAD35356D1247DFB29A05A4DF903706"/>
  </w:style>
  <w:style w:type="paragraph" w:customStyle="1" w:styleId="87159745712D425A89CCFF8134D9B151">
    <w:name w:val="87159745712D425A89CCFF8134D9B151"/>
  </w:style>
  <w:style w:type="paragraph" w:customStyle="1" w:styleId="1D456200872147F89B94EF34DD961253">
    <w:name w:val="1D456200872147F89B94EF34DD961253"/>
  </w:style>
  <w:style w:type="paragraph" w:customStyle="1" w:styleId="C29039E70C704E60A5F1A0FB200B8D68">
    <w:name w:val="C29039E70C704E60A5F1A0FB200B8D68"/>
  </w:style>
  <w:style w:type="paragraph" w:customStyle="1" w:styleId="49922DE61FF94A588A8D246CF6C52246">
    <w:name w:val="49922DE61FF94A588A8D246CF6C52246"/>
  </w:style>
  <w:style w:type="paragraph" w:customStyle="1" w:styleId="537A383947C944D287F2B6083A7B3D2B">
    <w:name w:val="537A383947C944D287F2B6083A7B3D2B"/>
  </w:style>
  <w:style w:type="paragraph" w:customStyle="1" w:styleId="AA8E8F796F014105AAF9DE6F5EF6F58D">
    <w:name w:val="AA8E8F796F014105AAF9DE6F5EF6F58D"/>
  </w:style>
  <w:style w:type="paragraph" w:customStyle="1" w:styleId="77800E00E0AC45D3BEA5C2762D8AA44D">
    <w:name w:val="77800E00E0AC45D3BEA5C2762D8AA44D"/>
  </w:style>
  <w:style w:type="paragraph" w:customStyle="1" w:styleId="FC83395B18CF438E9CF9BBFBD25FB237">
    <w:name w:val="FC83395B18CF438E9CF9BBFBD25FB237"/>
  </w:style>
  <w:style w:type="paragraph" w:customStyle="1" w:styleId="4DF7396A5751429F94DF37091D0EC5F1">
    <w:name w:val="4DF7396A5751429F94DF37091D0EC5F1"/>
  </w:style>
  <w:style w:type="paragraph" w:customStyle="1" w:styleId="10E10EF9EE0247788BA23F7E795D114C">
    <w:name w:val="10E10EF9EE0247788BA23F7E795D114C"/>
  </w:style>
  <w:style w:type="paragraph" w:customStyle="1" w:styleId="661E055C7AE74E2A88D133E10F76E288">
    <w:name w:val="661E055C7AE74E2A88D133E10F76E288"/>
  </w:style>
  <w:style w:type="paragraph" w:customStyle="1" w:styleId="1082967F74CB48C1AEA6CC97AB0E33D9">
    <w:name w:val="1082967F74CB48C1AEA6CC97AB0E33D9"/>
  </w:style>
  <w:style w:type="paragraph" w:customStyle="1" w:styleId="A215135AB5344338A2A6BB84B894B51F">
    <w:name w:val="A215135AB5344338A2A6BB84B894B51F"/>
  </w:style>
  <w:style w:type="paragraph" w:customStyle="1" w:styleId="67D999CB78124F2B9A6B725B362527ED">
    <w:name w:val="67D999CB78124F2B9A6B725B362527ED"/>
  </w:style>
  <w:style w:type="paragraph" w:customStyle="1" w:styleId="1E6081598B324FEAA13FC354A5991649">
    <w:name w:val="1E6081598B324FEAA13FC354A5991649"/>
  </w:style>
  <w:style w:type="paragraph" w:customStyle="1" w:styleId="87AD5DF3D670471EA5639AF2A0BBEC4F">
    <w:name w:val="87AD5DF3D670471EA5639AF2A0BBEC4F"/>
  </w:style>
  <w:style w:type="paragraph" w:customStyle="1" w:styleId="8D582CAA6A71464C92399FE502366429">
    <w:name w:val="8D582CAA6A71464C92399FE502366429"/>
  </w:style>
  <w:style w:type="paragraph" w:customStyle="1" w:styleId="5C5C0016A73A443F9B70198D0CA11079">
    <w:name w:val="5C5C0016A73A443F9B70198D0CA11079"/>
  </w:style>
  <w:style w:type="paragraph" w:customStyle="1" w:styleId="C19077F3673847C09F91E0A9047A1346">
    <w:name w:val="C19077F3673847C09F91E0A9047A1346"/>
  </w:style>
  <w:style w:type="paragraph" w:customStyle="1" w:styleId="49D4F74D2E2A43CD876C6F22E282C643">
    <w:name w:val="49D4F74D2E2A43CD876C6F22E282C643"/>
  </w:style>
  <w:style w:type="paragraph" w:customStyle="1" w:styleId="30EC02B701CE49F5AECD667C8CA7D569">
    <w:name w:val="30EC02B701CE49F5AECD667C8CA7D569"/>
  </w:style>
  <w:style w:type="paragraph" w:customStyle="1" w:styleId="F7CC2F2D06584842B2A27E4A2FAC012C">
    <w:name w:val="F7CC2F2D06584842B2A27E4A2FAC012C"/>
  </w:style>
  <w:style w:type="paragraph" w:customStyle="1" w:styleId="8105BFAB10C8405B9CECE65993422C20">
    <w:name w:val="8105BFAB10C8405B9CECE65993422C20"/>
  </w:style>
  <w:style w:type="paragraph" w:customStyle="1" w:styleId="D71CF6C79E4647739993561F57F901B8">
    <w:name w:val="D71CF6C79E4647739993561F57F901B8"/>
  </w:style>
  <w:style w:type="paragraph" w:customStyle="1" w:styleId="9CC4737C0527486EBF110029E12220F1">
    <w:name w:val="9CC4737C0527486EBF110029E12220F1"/>
  </w:style>
  <w:style w:type="paragraph" w:customStyle="1" w:styleId="BC8275FE2FBB4E10992A4327A1924C39">
    <w:name w:val="BC8275FE2FBB4E10992A4327A1924C39"/>
  </w:style>
  <w:style w:type="paragraph" w:customStyle="1" w:styleId="1BFC58E3E5DF4795B60A02831FCE61E1">
    <w:name w:val="1BFC58E3E5DF4795B60A02831FCE61E1"/>
  </w:style>
  <w:style w:type="paragraph" w:customStyle="1" w:styleId="3FC71A7F4D7149BCB864493A116E7CED">
    <w:name w:val="3FC71A7F4D7149BCB864493A116E7CED"/>
  </w:style>
  <w:style w:type="paragraph" w:customStyle="1" w:styleId="EAC9767B706743BCB5EE3912CD4D0F54">
    <w:name w:val="EAC9767B706743BCB5EE3912CD4D0F54"/>
  </w:style>
  <w:style w:type="paragraph" w:customStyle="1" w:styleId="0A6D9D1EB5054157A12C55812AA81E92">
    <w:name w:val="0A6D9D1EB5054157A12C55812AA81E92"/>
  </w:style>
  <w:style w:type="paragraph" w:customStyle="1" w:styleId="BAFD2F374896403589658DE52D9C3221">
    <w:name w:val="BAFD2F374896403589658DE52D9C3221"/>
  </w:style>
  <w:style w:type="paragraph" w:customStyle="1" w:styleId="3529DD775EB14E04BBAAA2A966572A37">
    <w:name w:val="3529DD775EB14E04BBAAA2A966572A37"/>
  </w:style>
  <w:style w:type="paragraph" w:customStyle="1" w:styleId="AE11B20F3D514F0FB2F1F22A31691A6B">
    <w:name w:val="AE11B20F3D514F0FB2F1F22A31691A6B"/>
  </w:style>
  <w:style w:type="paragraph" w:customStyle="1" w:styleId="E2A8224F99F64F858629B5A03EB20301">
    <w:name w:val="E2A8224F99F64F858629B5A03EB20301"/>
  </w:style>
  <w:style w:type="paragraph" w:customStyle="1" w:styleId="F514544106074F3FBB9BD2E21F5006DA">
    <w:name w:val="F514544106074F3FBB9BD2E21F5006DA"/>
  </w:style>
  <w:style w:type="paragraph" w:customStyle="1" w:styleId="4DD47C6618544A2EAC9E2D671FA2F0CC">
    <w:name w:val="4DD47C6618544A2EAC9E2D671FA2F0CC"/>
  </w:style>
  <w:style w:type="paragraph" w:customStyle="1" w:styleId="9A045F16562A4C8281FA391B714F702F">
    <w:name w:val="9A045F16562A4C8281FA391B714F702F"/>
  </w:style>
  <w:style w:type="paragraph" w:customStyle="1" w:styleId="180E0BC692974E8CB413340FA094B30B">
    <w:name w:val="180E0BC692974E8CB413340FA094B30B"/>
  </w:style>
  <w:style w:type="paragraph" w:customStyle="1" w:styleId="1C385A9A9B8C484F96A02E7C1297649B">
    <w:name w:val="1C385A9A9B8C484F96A02E7C1297649B"/>
  </w:style>
  <w:style w:type="paragraph" w:customStyle="1" w:styleId="041AF5A7DEC247C695DF58DA4EC0034E">
    <w:name w:val="041AF5A7DEC247C695DF58DA4EC0034E"/>
  </w:style>
  <w:style w:type="paragraph" w:customStyle="1" w:styleId="F1CFB96193BD4C33AE92CECAC049EBB1">
    <w:name w:val="F1CFB96193BD4C33AE92CECAC049EBB1"/>
  </w:style>
  <w:style w:type="paragraph" w:customStyle="1" w:styleId="FE7EE06E51B34F76B0866EE9B4B3B78A">
    <w:name w:val="FE7EE06E51B34F76B0866EE9B4B3B78A"/>
  </w:style>
  <w:style w:type="paragraph" w:customStyle="1" w:styleId="379C08BC87C64B05A4FCC35F82D1C025">
    <w:name w:val="379C08BC87C64B05A4FCC35F82D1C025"/>
  </w:style>
  <w:style w:type="paragraph" w:customStyle="1" w:styleId="814E238BB5C64445A14E54A84A8AEBE4">
    <w:name w:val="814E238BB5C64445A14E54A84A8AEBE4"/>
  </w:style>
  <w:style w:type="paragraph" w:customStyle="1" w:styleId="23C48215C8C34005A70A6FB97EF0D361">
    <w:name w:val="23C48215C8C34005A70A6FB97EF0D361"/>
  </w:style>
  <w:style w:type="paragraph" w:customStyle="1" w:styleId="ED2114521A48471EB47ED8254081A557">
    <w:name w:val="ED2114521A48471EB47ED8254081A557"/>
  </w:style>
  <w:style w:type="paragraph" w:customStyle="1" w:styleId="F514544106074F3FBB9BD2E21F5006DA1">
    <w:name w:val="F514544106074F3FBB9BD2E21F5006DA1"/>
    <w:pPr>
      <w:pBdr>
        <w:top w:val="dotted" w:sz="6" w:space="2" w:color="5B9BD5" w:themeColor="accent1"/>
      </w:pBdr>
      <w:spacing w:before="200" w:after="0" w:line="276" w:lineRule="auto"/>
      <w:outlineLvl w:val="3"/>
    </w:pPr>
    <w:rPr>
      <w:caps/>
      <w:color w:val="2E74B5" w:themeColor="accent1" w:themeShade="BF"/>
      <w:spacing w:val="10"/>
      <w:sz w:val="20"/>
      <w:szCs w:val="20"/>
      <w:lang w:val="en-US" w:eastAsia="ja-JP"/>
    </w:rPr>
  </w:style>
  <w:style w:type="paragraph" w:customStyle="1" w:styleId="ED2114521A48471EB47ED8254081A5571">
    <w:name w:val="ED2114521A48471EB47ED8254081A5571"/>
    <w:pPr>
      <w:pBdr>
        <w:top w:val="dotted" w:sz="6" w:space="2" w:color="5B9BD5" w:themeColor="accent1"/>
      </w:pBdr>
      <w:spacing w:before="200" w:after="0" w:line="276" w:lineRule="auto"/>
      <w:outlineLvl w:val="3"/>
    </w:pPr>
    <w:rPr>
      <w:caps/>
      <w:color w:val="2E74B5" w:themeColor="accent1" w:themeShade="BF"/>
      <w:spacing w:val="10"/>
      <w:sz w:val="20"/>
      <w:szCs w:val="20"/>
      <w:lang w:val="en-US" w:eastAsia="ja-JP"/>
    </w:rPr>
  </w:style>
  <w:style w:type="paragraph" w:customStyle="1" w:styleId="9A045F16562A4C8281FA391B714F702F1">
    <w:name w:val="9A045F16562A4C8281FA391B714F702F1"/>
    <w:pPr>
      <w:pBdr>
        <w:top w:val="dotted" w:sz="6" w:space="2" w:color="5B9BD5" w:themeColor="accent1"/>
      </w:pBdr>
      <w:spacing w:before="200" w:after="0" w:line="276" w:lineRule="auto"/>
      <w:outlineLvl w:val="3"/>
    </w:pPr>
    <w:rPr>
      <w:caps/>
      <w:color w:val="2E74B5" w:themeColor="accent1" w:themeShade="BF"/>
      <w:spacing w:val="10"/>
      <w:sz w:val="20"/>
      <w:szCs w:val="20"/>
      <w:lang w:val="en-US" w:eastAsia="ja-JP"/>
    </w:rPr>
  </w:style>
  <w:style w:type="paragraph" w:customStyle="1" w:styleId="AE11B20F3D514F0FB2F1F22A31691A6B1">
    <w:name w:val="AE11B20F3D514F0FB2F1F22A31691A6B1"/>
    <w:pPr>
      <w:pBdr>
        <w:top w:val="dotted" w:sz="6" w:space="2" w:color="5B9BD5" w:themeColor="accent1"/>
      </w:pBdr>
      <w:spacing w:before="200" w:after="0" w:line="276" w:lineRule="auto"/>
      <w:outlineLvl w:val="3"/>
    </w:pPr>
    <w:rPr>
      <w:caps/>
      <w:color w:val="2E74B5" w:themeColor="accent1" w:themeShade="BF"/>
      <w:spacing w:val="10"/>
      <w:sz w:val="20"/>
      <w:szCs w:val="20"/>
      <w:lang w:val="en-US" w:eastAsia="ja-JP"/>
    </w:rPr>
  </w:style>
  <w:style w:type="paragraph" w:customStyle="1" w:styleId="4A0838ED93714C63A98056B382A861432">
    <w:name w:val="4A0838ED93714C63A98056B382A86143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8697CF8A71FC4B34A3AD56982F5415A92">
    <w:name w:val="8697CF8A71FC4B34A3AD56982F5415A9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D06017BC3D234094A00E7CC36DE8203A2">
    <w:name w:val="D06017BC3D234094A00E7CC36DE8203A2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94274FD61E654E7A900DED3A488E5BE22">
    <w:name w:val="94274FD61E654E7A900DED3A488E5BE22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1C385A9A9B8C484F96A02E7C1297649B1">
    <w:name w:val="1C385A9A9B8C484F96A02E7C1297649B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41AF5A7DEC247C695DF58DA4EC0034E1">
    <w:name w:val="041AF5A7DEC247C695DF58DA4EC0034E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1CFB96193BD4C33AE92CECAC049EBB11">
    <w:name w:val="F1CFB96193BD4C33AE92CECAC049EBB11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FE7EE06E51B34F76B0866EE9B4B3B78A1">
    <w:name w:val="FE7EE06E51B34F76B0866EE9B4B3B78A1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BCD9CB40B74A44A2AD029ABDD25A283E2">
    <w:name w:val="BCD9CB40B74A44A2AD029ABDD25A283E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7D8A70CDDBF4455284ECCFC83FD4C11D2">
    <w:name w:val="7D8A70CDDBF4455284ECCFC83FD4C11D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BC30578E58294B53B58E1DB0E673DED82">
    <w:name w:val="BC30578E58294B53B58E1DB0E673DED82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B4124E0CD05C4B58A02DBCBE4F4415D22">
    <w:name w:val="B4124E0CD05C4B58A02DBCBE4F4415D22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BBDFF3E899834104B2DC0F8D92BF61072">
    <w:name w:val="BBDFF3E899834104B2DC0F8D92BF6107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B6C8EE893ECC47D282E3E431E59B30B52">
    <w:name w:val="B6C8EE893ECC47D282E3E431E59B30B5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8C724AB474849DB8AAFC68766DB3D552">
    <w:name w:val="08C724AB474849DB8AAFC68766DB3D552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83B0C8B1C1A64AF9BA61E341FD790ECF2">
    <w:name w:val="83B0C8B1C1A64AF9BA61E341FD790ECF2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EA1F4F28AA32497B85104D23D4EA551B2">
    <w:name w:val="EA1F4F28AA32497B85104D23D4EA551B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D30D787288B3468D979A2BFB673DB3742">
    <w:name w:val="D30D787288B3468D979A2BFB673DB374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8241A5718CE24A9799CDAF2DC83AEA932">
    <w:name w:val="8241A5718CE24A9799CDAF2DC83AEA932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AA21CA5067B54975B332EDD49A96290F2">
    <w:name w:val="AA21CA5067B54975B332EDD49A96290F2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D185BC04EAA04CECBFB839B18093AA102">
    <w:name w:val="D185BC04EAA04CECBFB839B18093AA10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C9B7F69783074CE5810295FC577A69ED2">
    <w:name w:val="C9B7F69783074CE5810295FC577A69ED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526C0E3B2A0C43C093D84835E21E06B62">
    <w:name w:val="526C0E3B2A0C43C093D84835E21E06B62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0E3C064065E54B03987A10B48E1653C42">
    <w:name w:val="0E3C064065E54B03987A10B48E1653C42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69E9E251E0F54AE3B9EEE591EE350EB12">
    <w:name w:val="69E9E251E0F54AE3B9EEE591EE350EB1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893E7B0E5374438B2CA33D5FD3A111C2">
    <w:name w:val="F893E7B0E5374438B2CA33D5FD3A111C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161E7F5F99341D4B91458157DB463422">
    <w:name w:val="F161E7F5F99341D4B91458157DB463422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CC0D72E525DB424A8D3CAFC4D96364C42">
    <w:name w:val="CC0D72E525DB424A8D3CAFC4D96364C42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868C26ED99134D24A7748FF6A0BBCB762">
    <w:name w:val="868C26ED99134D24A7748FF6A0BBCB76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9E88667D8554EE887D09C38F7B38F4D2">
    <w:name w:val="09E88667D8554EE887D09C38F7B38F4D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344C31EF2F948C3A07767125E0BDD8B2">
    <w:name w:val="0344C31EF2F948C3A07767125E0BDD8B2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9F9E8C20E1544091AD791C937A28205E2">
    <w:name w:val="9F9E8C20E1544091AD791C937A28205E2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687F7680172340E3BED7F25B9EC3153B2">
    <w:name w:val="687F7680172340E3BED7F25B9EC3153B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3326C30BDE4C4A7CB2D9AE99EE8F65162">
    <w:name w:val="3326C30BDE4C4A7CB2D9AE99EE8F6516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70097B22822D4B289AC84413F6BD034D2">
    <w:name w:val="70097B22822D4B289AC84413F6BD034D2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236EDBA2611E4AD784D435263D6BCE782">
    <w:name w:val="236EDBA2611E4AD784D435263D6BCE782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C711FAA53F674B2EB63A8F7604B2B79E2">
    <w:name w:val="C711FAA53F674B2EB63A8F7604B2B79E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170295EFADAB421E853E3DFE4DECA0C72">
    <w:name w:val="170295EFADAB421E853E3DFE4DECA0C7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55F9E4484D79425DB0CE995FC5FCC07A2">
    <w:name w:val="55F9E4484D79425DB0CE995FC5FCC07A2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D46B0C0B6B6B435BB5793DB35D9E61262">
    <w:name w:val="D46B0C0B6B6B435BB5793DB35D9E61262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99970C16FC7644EDA1FE80508C402776">
    <w:name w:val="99970C16FC7644EDA1FE80508C402776"/>
  </w:style>
  <w:style w:type="paragraph" w:customStyle="1" w:styleId="223689926F3C4A609DD7E7ADE9BDAC2A">
    <w:name w:val="223689926F3C4A609DD7E7ADE9BDAC2A"/>
  </w:style>
  <w:style w:type="paragraph" w:customStyle="1" w:styleId="D1B379C800B84257B0BB91E88E50256F">
    <w:name w:val="D1B379C800B84257B0BB91E88E50256F"/>
  </w:style>
  <w:style w:type="paragraph" w:customStyle="1" w:styleId="0881211DD25849FCAFA2ECA7A8DF4DC8">
    <w:name w:val="0881211DD25849FCAFA2ECA7A8DF4DC8"/>
  </w:style>
  <w:style w:type="paragraph" w:customStyle="1" w:styleId="9029D8D0D4C14D2D811B3C9336F9F499">
    <w:name w:val="9029D8D0D4C14D2D811B3C9336F9F499"/>
  </w:style>
  <w:style w:type="paragraph" w:customStyle="1" w:styleId="57A02BB0F04A49F3AA65664723BA5365">
    <w:name w:val="57A02BB0F04A49F3AA65664723BA5365"/>
  </w:style>
  <w:style w:type="paragraph" w:customStyle="1" w:styleId="223689926F3C4A609DD7E7ADE9BDAC2A1">
    <w:name w:val="223689926F3C4A609DD7E7ADE9BDAC2A1"/>
    <w:pPr>
      <w:pBdr>
        <w:top w:val="dotted" w:sz="6" w:space="2" w:color="5B9BD5" w:themeColor="accent1"/>
      </w:pBdr>
      <w:spacing w:before="200" w:after="0" w:line="276" w:lineRule="auto"/>
      <w:outlineLvl w:val="3"/>
    </w:pPr>
    <w:rPr>
      <w:caps/>
      <w:color w:val="2E74B5" w:themeColor="accent1" w:themeShade="BF"/>
      <w:spacing w:val="10"/>
      <w:sz w:val="20"/>
      <w:szCs w:val="20"/>
      <w:lang w:val="en-US" w:eastAsia="ja-JP"/>
    </w:rPr>
  </w:style>
  <w:style w:type="paragraph" w:customStyle="1" w:styleId="0881211DD25849FCAFA2ECA7A8DF4DC81">
    <w:name w:val="0881211DD25849FCAFA2ECA7A8DF4DC81"/>
    <w:pPr>
      <w:pBdr>
        <w:top w:val="dotted" w:sz="6" w:space="2" w:color="5B9BD5" w:themeColor="accent1"/>
      </w:pBdr>
      <w:spacing w:before="200" w:after="0" w:line="276" w:lineRule="auto"/>
      <w:outlineLvl w:val="3"/>
    </w:pPr>
    <w:rPr>
      <w:caps/>
      <w:color w:val="2E74B5" w:themeColor="accent1" w:themeShade="BF"/>
      <w:spacing w:val="10"/>
      <w:sz w:val="20"/>
      <w:szCs w:val="20"/>
      <w:lang w:val="en-US" w:eastAsia="ja-JP"/>
    </w:rPr>
  </w:style>
  <w:style w:type="paragraph" w:customStyle="1" w:styleId="4A0838ED93714C63A98056B382A861433">
    <w:name w:val="4A0838ED93714C63A98056B382A86143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8697CF8A71FC4B34A3AD56982F5415A93">
    <w:name w:val="8697CF8A71FC4B34A3AD56982F5415A9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D06017BC3D234094A00E7CC36DE8203A3">
    <w:name w:val="D06017BC3D234094A00E7CC36DE8203A3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94274FD61E654E7A900DED3A488E5BE23">
    <w:name w:val="94274FD61E654E7A900DED3A488E5BE23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1C385A9A9B8C484F96A02E7C1297649B2">
    <w:name w:val="1C385A9A9B8C484F96A02E7C1297649B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41AF5A7DEC247C695DF58DA4EC0034E2">
    <w:name w:val="041AF5A7DEC247C695DF58DA4EC0034E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1CFB96193BD4C33AE92CECAC049EBB12">
    <w:name w:val="F1CFB96193BD4C33AE92CECAC049EBB12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FE7EE06E51B34F76B0866EE9B4B3B78A2">
    <w:name w:val="FE7EE06E51B34F76B0866EE9B4B3B78A2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BCD9CB40B74A44A2AD029ABDD25A283E3">
    <w:name w:val="BCD9CB40B74A44A2AD029ABDD25A283E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7D8A70CDDBF4455284ECCFC83FD4C11D3">
    <w:name w:val="7D8A70CDDBF4455284ECCFC83FD4C11D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BC30578E58294B53B58E1DB0E673DED83">
    <w:name w:val="BC30578E58294B53B58E1DB0E673DED83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B4124E0CD05C4B58A02DBCBE4F4415D23">
    <w:name w:val="B4124E0CD05C4B58A02DBCBE4F4415D23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BBDFF3E899834104B2DC0F8D92BF61073">
    <w:name w:val="BBDFF3E899834104B2DC0F8D92BF6107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B6C8EE893ECC47D282E3E431E59B30B53">
    <w:name w:val="B6C8EE893ECC47D282E3E431E59B30B5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8C724AB474849DB8AAFC68766DB3D553">
    <w:name w:val="08C724AB474849DB8AAFC68766DB3D553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83B0C8B1C1A64AF9BA61E341FD790ECF3">
    <w:name w:val="83B0C8B1C1A64AF9BA61E341FD790ECF3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EA1F4F28AA32497B85104D23D4EA551B3">
    <w:name w:val="EA1F4F28AA32497B85104D23D4EA551B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D30D787288B3468D979A2BFB673DB3743">
    <w:name w:val="D30D787288B3468D979A2BFB673DB374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8241A5718CE24A9799CDAF2DC83AEA933">
    <w:name w:val="8241A5718CE24A9799CDAF2DC83AEA933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AA21CA5067B54975B332EDD49A96290F3">
    <w:name w:val="AA21CA5067B54975B332EDD49A96290F3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D185BC04EAA04CECBFB839B18093AA103">
    <w:name w:val="D185BC04EAA04CECBFB839B18093AA10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C9B7F69783074CE5810295FC577A69ED3">
    <w:name w:val="C9B7F69783074CE5810295FC577A69ED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526C0E3B2A0C43C093D84835E21E06B63">
    <w:name w:val="526C0E3B2A0C43C093D84835E21E06B63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0E3C064065E54B03987A10B48E1653C43">
    <w:name w:val="0E3C064065E54B03987A10B48E1653C43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69E9E251E0F54AE3B9EEE591EE350EB13">
    <w:name w:val="69E9E251E0F54AE3B9EEE591EE350EB1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893E7B0E5374438B2CA33D5FD3A111C3">
    <w:name w:val="F893E7B0E5374438B2CA33D5FD3A111C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161E7F5F99341D4B91458157DB463423">
    <w:name w:val="F161E7F5F99341D4B91458157DB463423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CC0D72E525DB424A8D3CAFC4D96364C43">
    <w:name w:val="CC0D72E525DB424A8D3CAFC4D96364C43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868C26ED99134D24A7748FF6A0BBCB763">
    <w:name w:val="868C26ED99134D24A7748FF6A0BBCB76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9E88667D8554EE887D09C38F7B38F4D3">
    <w:name w:val="09E88667D8554EE887D09C38F7B38F4D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344C31EF2F948C3A07767125E0BDD8B3">
    <w:name w:val="0344C31EF2F948C3A07767125E0BDD8B3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9F9E8C20E1544091AD791C937A28205E3">
    <w:name w:val="9F9E8C20E1544091AD791C937A28205E3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687F7680172340E3BED7F25B9EC3153B3">
    <w:name w:val="687F7680172340E3BED7F25B9EC3153B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3326C30BDE4C4A7CB2D9AE99EE8F65163">
    <w:name w:val="3326C30BDE4C4A7CB2D9AE99EE8F6516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70097B22822D4B289AC84413F6BD034D3">
    <w:name w:val="70097B22822D4B289AC84413F6BD034D3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236EDBA2611E4AD784D435263D6BCE783">
    <w:name w:val="236EDBA2611E4AD784D435263D6BCE783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C711FAA53F674B2EB63A8F7604B2B79E3">
    <w:name w:val="C711FAA53F674B2EB63A8F7604B2B79E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170295EFADAB421E853E3DFE4DECA0C73">
    <w:name w:val="170295EFADAB421E853E3DFE4DECA0C7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55F9E4484D79425DB0CE995FC5FCC07A3">
    <w:name w:val="55F9E4484D79425DB0CE995FC5FCC07A3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D46B0C0B6B6B435BB5793DB35D9E61263">
    <w:name w:val="D46B0C0B6B6B435BB5793DB35D9E61263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223689926F3C4A609DD7E7ADE9BDAC2A2">
    <w:name w:val="223689926F3C4A609DD7E7ADE9BDAC2A2"/>
    <w:pPr>
      <w:pBdr>
        <w:top w:val="dotted" w:sz="6" w:space="2" w:color="5B9BD5" w:themeColor="accent1"/>
      </w:pBdr>
      <w:spacing w:before="200" w:after="0" w:line="276" w:lineRule="auto"/>
      <w:outlineLvl w:val="3"/>
    </w:pPr>
    <w:rPr>
      <w:caps/>
      <w:color w:val="2E74B5" w:themeColor="accent1" w:themeShade="BF"/>
      <w:spacing w:val="10"/>
      <w:sz w:val="20"/>
      <w:szCs w:val="20"/>
      <w:lang w:val="en-US" w:eastAsia="ja-JP"/>
    </w:rPr>
  </w:style>
  <w:style w:type="paragraph" w:customStyle="1" w:styleId="0881211DD25849FCAFA2ECA7A8DF4DC82">
    <w:name w:val="0881211DD25849FCAFA2ECA7A8DF4DC82"/>
    <w:pPr>
      <w:pBdr>
        <w:top w:val="dotted" w:sz="6" w:space="2" w:color="5B9BD5" w:themeColor="accent1"/>
      </w:pBdr>
      <w:spacing w:before="200" w:after="0" w:line="276" w:lineRule="auto"/>
      <w:outlineLvl w:val="3"/>
    </w:pPr>
    <w:rPr>
      <w:caps/>
      <w:color w:val="2E74B5" w:themeColor="accent1" w:themeShade="BF"/>
      <w:spacing w:val="10"/>
      <w:sz w:val="20"/>
      <w:szCs w:val="20"/>
      <w:lang w:val="en-US" w:eastAsia="ja-JP"/>
    </w:rPr>
  </w:style>
  <w:style w:type="paragraph" w:customStyle="1" w:styleId="4A0838ED93714C63A98056B382A861434">
    <w:name w:val="4A0838ED93714C63A98056B382A86143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8697CF8A71FC4B34A3AD56982F5415A94">
    <w:name w:val="8697CF8A71FC4B34A3AD56982F5415A9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D06017BC3D234094A00E7CC36DE8203A4">
    <w:name w:val="D06017BC3D234094A00E7CC36DE8203A4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94274FD61E654E7A900DED3A488E5BE24">
    <w:name w:val="94274FD61E654E7A900DED3A488E5BE24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1C385A9A9B8C484F96A02E7C1297649B3">
    <w:name w:val="1C385A9A9B8C484F96A02E7C1297649B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41AF5A7DEC247C695DF58DA4EC0034E3">
    <w:name w:val="041AF5A7DEC247C695DF58DA4EC0034E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1CFB96193BD4C33AE92CECAC049EBB13">
    <w:name w:val="F1CFB96193BD4C33AE92CECAC049EBB13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FE7EE06E51B34F76B0866EE9B4B3B78A3">
    <w:name w:val="FE7EE06E51B34F76B0866EE9B4B3B78A3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BCD9CB40B74A44A2AD029ABDD25A283E4">
    <w:name w:val="BCD9CB40B74A44A2AD029ABDD25A283E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7D8A70CDDBF4455284ECCFC83FD4C11D4">
    <w:name w:val="7D8A70CDDBF4455284ECCFC83FD4C11D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BC30578E58294B53B58E1DB0E673DED84">
    <w:name w:val="BC30578E58294B53B58E1DB0E673DED84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B4124E0CD05C4B58A02DBCBE4F4415D24">
    <w:name w:val="B4124E0CD05C4B58A02DBCBE4F4415D24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BBDFF3E899834104B2DC0F8D92BF61074">
    <w:name w:val="BBDFF3E899834104B2DC0F8D92BF6107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B6C8EE893ECC47D282E3E431E59B30B54">
    <w:name w:val="B6C8EE893ECC47D282E3E431E59B30B5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8C724AB474849DB8AAFC68766DB3D554">
    <w:name w:val="08C724AB474849DB8AAFC68766DB3D554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83B0C8B1C1A64AF9BA61E341FD790ECF4">
    <w:name w:val="83B0C8B1C1A64AF9BA61E341FD790ECF4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EA1F4F28AA32497B85104D23D4EA551B4">
    <w:name w:val="EA1F4F28AA32497B85104D23D4EA551B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D30D787288B3468D979A2BFB673DB3744">
    <w:name w:val="D30D787288B3468D979A2BFB673DB374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8241A5718CE24A9799CDAF2DC83AEA934">
    <w:name w:val="8241A5718CE24A9799CDAF2DC83AEA934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AA21CA5067B54975B332EDD49A96290F4">
    <w:name w:val="AA21CA5067B54975B332EDD49A96290F4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D185BC04EAA04CECBFB839B18093AA104">
    <w:name w:val="D185BC04EAA04CECBFB839B18093AA10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C9B7F69783074CE5810295FC577A69ED4">
    <w:name w:val="C9B7F69783074CE5810295FC577A69ED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526C0E3B2A0C43C093D84835E21E06B64">
    <w:name w:val="526C0E3B2A0C43C093D84835E21E06B64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0E3C064065E54B03987A10B48E1653C44">
    <w:name w:val="0E3C064065E54B03987A10B48E1653C44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69E9E251E0F54AE3B9EEE591EE350EB14">
    <w:name w:val="69E9E251E0F54AE3B9EEE591EE350EB1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893E7B0E5374438B2CA33D5FD3A111C4">
    <w:name w:val="F893E7B0E5374438B2CA33D5FD3A111C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161E7F5F99341D4B91458157DB463424">
    <w:name w:val="F161E7F5F99341D4B91458157DB463424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CC0D72E525DB424A8D3CAFC4D96364C44">
    <w:name w:val="CC0D72E525DB424A8D3CAFC4D96364C44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868C26ED99134D24A7748FF6A0BBCB764">
    <w:name w:val="868C26ED99134D24A7748FF6A0BBCB76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9E88667D8554EE887D09C38F7B38F4D4">
    <w:name w:val="09E88667D8554EE887D09C38F7B38F4D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344C31EF2F948C3A07767125E0BDD8B4">
    <w:name w:val="0344C31EF2F948C3A07767125E0BDD8B4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9F9E8C20E1544091AD791C937A28205E4">
    <w:name w:val="9F9E8C20E1544091AD791C937A28205E4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687F7680172340E3BED7F25B9EC3153B4">
    <w:name w:val="687F7680172340E3BED7F25B9EC3153B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3326C30BDE4C4A7CB2D9AE99EE8F65164">
    <w:name w:val="3326C30BDE4C4A7CB2D9AE99EE8F6516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70097B22822D4B289AC84413F6BD034D4">
    <w:name w:val="70097B22822D4B289AC84413F6BD034D4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236EDBA2611E4AD784D435263D6BCE784">
    <w:name w:val="236EDBA2611E4AD784D435263D6BCE784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C711FAA53F674B2EB63A8F7604B2B79E4">
    <w:name w:val="C711FAA53F674B2EB63A8F7604B2B79E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170295EFADAB421E853E3DFE4DECA0C74">
    <w:name w:val="170295EFADAB421E853E3DFE4DECA0C7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55F9E4484D79425DB0CE995FC5FCC07A4">
    <w:name w:val="55F9E4484D79425DB0CE995FC5FCC07A4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D46B0C0B6B6B435BB5793DB35D9E61264">
    <w:name w:val="D46B0C0B6B6B435BB5793DB35D9E61264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26887EC2D83F431087B557B5A47DE713">
    <w:name w:val="26887EC2D83F431087B557B5A47DE713"/>
  </w:style>
  <w:style w:type="paragraph" w:customStyle="1" w:styleId="646355A4D78641B28F1F5A30EE1C3B86">
    <w:name w:val="646355A4D78641B28F1F5A30EE1C3B86"/>
  </w:style>
  <w:style w:type="paragraph" w:customStyle="1" w:styleId="5C675DD2759D467EAEC18F40214E1DED">
    <w:name w:val="5C675DD2759D467EAEC18F40214E1DED"/>
  </w:style>
  <w:style w:type="paragraph" w:customStyle="1" w:styleId="1E54A6F47987499C87B591AE89AD2736">
    <w:name w:val="1E54A6F47987499C87B591AE89AD2736"/>
  </w:style>
  <w:style w:type="paragraph" w:customStyle="1" w:styleId="07D13ECA79DA4F90A2F3B8F7B636C894">
    <w:name w:val="07D13ECA79DA4F90A2F3B8F7B636C894"/>
  </w:style>
  <w:style w:type="paragraph" w:customStyle="1" w:styleId="94F95965FEF64763878343742DD40712">
    <w:name w:val="94F95965FEF64763878343742DD40712"/>
  </w:style>
  <w:style w:type="paragraph" w:customStyle="1" w:styleId="8CA5EAA0E6094AA5B85DFABBBDD48CE1">
    <w:name w:val="8CA5EAA0E6094AA5B85DFABBBDD48CE1"/>
  </w:style>
  <w:style w:type="paragraph" w:customStyle="1" w:styleId="2DEE80B32B4844289DAAE7FA49853704">
    <w:name w:val="2DEE80B32B4844289DAAE7FA49853704"/>
  </w:style>
  <w:style w:type="paragraph" w:customStyle="1" w:styleId="7C203DCF064C4927B53AD62B6617B8B8">
    <w:name w:val="7C203DCF064C4927B53AD62B6617B8B8"/>
  </w:style>
  <w:style w:type="paragraph" w:customStyle="1" w:styleId="07D13ECA79DA4F90A2F3B8F7B636C8941">
    <w:name w:val="07D13ECA79DA4F90A2F3B8F7B636C8941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4A0838ED93714C63A98056B382A861435">
    <w:name w:val="4A0838ED93714C63A98056B382A86143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8697CF8A71FC4B34A3AD56982F5415A95">
    <w:name w:val="8697CF8A71FC4B34A3AD56982F5415A9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D06017BC3D234094A00E7CC36DE8203A5">
    <w:name w:val="D06017BC3D234094A00E7CC36DE8203A5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94274FD61E654E7A900DED3A488E5BE25">
    <w:name w:val="94274FD61E654E7A900DED3A488E5BE25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1C385A9A9B8C484F96A02E7C1297649B4">
    <w:name w:val="1C385A9A9B8C484F96A02E7C1297649B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41AF5A7DEC247C695DF58DA4EC0034E4">
    <w:name w:val="041AF5A7DEC247C695DF58DA4EC0034E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1CFB96193BD4C33AE92CECAC049EBB14">
    <w:name w:val="F1CFB96193BD4C33AE92CECAC049EBB14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FE7EE06E51B34F76B0866EE9B4B3B78A4">
    <w:name w:val="FE7EE06E51B34F76B0866EE9B4B3B78A4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BCD9CB40B74A44A2AD029ABDD25A283E5">
    <w:name w:val="BCD9CB40B74A44A2AD029ABDD25A283E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7D8A70CDDBF4455284ECCFC83FD4C11D5">
    <w:name w:val="7D8A70CDDBF4455284ECCFC83FD4C11D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BC30578E58294B53B58E1DB0E673DED85">
    <w:name w:val="BC30578E58294B53B58E1DB0E673DED85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B4124E0CD05C4B58A02DBCBE4F4415D25">
    <w:name w:val="B4124E0CD05C4B58A02DBCBE4F4415D25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BBDFF3E899834104B2DC0F8D92BF61075">
    <w:name w:val="BBDFF3E899834104B2DC0F8D92BF6107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B6C8EE893ECC47D282E3E431E59B30B55">
    <w:name w:val="B6C8EE893ECC47D282E3E431E59B30B5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8C724AB474849DB8AAFC68766DB3D555">
    <w:name w:val="08C724AB474849DB8AAFC68766DB3D555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83B0C8B1C1A64AF9BA61E341FD790ECF5">
    <w:name w:val="83B0C8B1C1A64AF9BA61E341FD790ECF5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EA1F4F28AA32497B85104D23D4EA551B5">
    <w:name w:val="EA1F4F28AA32497B85104D23D4EA551B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D30D787288B3468D979A2BFB673DB3745">
    <w:name w:val="D30D787288B3468D979A2BFB673DB374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8241A5718CE24A9799CDAF2DC83AEA935">
    <w:name w:val="8241A5718CE24A9799CDAF2DC83AEA935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AA21CA5067B54975B332EDD49A96290F5">
    <w:name w:val="AA21CA5067B54975B332EDD49A96290F5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D185BC04EAA04CECBFB839B18093AA105">
    <w:name w:val="D185BC04EAA04CECBFB839B18093AA10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C9B7F69783074CE5810295FC577A69ED5">
    <w:name w:val="C9B7F69783074CE5810295FC577A69ED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526C0E3B2A0C43C093D84835E21E06B65">
    <w:name w:val="526C0E3B2A0C43C093D84835E21E06B65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0E3C064065E54B03987A10B48E1653C45">
    <w:name w:val="0E3C064065E54B03987A10B48E1653C45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69E9E251E0F54AE3B9EEE591EE350EB15">
    <w:name w:val="69E9E251E0F54AE3B9EEE591EE350EB1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893E7B0E5374438B2CA33D5FD3A111C5">
    <w:name w:val="F893E7B0E5374438B2CA33D5FD3A111C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161E7F5F99341D4B91458157DB463425">
    <w:name w:val="F161E7F5F99341D4B91458157DB463425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CC0D72E525DB424A8D3CAFC4D96364C45">
    <w:name w:val="CC0D72E525DB424A8D3CAFC4D96364C45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868C26ED99134D24A7748FF6A0BBCB765">
    <w:name w:val="868C26ED99134D24A7748FF6A0BBCB76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9E88667D8554EE887D09C38F7B38F4D5">
    <w:name w:val="09E88667D8554EE887D09C38F7B38F4D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344C31EF2F948C3A07767125E0BDD8B5">
    <w:name w:val="0344C31EF2F948C3A07767125E0BDD8B5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9F9E8C20E1544091AD791C937A28205E5">
    <w:name w:val="9F9E8C20E1544091AD791C937A28205E5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687F7680172340E3BED7F25B9EC3153B5">
    <w:name w:val="687F7680172340E3BED7F25B9EC3153B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3326C30BDE4C4A7CB2D9AE99EE8F65165">
    <w:name w:val="3326C30BDE4C4A7CB2D9AE99EE8F6516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70097B22822D4B289AC84413F6BD034D5">
    <w:name w:val="70097B22822D4B289AC84413F6BD034D5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236EDBA2611E4AD784D435263D6BCE785">
    <w:name w:val="236EDBA2611E4AD784D435263D6BCE785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C711FAA53F674B2EB63A8F7604B2B79E5">
    <w:name w:val="C711FAA53F674B2EB63A8F7604B2B79E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170295EFADAB421E853E3DFE4DECA0C75">
    <w:name w:val="170295EFADAB421E853E3DFE4DECA0C7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55F9E4484D79425DB0CE995FC5FCC07A5">
    <w:name w:val="55F9E4484D79425DB0CE995FC5FCC07A5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D46B0C0B6B6B435BB5793DB35D9E61265">
    <w:name w:val="D46B0C0B6B6B435BB5793DB35D9E61265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07D13ECA79DA4F90A2F3B8F7B636C8942">
    <w:name w:val="07D13ECA79DA4F90A2F3B8F7B636C8942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4A0838ED93714C63A98056B382A861436">
    <w:name w:val="4A0838ED93714C63A98056B382A86143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8697CF8A71FC4B34A3AD56982F5415A96">
    <w:name w:val="8697CF8A71FC4B34A3AD56982F5415A9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D06017BC3D234094A00E7CC36DE8203A6">
    <w:name w:val="D06017BC3D234094A00E7CC36DE8203A6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94274FD61E654E7A900DED3A488E5BE26">
    <w:name w:val="94274FD61E654E7A900DED3A488E5BE26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1C385A9A9B8C484F96A02E7C1297649B5">
    <w:name w:val="1C385A9A9B8C484F96A02E7C1297649B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41AF5A7DEC247C695DF58DA4EC0034E5">
    <w:name w:val="041AF5A7DEC247C695DF58DA4EC0034E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1CFB96193BD4C33AE92CECAC049EBB15">
    <w:name w:val="F1CFB96193BD4C33AE92CECAC049EBB15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FE7EE06E51B34F76B0866EE9B4B3B78A5">
    <w:name w:val="FE7EE06E51B34F76B0866EE9B4B3B78A5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BCD9CB40B74A44A2AD029ABDD25A283E6">
    <w:name w:val="BCD9CB40B74A44A2AD029ABDD25A283E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7D8A70CDDBF4455284ECCFC83FD4C11D6">
    <w:name w:val="7D8A70CDDBF4455284ECCFC83FD4C11D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BC30578E58294B53B58E1DB0E673DED86">
    <w:name w:val="BC30578E58294B53B58E1DB0E673DED86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B4124E0CD05C4B58A02DBCBE4F4415D26">
    <w:name w:val="B4124E0CD05C4B58A02DBCBE4F4415D26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BBDFF3E899834104B2DC0F8D92BF61076">
    <w:name w:val="BBDFF3E899834104B2DC0F8D92BF6107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B6C8EE893ECC47D282E3E431E59B30B56">
    <w:name w:val="B6C8EE893ECC47D282E3E431E59B30B5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8C724AB474849DB8AAFC68766DB3D556">
    <w:name w:val="08C724AB474849DB8AAFC68766DB3D556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83B0C8B1C1A64AF9BA61E341FD790ECF6">
    <w:name w:val="83B0C8B1C1A64AF9BA61E341FD790ECF6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EA1F4F28AA32497B85104D23D4EA551B6">
    <w:name w:val="EA1F4F28AA32497B85104D23D4EA551B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D30D787288B3468D979A2BFB673DB3746">
    <w:name w:val="D30D787288B3468D979A2BFB673DB374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8241A5718CE24A9799CDAF2DC83AEA936">
    <w:name w:val="8241A5718CE24A9799CDAF2DC83AEA936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AA21CA5067B54975B332EDD49A96290F6">
    <w:name w:val="AA21CA5067B54975B332EDD49A96290F6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D185BC04EAA04CECBFB839B18093AA106">
    <w:name w:val="D185BC04EAA04CECBFB839B18093AA10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C9B7F69783074CE5810295FC577A69ED6">
    <w:name w:val="C9B7F69783074CE5810295FC577A69ED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526C0E3B2A0C43C093D84835E21E06B66">
    <w:name w:val="526C0E3B2A0C43C093D84835E21E06B66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0E3C064065E54B03987A10B48E1653C46">
    <w:name w:val="0E3C064065E54B03987A10B48E1653C46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69E9E251E0F54AE3B9EEE591EE350EB16">
    <w:name w:val="69E9E251E0F54AE3B9EEE591EE350EB1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893E7B0E5374438B2CA33D5FD3A111C6">
    <w:name w:val="F893E7B0E5374438B2CA33D5FD3A111C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161E7F5F99341D4B91458157DB463426">
    <w:name w:val="F161E7F5F99341D4B91458157DB463426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CC0D72E525DB424A8D3CAFC4D96364C46">
    <w:name w:val="CC0D72E525DB424A8D3CAFC4D96364C46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868C26ED99134D24A7748FF6A0BBCB766">
    <w:name w:val="868C26ED99134D24A7748FF6A0BBCB76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9E88667D8554EE887D09C38F7B38F4D6">
    <w:name w:val="09E88667D8554EE887D09C38F7B38F4D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344C31EF2F948C3A07767125E0BDD8B6">
    <w:name w:val="0344C31EF2F948C3A07767125E0BDD8B6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9F9E8C20E1544091AD791C937A28205E6">
    <w:name w:val="9F9E8C20E1544091AD791C937A28205E6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687F7680172340E3BED7F25B9EC3153B6">
    <w:name w:val="687F7680172340E3BED7F25B9EC3153B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3326C30BDE4C4A7CB2D9AE99EE8F65166">
    <w:name w:val="3326C30BDE4C4A7CB2D9AE99EE8F6516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70097B22822D4B289AC84413F6BD034D6">
    <w:name w:val="70097B22822D4B289AC84413F6BD034D6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236EDBA2611E4AD784D435263D6BCE786">
    <w:name w:val="236EDBA2611E4AD784D435263D6BCE786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C711FAA53F674B2EB63A8F7604B2B79E6">
    <w:name w:val="C711FAA53F674B2EB63A8F7604B2B79E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170295EFADAB421E853E3DFE4DECA0C76">
    <w:name w:val="170295EFADAB421E853E3DFE4DECA0C7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55F9E4484D79425DB0CE995FC5FCC07A6">
    <w:name w:val="55F9E4484D79425DB0CE995FC5FCC07A6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D46B0C0B6B6B435BB5793DB35D9E61266">
    <w:name w:val="D46B0C0B6B6B435BB5793DB35D9E61266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1F898581F54C47258B03F351AB41F1BB">
    <w:name w:val="1F898581F54C47258B03F351AB41F1BB"/>
  </w:style>
  <w:style w:type="paragraph" w:customStyle="1" w:styleId="F687A5065323437B96A3E662418B52EA">
    <w:name w:val="F687A5065323437B96A3E662418B52EA"/>
  </w:style>
  <w:style w:type="paragraph" w:customStyle="1" w:styleId="22C4DE9580E840CA91558A48AD60C88B">
    <w:name w:val="22C4DE9580E840CA91558A48AD60C88B"/>
  </w:style>
  <w:style w:type="paragraph" w:customStyle="1" w:styleId="082FB6AE30704604BFD1B1BDAAF868E2">
    <w:name w:val="082FB6AE30704604BFD1B1BDAAF868E2"/>
  </w:style>
  <w:style w:type="paragraph" w:customStyle="1" w:styleId="43D5A8507E614714809E3EC3D24AD20E">
    <w:name w:val="43D5A8507E614714809E3EC3D24AD20E"/>
  </w:style>
  <w:style w:type="paragraph" w:customStyle="1" w:styleId="42CAB1170082407287BD2FDBD05A3D5F">
    <w:name w:val="42CAB1170082407287BD2FDBD05A3D5F"/>
  </w:style>
  <w:style w:type="paragraph" w:customStyle="1" w:styleId="C590E847E48B4D3C906312389D269E08">
    <w:name w:val="C590E847E48B4D3C906312389D269E08"/>
  </w:style>
  <w:style w:type="paragraph" w:customStyle="1" w:styleId="98008E3FE1434562A1294827C8609C95">
    <w:name w:val="98008E3FE1434562A1294827C8609C95"/>
  </w:style>
  <w:style w:type="paragraph" w:customStyle="1" w:styleId="F222C54B8F274BF78C3FD6184CAC6DC2">
    <w:name w:val="F222C54B8F274BF78C3FD6184CAC6DC2"/>
  </w:style>
  <w:style w:type="paragraph" w:customStyle="1" w:styleId="9B5D3D0548C947C9BB6AC7784B780286">
    <w:name w:val="9B5D3D0548C947C9BB6AC7784B780286"/>
  </w:style>
  <w:style w:type="paragraph" w:customStyle="1" w:styleId="939BC5E2FA4741FF8526F7FE53072876">
    <w:name w:val="939BC5E2FA4741FF8526F7FE53072876"/>
  </w:style>
  <w:style w:type="paragraph" w:customStyle="1" w:styleId="92A47F6A699E4BC1994CBC557B89A4FB">
    <w:name w:val="92A47F6A699E4BC1994CBC557B89A4FB"/>
  </w:style>
  <w:style w:type="paragraph" w:customStyle="1" w:styleId="656BC73EF2924FDC9345E07C645DC6D7">
    <w:name w:val="656BC73EF2924FDC9345E07C645DC6D7"/>
  </w:style>
  <w:style w:type="paragraph" w:customStyle="1" w:styleId="C5394F8654284E678C59005FF96293FA">
    <w:name w:val="C5394F8654284E678C59005FF96293FA"/>
  </w:style>
  <w:style w:type="paragraph" w:customStyle="1" w:styleId="633EE2AB6071492C92F6F2ECB8F2B2B1">
    <w:name w:val="633EE2AB6071492C92F6F2ECB8F2B2B1"/>
  </w:style>
  <w:style w:type="paragraph" w:customStyle="1" w:styleId="BA685AFD451440EA8983474DF863A141">
    <w:name w:val="BA685AFD451440EA8983474DF863A141"/>
  </w:style>
  <w:style w:type="paragraph" w:customStyle="1" w:styleId="F687A5065323437B96A3E662418B52EA1">
    <w:name w:val="F687A5065323437B96A3E662418B52EA1"/>
    <w:pPr>
      <w:pBdr>
        <w:top w:val="dotted" w:sz="6" w:space="2" w:color="5B9BD5" w:themeColor="accent1"/>
      </w:pBdr>
      <w:spacing w:before="200" w:after="0" w:line="276" w:lineRule="auto"/>
      <w:outlineLvl w:val="3"/>
    </w:pPr>
    <w:rPr>
      <w:caps/>
      <w:color w:val="2E74B5" w:themeColor="accent1" w:themeShade="BF"/>
      <w:spacing w:val="10"/>
      <w:sz w:val="20"/>
      <w:szCs w:val="20"/>
      <w:lang w:val="en-US" w:eastAsia="ja-JP"/>
    </w:rPr>
  </w:style>
  <w:style w:type="paragraph" w:customStyle="1" w:styleId="9B5D3D0548C947C9BB6AC7784B7802861">
    <w:name w:val="9B5D3D0548C947C9BB6AC7784B7802861"/>
    <w:pPr>
      <w:pBdr>
        <w:top w:val="dotted" w:sz="6" w:space="2" w:color="5B9BD5" w:themeColor="accent1"/>
      </w:pBdr>
      <w:spacing w:before="200" w:after="0" w:line="276" w:lineRule="auto"/>
      <w:outlineLvl w:val="3"/>
    </w:pPr>
    <w:rPr>
      <w:caps/>
      <w:color w:val="2E74B5" w:themeColor="accent1" w:themeShade="BF"/>
      <w:spacing w:val="10"/>
      <w:sz w:val="20"/>
      <w:szCs w:val="20"/>
      <w:lang w:val="en-US" w:eastAsia="ja-JP"/>
    </w:rPr>
  </w:style>
  <w:style w:type="paragraph" w:customStyle="1" w:styleId="92A47F6A699E4BC1994CBC557B89A4FB1">
    <w:name w:val="92A47F6A699E4BC1994CBC557B89A4FB1"/>
    <w:pPr>
      <w:pBdr>
        <w:top w:val="dotted" w:sz="6" w:space="2" w:color="5B9BD5" w:themeColor="accent1"/>
      </w:pBdr>
      <w:spacing w:before="200" w:after="0" w:line="276" w:lineRule="auto"/>
      <w:outlineLvl w:val="3"/>
    </w:pPr>
    <w:rPr>
      <w:caps/>
      <w:color w:val="2E74B5" w:themeColor="accent1" w:themeShade="BF"/>
      <w:spacing w:val="10"/>
      <w:sz w:val="20"/>
      <w:szCs w:val="20"/>
      <w:lang w:val="en-US" w:eastAsia="ja-JP"/>
    </w:rPr>
  </w:style>
  <w:style w:type="paragraph" w:customStyle="1" w:styleId="C5394F8654284E678C59005FF96293FA1">
    <w:name w:val="C5394F8654284E678C59005FF96293FA1"/>
    <w:pPr>
      <w:pBdr>
        <w:top w:val="dotted" w:sz="6" w:space="2" w:color="5B9BD5" w:themeColor="accent1"/>
      </w:pBdr>
      <w:spacing w:before="200" w:after="0" w:line="276" w:lineRule="auto"/>
      <w:outlineLvl w:val="3"/>
    </w:pPr>
    <w:rPr>
      <w:caps/>
      <w:color w:val="2E74B5" w:themeColor="accent1" w:themeShade="BF"/>
      <w:spacing w:val="10"/>
      <w:sz w:val="20"/>
      <w:szCs w:val="20"/>
      <w:lang w:val="en-US" w:eastAsia="ja-JP"/>
    </w:rPr>
  </w:style>
  <w:style w:type="paragraph" w:customStyle="1" w:styleId="BA685AFD451440EA8983474DF863A1411">
    <w:name w:val="BA685AFD451440EA8983474DF863A1411"/>
    <w:pPr>
      <w:pBdr>
        <w:top w:val="dotted" w:sz="6" w:space="2" w:color="5B9BD5" w:themeColor="accent1"/>
      </w:pBdr>
      <w:spacing w:before="200" w:after="0" w:line="276" w:lineRule="auto"/>
      <w:outlineLvl w:val="3"/>
    </w:pPr>
    <w:rPr>
      <w:caps/>
      <w:color w:val="2E74B5" w:themeColor="accent1" w:themeShade="BF"/>
      <w:spacing w:val="10"/>
      <w:sz w:val="20"/>
      <w:szCs w:val="20"/>
      <w:lang w:val="en-US" w:eastAsia="ja-JP"/>
    </w:rPr>
  </w:style>
  <w:style w:type="paragraph" w:customStyle="1" w:styleId="4A0838ED93714C63A98056B382A861437">
    <w:name w:val="4A0838ED93714C63A98056B382A86143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8697CF8A71FC4B34A3AD56982F5415A97">
    <w:name w:val="8697CF8A71FC4B34A3AD56982F5415A9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D06017BC3D234094A00E7CC36DE8203A7">
    <w:name w:val="D06017BC3D234094A00E7CC36DE8203A7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94274FD61E654E7A900DED3A488E5BE27">
    <w:name w:val="94274FD61E654E7A900DED3A488E5BE27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1C385A9A9B8C484F96A02E7C1297649B6">
    <w:name w:val="1C385A9A9B8C484F96A02E7C1297649B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41AF5A7DEC247C695DF58DA4EC0034E6">
    <w:name w:val="041AF5A7DEC247C695DF58DA4EC0034E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1CFB96193BD4C33AE92CECAC049EBB16">
    <w:name w:val="F1CFB96193BD4C33AE92CECAC049EBB16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FE7EE06E51B34F76B0866EE9B4B3B78A6">
    <w:name w:val="FE7EE06E51B34F76B0866EE9B4B3B78A6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BCD9CB40B74A44A2AD029ABDD25A283E7">
    <w:name w:val="BCD9CB40B74A44A2AD029ABDD25A283E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7D8A70CDDBF4455284ECCFC83FD4C11D7">
    <w:name w:val="7D8A70CDDBF4455284ECCFC83FD4C11D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BC30578E58294B53B58E1DB0E673DED87">
    <w:name w:val="BC30578E58294B53B58E1DB0E673DED87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B4124E0CD05C4B58A02DBCBE4F4415D27">
    <w:name w:val="B4124E0CD05C4B58A02DBCBE4F4415D27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BBDFF3E899834104B2DC0F8D92BF61077">
    <w:name w:val="BBDFF3E899834104B2DC0F8D92BF6107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B6C8EE893ECC47D282E3E431E59B30B57">
    <w:name w:val="B6C8EE893ECC47D282E3E431E59B30B5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8C724AB474849DB8AAFC68766DB3D557">
    <w:name w:val="08C724AB474849DB8AAFC68766DB3D557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83B0C8B1C1A64AF9BA61E341FD790ECF7">
    <w:name w:val="83B0C8B1C1A64AF9BA61E341FD790ECF7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EA1F4F28AA32497B85104D23D4EA551B7">
    <w:name w:val="EA1F4F28AA32497B85104D23D4EA551B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D30D787288B3468D979A2BFB673DB3747">
    <w:name w:val="D30D787288B3468D979A2BFB673DB374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8241A5718CE24A9799CDAF2DC83AEA937">
    <w:name w:val="8241A5718CE24A9799CDAF2DC83AEA937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AA21CA5067B54975B332EDD49A96290F7">
    <w:name w:val="AA21CA5067B54975B332EDD49A96290F7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D185BC04EAA04CECBFB839B18093AA107">
    <w:name w:val="D185BC04EAA04CECBFB839B18093AA10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C9B7F69783074CE5810295FC577A69ED7">
    <w:name w:val="C9B7F69783074CE5810295FC577A69ED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526C0E3B2A0C43C093D84835E21E06B67">
    <w:name w:val="526C0E3B2A0C43C093D84835E21E06B67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0E3C064065E54B03987A10B48E1653C47">
    <w:name w:val="0E3C064065E54B03987A10B48E1653C47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69E9E251E0F54AE3B9EEE591EE350EB17">
    <w:name w:val="69E9E251E0F54AE3B9EEE591EE350EB1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893E7B0E5374438B2CA33D5FD3A111C7">
    <w:name w:val="F893E7B0E5374438B2CA33D5FD3A111C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161E7F5F99341D4B91458157DB463427">
    <w:name w:val="F161E7F5F99341D4B91458157DB463427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CC0D72E525DB424A8D3CAFC4D96364C47">
    <w:name w:val="CC0D72E525DB424A8D3CAFC4D96364C47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868C26ED99134D24A7748FF6A0BBCB767">
    <w:name w:val="868C26ED99134D24A7748FF6A0BBCB76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9E88667D8554EE887D09C38F7B38F4D7">
    <w:name w:val="09E88667D8554EE887D09C38F7B38F4D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344C31EF2F948C3A07767125E0BDD8B7">
    <w:name w:val="0344C31EF2F948C3A07767125E0BDD8B7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9F9E8C20E1544091AD791C937A28205E7">
    <w:name w:val="9F9E8C20E1544091AD791C937A28205E7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687F7680172340E3BED7F25B9EC3153B7">
    <w:name w:val="687F7680172340E3BED7F25B9EC3153B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3326C30BDE4C4A7CB2D9AE99EE8F65167">
    <w:name w:val="3326C30BDE4C4A7CB2D9AE99EE8F6516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70097B22822D4B289AC84413F6BD034D7">
    <w:name w:val="70097B22822D4B289AC84413F6BD034D7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236EDBA2611E4AD784D435263D6BCE787">
    <w:name w:val="236EDBA2611E4AD784D435263D6BCE787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C711FAA53F674B2EB63A8F7604B2B79E7">
    <w:name w:val="C711FAA53F674B2EB63A8F7604B2B79E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170295EFADAB421E853E3DFE4DECA0C77">
    <w:name w:val="170295EFADAB421E853E3DFE4DECA0C7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55F9E4484D79425DB0CE995FC5FCC07A7">
    <w:name w:val="55F9E4484D79425DB0CE995FC5FCC07A7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D46B0C0B6B6B435BB5793DB35D9E61267">
    <w:name w:val="D46B0C0B6B6B435BB5793DB35D9E61267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7F6681CFD3F0434491E694B0200F76A7">
    <w:name w:val="7F6681CFD3F0434491E694B0200F76A7"/>
  </w:style>
  <w:style w:type="paragraph" w:customStyle="1" w:styleId="BA01282C1E8446B582809E168ECD2292">
    <w:name w:val="BA01282C1E8446B582809E168ECD2292"/>
  </w:style>
  <w:style w:type="paragraph" w:customStyle="1" w:styleId="F687A5065323437B96A3E662418B52EA2">
    <w:name w:val="F687A5065323437B96A3E662418B52EA2"/>
    <w:pPr>
      <w:pBdr>
        <w:top w:val="dotted" w:sz="6" w:space="2" w:color="5B9BD5" w:themeColor="accent1"/>
      </w:pBdr>
      <w:spacing w:before="200" w:after="0" w:line="276" w:lineRule="auto"/>
      <w:outlineLvl w:val="3"/>
    </w:pPr>
    <w:rPr>
      <w:caps/>
      <w:color w:val="2E74B5" w:themeColor="accent1" w:themeShade="BF"/>
      <w:spacing w:val="10"/>
      <w:sz w:val="20"/>
      <w:szCs w:val="20"/>
      <w:lang w:val="en-US" w:eastAsia="ja-JP"/>
    </w:rPr>
  </w:style>
  <w:style w:type="paragraph" w:customStyle="1" w:styleId="4A0838ED93714C63A98056B382A861438">
    <w:name w:val="4A0838ED93714C63A98056B382A86143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8697CF8A71FC4B34A3AD56982F5415A98">
    <w:name w:val="8697CF8A71FC4B34A3AD56982F5415A9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D06017BC3D234094A00E7CC36DE8203A8">
    <w:name w:val="D06017BC3D234094A00E7CC36DE8203A8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94274FD61E654E7A900DED3A488E5BE28">
    <w:name w:val="94274FD61E654E7A900DED3A488E5BE28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1C385A9A9B8C484F96A02E7C1297649B7">
    <w:name w:val="1C385A9A9B8C484F96A02E7C1297649B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41AF5A7DEC247C695DF58DA4EC0034E7">
    <w:name w:val="041AF5A7DEC247C695DF58DA4EC0034E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1CFB96193BD4C33AE92CECAC049EBB17">
    <w:name w:val="F1CFB96193BD4C33AE92CECAC049EBB17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FE7EE06E51B34F76B0866EE9B4B3B78A7">
    <w:name w:val="FE7EE06E51B34F76B0866EE9B4B3B78A7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BCD9CB40B74A44A2AD029ABDD25A283E8">
    <w:name w:val="BCD9CB40B74A44A2AD029ABDD25A283E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7D8A70CDDBF4455284ECCFC83FD4C11D8">
    <w:name w:val="7D8A70CDDBF4455284ECCFC83FD4C11D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BC30578E58294B53B58E1DB0E673DED88">
    <w:name w:val="BC30578E58294B53B58E1DB0E673DED88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B4124E0CD05C4B58A02DBCBE4F4415D28">
    <w:name w:val="B4124E0CD05C4B58A02DBCBE4F4415D28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BBDFF3E899834104B2DC0F8D92BF61078">
    <w:name w:val="BBDFF3E899834104B2DC0F8D92BF6107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B6C8EE893ECC47D282E3E431E59B30B58">
    <w:name w:val="B6C8EE893ECC47D282E3E431E59B30B5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8C724AB474849DB8AAFC68766DB3D558">
    <w:name w:val="08C724AB474849DB8AAFC68766DB3D558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83B0C8B1C1A64AF9BA61E341FD790ECF8">
    <w:name w:val="83B0C8B1C1A64AF9BA61E341FD790ECF8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EA1F4F28AA32497B85104D23D4EA551B8">
    <w:name w:val="EA1F4F28AA32497B85104D23D4EA551B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D30D787288B3468D979A2BFB673DB3748">
    <w:name w:val="D30D787288B3468D979A2BFB673DB374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8241A5718CE24A9799CDAF2DC83AEA938">
    <w:name w:val="8241A5718CE24A9799CDAF2DC83AEA938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AA21CA5067B54975B332EDD49A96290F8">
    <w:name w:val="AA21CA5067B54975B332EDD49A96290F8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D185BC04EAA04CECBFB839B18093AA108">
    <w:name w:val="D185BC04EAA04CECBFB839B18093AA10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C9B7F69783074CE5810295FC577A69ED8">
    <w:name w:val="C9B7F69783074CE5810295FC577A69ED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526C0E3B2A0C43C093D84835E21E06B68">
    <w:name w:val="526C0E3B2A0C43C093D84835E21E06B68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0E3C064065E54B03987A10B48E1653C48">
    <w:name w:val="0E3C064065E54B03987A10B48E1653C48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69E9E251E0F54AE3B9EEE591EE350EB18">
    <w:name w:val="69E9E251E0F54AE3B9EEE591EE350EB1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893E7B0E5374438B2CA33D5FD3A111C8">
    <w:name w:val="F893E7B0E5374438B2CA33D5FD3A111C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161E7F5F99341D4B91458157DB463428">
    <w:name w:val="F161E7F5F99341D4B91458157DB463428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CC0D72E525DB424A8D3CAFC4D96364C48">
    <w:name w:val="CC0D72E525DB424A8D3CAFC4D96364C48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868C26ED99134D24A7748FF6A0BBCB768">
    <w:name w:val="868C26ED99134D24A7748FF6A0BBCB76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9E88667D8554EE887D09C38F7B38F4D8">
    <w:name w:val="09E88667D8554EE887D09C38F7B38F4D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344C31EF2F948C3A07767125E0BDD8B8">
    <w:name w:val="0344C31EF2F948C3A07767125E0BDD8B8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9F9E8C20E1544091AD791C937A28205E8">
    <w:name w:val="9F9E8C20E1544091AD791C937A28205E8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687F7680172340E3BED7F25B9EC3153B8">
    <w:name w:val="687F7680172340E3BED7F25B9EC3153B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3326C30BDE4C4A7CB2D9AE99EE8F65168">
    <w:name w:val="3326C30BDE4C4A7CB2D9AE99EE8F6516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70097B22822D4B289AC84413F6BD034D8">
    <w:name w:val="70097B22822D4B289AC84413F6BD034D8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236EDBA2611E4AD784D435263D6BCE788">
    <w:name w:val="236EDBA2611E4AD784D435263D6BCE788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C711FAA53F674B2EB63A8F7604B2B79E8">
    <w:name w:val="C711FAA53F674B2EB63A8F7604B2B79E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170295EFADAB421E853E3DFE4DECA0C78">
    <w:name w:val="170295EFADAB421E853E3DFE4DECA0C7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55F9E4484D79425DB0CE995FC5FCC07A8">
    <w:name w:val="55F9E4484D79425DB0CE995FC5FCC07A8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D46B0C0B6B6B435BB5793DB35D9E61268">
    <w:name w:val="D46B0C0B6B6B435BB5793DB35D9E61268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F687A5065323437B96A3E662418B52EA3">
    <w:name w:val="F687A5065323437B96A3E662418B52EA3"/>
    <w:pPr>
      <w:pBdr>
        <w:top w:val="dotted" w:sz="6" w:space="2" w:color="5B9BD5" w:themeColor="accent1"/>
      </w:pBdr>
      <w:spacing w:before="200" w:after="0" w:line="276" w:lineRule="auto"/>
      <w:outlineLvl w:val="3"/>
    </w:pPr>
    <w:rPr>
      <w:caps/>
      <w:color w:val="2E74B5" w:themeColor="accent1" w:themeShade="BF"/>
      <w:spacing w:val="10"/>
      <w:sz w:val="20"/>
      <w:szCs w:val="20"/>
      <w:lang w:val="en-US" w:eastAsia="ja-JP"/>
    </w:rPr>
  </w:style>
  <w:style w:type="paragraph" w:customStyle="1" w:styleId="4A0838ED93714C63A98056B382A861439">
    <w:name w:val="4A0838ED93714C63A98056B382A86143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8697CF8A71FC4B34A3AD56982F5415A99">
    <w:name w:val="8697CF8A71FC4B34A3AD56982F5415A9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D06017BC3D234094A00E7CC36DE8203A9">
    <w:name w:val="D06017BC3D234094A00E7CC36DE8203A9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94274FD61E654E7A900DED3A488E5BE29">
    <w:name w:val="94274FD61E654E7A900DED3A488E5BE29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1C385A9A9B8C484F96A02E7C1297649B8">
    <w:name w:val="1C385A9A9B8C484F96A02E7C1297649B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41AF5A7DEC247C695DF58DA4EC0034E8">
    <w:name w:val="041AF5A7DEC247C695DF58DA4EC0034E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1CFB96193BD4C33AE92CECAC049EBB18">
    <w:name w:val="F1CFB96193BD4C33AE92CECAC049EBB18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FE7EE06E51B34F76B0866EE9B4B3B78A8">
    <w:name w:val="FE7EE06E51B34F76B0866EE9B4B3B78A8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BCD9CB40B74A44A2AD029ABDD25A283E9">
    <w:name w:val="BCD9CB40B74A44A2AD029ABDD25A283E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7D8A70CDDBF4455284ECCFC83FD4C11D9">
    <w:name w:val="7D8A70CDDBF4455284ECCFC83FD4C11D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BC30578E58294B53B58E1DB0E673DED89">
    <w:name w:val="BC30578E58294B53B58E1DB0E673DED89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B4124E0CD05C4B58A02DBCBE4F4415D29">
    <w:name w:val="B4124E0CD05C4B58A02DBCBE4F4415D29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BBDFF3E899834104B2DC0F8D92BF61079">
    <w:name w:val="BBDFF3E899834104B2DC0F8D92BF6107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B6C8EE893ECC47D282E3E431E59B30B59">
    <w:name w:val="B6C8EE893ECC47D282E3E431E59B30B5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8C724AB474849DB8AAFC68766DB3D559">
    <w:name w:val="08C724AB474849DB8AAFC68766DB3D559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83B0C8B1C1A64AF9BA61E341FD790ECF9">
    <w:name w:val="83B0C8B1C1A64AF9BA61E341FD790ECF9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EA1F4F28AA32497B85104D23D4EA551B9">
    <w:name w:val="EA1F4F28AA32497B85104D23D4EA551B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D30D787288B3468D979A2BFB673DB3749">
    <w:name w:val="D30D787288B3468D979A2BFB673DB374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8241A5718CE24A9799CDAF2DC83AEA939">
    <w:name w:val="8241A5718CE24A9799CDAF2DC83AEA939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AA21CA5067B54975B332EDD49A96290F9">
    <w:name w:val="AA21CA5067B54975B332EDD49A96290F9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D185BC04EAA04CECBFB839B18093AA109">
    <w:name w:val="D185BC04EAA04CECBFB839B18093AA10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C9B7F69783074CE5810295FC577A69ED9">
    <w:name w:val="C9B7F69783074CE5810295FC577A69ED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526C0E3B2A0C43C093D84835E21E06B69">
    <w:name w:val="526C0E3B2A0C43C093D84835E21E06B69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0E3C064065E54B03987A10B48E1653C49">
    <w:name w:val="0E3C064065E54B03987A10B48E1653C49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69E9E251E0F54AE3B9EEE591EE350EB19">
    <w:name w:val="69E9E251E0F54AE3B9EEE591EE350EB1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893E7B0E5374438B2CA33D5FD3A111C9">
    <w:name w:val="F893E7B0E5374438B2CA33D5FD3A111C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161E7F5F99341D4B91458157DB463429">
    <w:name w:val="F161E7F5F99341D4B91458157DB463429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CC0D72E525DB424A8D3CAFC4D96364C49">
    <w:name w:val="CC0D72E525DB424A8D3CAFC4D96364C49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868C26ED99134D24A7748FF6A0BBCB769">
    <w:name w:val="868C26ED99134D24A7748FF6A0BBCB76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9E88667D8554EE887D09C38F7B38F4D9">
    <w:name w:val="09E88667D8554EE887D09C38F7B38F4D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344C31EF2F948C3A07767125E0BDD8B9">
    <w:name w:val="0344C31EF2F948C3A07767125E0BDD8B9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9F9E8C20E1544091AD791C937A28205E9">
    <w:name w:val="9F9E8C20E1544091AD791C937A28205E9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687F7680172340E3BED7F25B9EC3153B9">
    <w:name w:val="687F7680172340E3BED7F25B9EC3153B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3326C30BDE4C4A7CB2D9AE99EE8F65169">
    <w:name w:val="3326C30BDE4C4A7CB2D9AE99EE8F6516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70097B22822D4B289AC84413F6BD034D9">
    <w:name w:val="70097B22822D4B289AC84413F6BD034D9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236EDBA2611E4AD784D435263D6BCE789">
    <w:name w:val="236EDBA2611E4AD784D435263D6BCE789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C711FAA53F674B2EB63A8F7604B2B79E9">
    <w:name w:val="C711FAA53F674B2EB63A8F7604B2B79E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170295EFADAB421E853E3DFE4DECA0C79">
    <w:name w:val="170295EFADAB421E853E3DFE4DECA0C7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55F9E4484D79425DB0CE995FC5FCC07A9">
    <w:name w:val="55F9E4484D79425DB0CE995FC5FCC07A9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D46B0C0B6B6B435BB5793DB35D9E61269">
    <w:name w:val="D46B0C0B6B6B435BB5793DB35D9E61269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F687A5065323437B96A3E662418B52EA4">
    <w:name w:val="F687A5065323437B96A3E662418B52EA4"/>
    <w:pPr>
      <w:pBdr>
        <w:top w:val="dotted" w:sz="6" w:space="2" w:color="5B9BD5" w:themeColor="accent1"/>
      </w:pBdr>
      <w:spacing w:before="200" w:after="0" w:line="276" w:lineRule="auto"/>
      <w:outlineLvl w:val="3"/>
    </w:pPr>
    <w:rPr>
      <w:caps/>
      <w:color w:val="2E74B5" w:themeColor="accent1" w:themeShade="BF"/>
      <w:spacing w:val="10"/>
      <w:sz w:val="20"/>
      <w:szCs w:val="20"/>
      <w:lang w:val="en-US" w:eastAsia="ja-JP"/>
    </w:rPr>
  </w:style>
  <w:style w:type="paragraph" w:customStyle="1" w:styleId="4A0838ED93714C63A98056B382A8614310">
    <w:name w:val="4A0838ED93714C63A98056B382A861431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8697CF8A71FC4B34A3AD56982F5415A910">
    <w:name w:val="8697CF8A71FC4B34A3AD56982F5415A91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D06017BC3D234094A00E7CC36DE8203A10">
    <w:name w:val="D06017BC3D234094A00E7CC36DE8203A10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94274FD61E654E7A900DED3A488E5BE210">
    <w:name w:val="94274FD61E654E7A900DED3A488E5BE210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1C385A9A9B8C484F96A02E7C1297649B9">
    <w:name w:val="1C385A9A9B8C484F96A02E7C1297649B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41AF5A7DEC247C695DF58DA4EC0034E9">
    <w:name w:val="041AF5A7DEC247C695DF58DA4EC0034E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1CFB96193BD4C33AE92CECAC049EBB19">
    <w:name w:val="F1CFB96193BD4C33AE92CECAC049EBB19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FE7EE06E51B34F76B0866EE9B4B3B78A9">
    <w:name w:val="FE7EE06E51B34F76B0866EE9B4B3B78A9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BCD9CB40B74A44A2AD029ABDD25A283E10">
    <w:name w:val="BCD9CB40B74A44A2AD029ABDD25A283E1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7D8A70CDDBF4455284ECCFC83FD4C11D10">
    <w:name w:val="7D8A70CDDBF4455284ECCFC83FD4C11D1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BC30578E58294B53B58E1DB0E673DED810">
    <w:name w:val="BC30578E58294B53B58E1DB0E673DED810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B4124E0CD05C4B58A02DBCBE4F4415D210">
    <w:name w:val="B4124E0CD05C4B58A02DBCBE4F4415D210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BBDFF3E899834104B2DC0F8D92BF610710">
    <w:name w:val="BBDFF3E899834104B2DC0F8D92BF61071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B6C8EE893ECC47D282E3E431E59B30B510">
    <w:name w:val="B6C8EE893ECC47D282E3E431E59B30B51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8C724AB474849DB8AAFC68766DB3D5510">
    <w:name w:val="08C724AB474849DB8AAFC68766DB3D5510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83B0C8B1C1A64AF9BA61E341FD790ECF10">
    <w:name w:val="83B0C8B1C1A64AF9BA61E341FD790ECF10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EA1F4F28AA32497B85104D23D4EA551B10">
    <w:name w:val="EA1F4F28AA32497B85104D23D4EA551B1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D30D787288B3468D979A2BFB673DB37410">
    <w:name w:val="D30D787288B3468D979A2BFB673DB3741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8241A5718CE24A9799CDAF2DC83AEA9310">
    <w:name w:val="8241A5718CE24A9799CDAF2DC83AEA9310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AA21CA5067B54975B332EDD49A96290F10">
    <w:name w:val="AA21CA5067B54975B332EDD49A96290F10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D185BC04EAA04CECBFB839B18093AA1010">
    <w:name w:val="D185BC04EAA04CECBFB839B18093AA101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C9B7F69783074CE5810295FC577A69ED10">
    <w:name w:val="C9B7F69783074CE5810295FC577A69ED1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526C0E3B2A0C43C093D84835E21E06B610">
    <w:name w:val="526C0E3B2A0C43C093D84835E21E06B610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0E3C064065E54B03987A10B48E1653C410">
    <w:name w:val="0E3C064065E54B03987A10B48E1653C410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69E9E251E0F54AE3B9EEE591EE350EB110">
    <w:name w:val="69E9E251E0F54AE3B9EEE591EE350EB11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893E7B0E5374438B2CA33D5FD3A111C10">
    <w:name w:val="F893E7B0E5374438B2CA33D5FD3A111C1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161E7F5F99341D4B91458157DB4634210">
    <w:name w:val="F161E7F5F99341D4B91458157DB4634210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CC0D72E525DB424A8D3CAFC4D96364C410">
    <w:name w:val="CC0D72E525DB424A8D3CAFC4D96364C410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868C26ED99134D24A7748FF6A0BBCB7610">
    <w:name w:val="868C26ED99134D24A7748FF6A0BBCB761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9E88667D8554EE887D09C38F7B38F4D10">
    <w:name w:val="09E88667D8554EE887D09C38F7B38F4D1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344C31EF2F948C3A07767125E0BDD8B10">
    <w:name w:val="0344C31EF2F948C3A07767125E0BDD8B10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9F9E8C20E1544091AD791C937A28205E10">
    <w:name w:val="9F9E8C20E1544091AD791C937A28205E10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687F7680172340E3BED7F25B9EC3153B10">
    <w:name w:val="687F7680172340E3BED7F25B9EC3153B1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3326C30BDE4C4A7CB2D9AE99EE8F651610">
    <w:name w:val="3326C30BDE4C4A7CB2D9AE99EE8F65161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70097B22822D4B289AC84413F6BD034D10">
    <w:name w:val="70097B22822D4B289AC84413F6BD034D10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236EDBA2611E4AD784D435263D6BCE7810">
    <w:name w:val="236EDBA2611E4AD784D435263D6BCE7810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C711FAA53F674B2EB63A8F7604B2B79E10">
    <w:name w:val="C711FAA53F674B2EB63A8F7604B2B79E1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170295EFADAB421E853E3DFE4DECA0C710">
    <w:name w:val="170295EFADAB421E853E3DFE4DECA0C71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55F9E4484D79425DB0CE995FC5FCC07A10">
    <w:name w:val="55F9E4484D79425DB0CE995FC5FCC07A10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D46B0C0B6B6B435BB5793DB35D9E612610">
    <w:name w:val="D46B0C0B6B6B435BB5793DB35D9E612610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F687A5065323437B96A3E662418B52EA5">
    <w:name w:val="F687A5065323437B96A3E662418B52EA5"/>
    <w:pPr>
      <w:pBdr>
        <w:top w:val="dotted" w:sz="6" w:space="2" w:color="5B9BD5" w:themeColor="accent1"/>
      </w:pBdr>
      <w:spacing w:before="200" w:after="0" w:line="276" w:lineRule="auto"/>
      <w:outlineLvl w:val="3"/>
    </w:pPr>
    <w:rPr>
      <w:caps/>
      <w:color w:val="2E74B5" w:themeColor="accent1" w:themeShade="BF"/>
      <w:spacing w:val="10"/>
      <w:sz w:val="20"/>
      <w:szCs w:val="20"/>
      <w:lang w:val="en-US" w:eastAsia="ja-JP"/>
    </w:rPr>
  </w:style>
  <w:style w:type="paragraph" w:customStyle="1" w:styleId="4A0838ED93714C63A98056B382A8614311">
    <w:name w:val="4A0838ED93714C63A98056B382A861431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8697CF8A71FC4B34A3AD56982F5415A911">
    <w:name w:val="8697CF8A71FC4B34A3AD56982F5415A91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D06017BC3D234094A00E7CC36DE8203A11">
    <w:name w:val="D06017BC3D234094A00E7CC36DE8203A11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94274FD61E654E7A900DED3A488E5BE211">
    <w:name w:val="94274FD61E654E7A900DED3A488E5BE211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1C385A9A9B8C484F96A02E7C1297649B10">
    <w:name w:val="1C385A9A9B8C484F96A02E7C1297649B1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41AF5A7DEC247C695DF58DA4EC0034E10">
    <w:name w:val="041AF5A7DEC247C695DF58DA4EC0034E1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1CFB96193BD4C33AE92CECAC049EBB110">
    <w:name w:val="F1CFB96193BD4C33AE92CECAC049EBB110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FE7EE06E51B34F76B0866EE9B4B3B78A10">
    <w:name w:val="FE7EE06E51B34F76B0866EE9B4B3B78A10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BCD9CB40B74A44A2AD029ABDD25A283E11">
    <w:name w:val="BCD9CB40B74A44A2AD029ABDD25A283E1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7D8A70CDDBF4455284ECCFC83FD4C11D11">
    <w:name w:val="7D8A70CDDBF4455284ECCFC83FD4C11D1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BC30578E58294B53B58E1DB0E673DED811">
    <w:name w:val="BC30578E58294B53B58E1DB0E673DED811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B4124E0CD05C4B58A02DBCBE4F4415D211">
    <w:name w:val="B4124E0CD05C4B58A02DBCBE4F4415D211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BBDFF3E899834104B2DC0F8D92BF610711">
    <w:name w:val="BBDFF3E899834104B2DC0F8D92BF61071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B6C8EE893ECC47D282E3E431E59B30B511">
    <w:name w:val="B6C8EE893ECC47D282E3E431E59B30B51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8C724AB474849DB8AAFC68766DB3D5511">
    <w:name w:val="08C724AB474849DB8AAFC68766DB3D5511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83B0C8B1C1A64AF9BA61E341FD790ECF11">
    <w:name w:val="83B0C8B1C1A64AF9BA61E341FD790ECF11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EA1F4F28AA32497B85104D23D4EA551B11">
    <w:name w:val="EA1F4F28AA32497B85104D23D4EA551B1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D30D787288B3468D979A2BFB673DB37411">
    <w:name w:val="D30D787288B3468D979A2BFB673DB3741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8241A5718CE24A9799CDAF2DC83AEA9311">
    <w:name w:val="8241A5718CE24A9799CDAF2DC83AEA9311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AA21CA5067B54975B332EDD49A96290F11">
    <w:name w:val="AA21CA5067B54975B332EDD49A96290F11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D185BC04EAA04CECBFB839B18093AA1011">
    <w:name w:val="D185BC04EAA04CECBFB839B18093AA101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C9B7F69783074CE5810295FC577A69ED11">
    <w:name w:val="C9B7F69783074CE5810295FC577A69ED1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526C0E3B2A0C43C093D84835E21E06B611">
    <w:name w:val="526C0E3B2A0C43C093D84835E21E06B611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0E3C064065E54B03987A10B48E1653C411">
    <w:name w:val="0E3C064065E54B03987A10B48E1653C411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69E9E251E0F54AE3B9EEE591EE350EB111">
    <w:name w:val="69E9E251E0F54AE3B9EEE591EE350EB11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893E7B0E5374438B2CA33D5FD3A111C11">
    <w:name w:val="F893E7B0E5374438B2CA33D5FD3A111C1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161E7F5F99341D4B91458157DB4634211">
    <w:name w:val="F161E7F5F99341D4B91458157DB4634211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CC0D72E525DB424A8D3CAFC4D96364C411">
    <w:name w:val="CC0D72E525DB424A8D3CAFC4D96364C411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868C26ED99134D24A7748FF6A0BBCB7611">
    <w:name w:val="868C26ED99134D24A7748FF6A0BBCB761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9E88667D8554EE887D09C38F7B38F4D11">
    <w:name w:val="09E88667D8554EE887D09C38F7B38F4D1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344C31EF2F948C3A07767125E0BDD8B11">
    <w:name w:val="0344C31EF2F948C3A07767125E0BDD8B11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9F9E8C20E1544091AD791C937A28205E11">
    <w:name w:val="9F9E8C20E1544091AD791C937A28205E11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687F7680172340E3BED7F25B9EC3153B11">
    <w:name w:val="687F7680172340E3BED7F25B9EC3153B1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3326C30BDE4C4A7CB2D9AE99EE8F651611">
    <w:name w:val="3326C30BDE4C4A7CB2D9AE99EE8F65161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70097B22822D4B289AC84413F6BD034D11">
    <w:name w:val="70097B22822D4B289AC84413F6BD034D11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236EDBA2611E4AD784D435263D6BCE7811">
    <w:name w:val="236EDBA2611E4AD784D435263D6BCE7811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C711FAA53F674B2EB63A8F7604B2B79E11">
    <w:name w:val="C711FAA53F674B2EB63A8F7604B2B79E1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170295EFADAB421E853E3DFE4DECA0C711">
    <w:name w:val="170295EFADAB421E853E3DFE4DECA0C71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55F9E4484D79425DB0CE995FC5FCC07A11">
    <w:name w:val="55F9E4484D79425DB0CE995FC5FCC07A11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D46B0C0B6B6B435BB5793DB35D9E612611">
    <w:name w:val="D46B0C0B6B6B435BB5793DB35D9E612611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E9DC9FE3A6DE48F9A6A8FFC32E03986D">
    <w:name w:val="E9DC9FE3A6DE48F9A6A8FFC32E03986D"/>
  </w:style>
  <w:style w:type="paragraph" w:customStyle="1" w:styleId="57CF7B50109E476DBA41F7F6ED3A6892">
    <w:name w:val="57CF7B50109E476DBA41F7F6ED3A6892"/>
  </w:style>
  <w:style w:type="paragraph" w:customStyle="1" w:styleId="855B1D08EAA5424CA8B18273BDE0B84C">
    <w:name w:val="855B1D08EAA5424CA8B18273BDE0B84C"/>
  </w:style>
  <w:style w:type="paragraph" w:customStyle="1" w:styleId="8C029DB5593447D391F358820F49F4F4">
    <w:name w:val="8C029DB5593447D391F358820F49F4F4"/>
  </w:style>
  <w:style w:type="paragraph" w:customStyle="1" w:styleId="6DDC4D538FB14F31ABFEE75D3716D313">
    <w:name w:val="6DDC4D538FB14F31ABFEE75D3716D313"/>
  </w:style>
  <w:style w:type="paragraph" w:customStyle="1" w:styleId="CA931A668A25434B9A670A84E62AA3A4">
    <w:name w:val="CA931A668A25434B9A670A84E62AA3A4"/>
  </w:style>
  <w:style w:type="paragraph" w:customStyle="1" w:styleId="88C7D53967D64BBA83CE6E82446D657B">
    <w:name w:val="88C7D53967D64BBA83CE6E82446D657B"/>
  </w:style>
  <w:style w:type="paragraph" w:customStyle="1" w:styleId="F544B7A8F2404BF7BC505F64067F4FD0">
    <w:name w:val="F544B7A8F2404BF7BC505F64067F4FD0"/>
  </w:style>
  <w:style w:type="paragraph" w:customStyle="1" w:styleId="43D02EE02B014D4B8433381C9A15DE10">
    <w:name w:val="43D02EE02B014D4B8433381C9A15DE10"/>
  </w:style>
  <w:style w:type="paragraph" w:customStyle="1" w:styleId="F14AE6D39E91485D8CEE3AABFFBCA61D">
    <w:name w:val="F14AE6D39E91485D8CEE3AABFFBCA61D"/>
  </w:style>
  <w:style w:type="paragraph" w:customStyle="1" w:styleId="FCB6D30C56004F999091CD71C148FFF4">
    <w:name w:val="FCB6D30C56004F999091CD71C148FFF4"/>
  </w:style>
  <w:style w:type="paragraph" w:customStyle="1" w:styleId="D33FBA17D6AC43878D7958E9BEEDE4A2">
    <w:name w:val="D33FBA17D6AC43878D7958E9BEEDE4A2"/>
  </w:style>
  <w:style w:type="paragraph" w:customStyle="1" w:styleId="666730FAA16F48E69CCB563F9D450304">
    <w:name w:val="666730FAA16F48E69CCB563F9D450304"/>
  </w:style>
  <w:style w:type="paragraph" w:customStyle="1" w:styleId="A9753934E99847A9A221100A308BD122">
    <w:name w:val="A9753934E99847A9A221100A308BD122"/>
  </w:style>
  <w:style w:type="paragraph" w:customStyle="1" w:styleId="C9F629B3C44B45BD9EFB33B9F62D7308">
    <w:name w:val="C9F629B3C44B45BD9EFB33B9F62D7308"/>
  </w:style>
  <w:style w:type="paragraph" w:customStyle="1" w:styleId="005463F08A85421AB177C041D2A6762E">
    <w:name w:val="005463F08A85421AB177C041D2A6762E"/>
  </w:style>
  <w:style w:type="paragraph" w:customStyle="1" w:styleId="84FC6A7739784D5BAFC975198627EAE9">
    <w:name w:val="84FC6A7739784D5BAFC975198627EAE9"/>
  </w:style>
  <w:style w:type="paragraph" w:customStyle="1" w:styleId="12C8C9EAF9CE469E9FE42048ED8CC3F2">
    <w:name w:val="12C8C9EAF9CE469E9FE42048ED8CC3F2"/>
  </w:style>
  <w:style w:type="paragraph" w:customStyle="1" w:styleId="8C029DB5593447D391F358820F49F4F41">
    <w:name w:val="8C029DB5593447D391F358820F49F4F4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6DDC4D538FB14F31ABFEE75D3716D3131">
    <w:name w:val="6DDC4D538FB14F31ABFEE75D3716D313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CA931A668A25434B9A670A84E62AA3A41">
    <w:name w:val="CA931A668A25434B9A670A84E62AA3A41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88C7D53967D64BBA83CE6E82446D657B1">
    <w:name w:val="88C7D53967D64BBA83CE6E82446D657B1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D06017BC3D234094A00E7CC36DE8203A12">
    <w:name w:val="D06017BC3D234094A00E7CC36DE8203A1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E9DC9FE3A6DE48F9A6A8FFC32E03986D1">
    <w:name w:val="E9DC9FE3A6DE48F9A6A8FFC32E03986D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94274FD61E654E7A900DED3A488E5BE212">
    <w:name w:val="94274FD61E654E7A900DED3A488E5BE212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1C385A9A9B8C484F96A02E7C1297649B11">
    <w:name w:val="1C385A9A9B8C484F96A02E7C1297649B1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41AF5A7DEC247C695DF58DA4EC0034E11">
    <w:name w:val="041AF5A7DEC247C695DF58DA4EC0034E1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1CFB96193BD4C33AE92CECAC049EBB111">
    <w:name w:val="F1CFB96193BD4C33AE92CECAC049EBB111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FE7EE06E51B34F76B0866EE9B4B3B78A11">
    <w:name w:val="FE7EE06E51B34F76B0866EE9B4B3B78A11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BCD9CB40B74A44A2AD029ABDD25A283E12">
    <w:name w:val="BCD9CB40B74A44A2AD029ABDD25A283E1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7D8A70CDDBF4455284ECCFC83FD4C11D12">
    <w:name w:val="7D8A70CDDBF4455284ECCFC83FD4C11D1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BC30578E58294B53B58E1DB0E673DED812">
    <w:name w:val="BC30578E58294B53B58E1DB0E673DED812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B4124E0CD05C4B58A02DBCBE4F4415D212">
    <w:name w:val="B4124E0CD05C4B58A02DBCBE4F4415D212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BBDFF3E899834104B2DC0F8D92BF610712">
    <w:name w:val="BBDFF3E899834104B2DC0F8D92BF61071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B6C8EE893ECC47D282E3E431E59B30B512">
    <w:name w:val="B6C8EE893ECC47D282E3E431E59B30B51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8C724AB474849DB8AAFC68766DB3D5512">
    <w:name w:val="08C724AB474849DB8AAFC68766DB3D5512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83B0C8B1C1A64AF9BA61E341FD790ECF12">
    <w:name w:val="83B0C8B1C1A64AF9BA61E341FD790ECF12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EA1F4F28AA32497B85104D23D4EA551B12">
    <w:name w:val="EA1F4F28AA32497B85104D23D4EA551B1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D30D787288B3468D979A2BFB673DB37412">
    <w:name w:val="D30D787288B3468D979A2BFB673DB3741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8241A5718CE24A9799CDAF2DC83AEA9312">
    <w:name w:val="8241A5718CE24A9799CDAF2DC83AEA9312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AA21CA5067B54975B332EDD49A96290F12">
    <w:name w:val="AA21CA5067B54975B332EDD49A96290F12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D185BC04EAA04CECBFB839B18093AA1012">
    <w:name w:val="D185BC04EAA04CECBFB839B18093AA101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C9B7F69783074CE5810295FC577A69ED12">
    <w:name w:val="C9B7F69783074CE5810295FC577A69ED1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526C0E3B2A0C43C093D84835E21E06B612">
    <w:name w:val="526C0E3B2A0C43C093D84835E21E06B612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0E3C064065E54B03987A10B48E1653C412">
    <w:name w:val="0E3C064065E54B03987A10B48E1653C412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69E9E251E0F54AE3B9EEE591EE350EB112">
    <w:name w:val="69E9E251E0F54AE3B9EEE591EE350EB11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893E7B0E5374438B2CA33D5FD3A111C12">
    <w:name w:val="F893E7B0E5374438B2CA33D5FD3A111C1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161E7F5F99341D4B91458157DB4634212">
    <w:name w:val="F161E7F5F99341D4B91458157DB4634212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CC0D72E525DB424A8D3CAFC4D96364C412">
    <w:name w:val="CC0D72E525DB424A8D3CAFC4D96364C412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868C26ED99134D24A7748FF6A0BBCB7612">
    <w:name w:val="868C26ED99134D24A7748FF6A0BBCB761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9E88667D8554EE887D09C38F7B38F4D12">
    <w:name w:val="09E88667D8554EE887D09C38F7B38F4D1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344C31EF2F948C3A07767125E0BDD8B12">
    <w:name w:val="0344C31EF2F948C3A07767125E0BDD8B12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9F9E8C20E1544091AD791C937A28205E12">
    <w:name w:val="9F9E8C20E1544091AD791C937A28205E12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687F7680172340E3BED7F25B9EC3153B12">
    <w:name w:val="687F7680172340E3BED7F25B9EC3153B1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3326C30BDE4C4A7CB2D9AE99EE8F651612">
    <w:name w:val="3326C30BDE4C4A7CB2D9AE99EE8F65161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70097B22822D4B289AC84413F6BD034D12">
    <w:name w:val="70097B22822D4B289AC84413F6BD034D12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236EDBA2611E4AD784D435263D6BCE7812">
    <w:name w:val="236EDBA2611E4AD784D435263D6BCE7812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C711FAA53F674B2EB63A8F7604B2B79E12">
    <w:name w:val="C711FAA53F674B2EB63A8F7604B2B79E1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170295EFADAB421E853E3DFE4DECA0C712">
    <w:name w:val="170295EFADAB421E853E3DFE4DECA0C71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55F9E4484D79425DB0CE995FC5FCC07A12">
    <w:name w:val="55F9E4484D79425DB0CE995FC5FCC07A12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D46B0C0B6B6B435BB5793DB35D9E612612">
    <w:name w:val="D46B0C0B6B6B435BB5793DB35D9E612612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7306AD29AE7C41FCBACEAD6613B8CC31">
    <w:name w:val="7306AD29AE7C41FCBACEAD6613B8CC31"/>
  </w:style>
  <w:style w:type="paragraph" w:customStyle="1" w:styleId="DEE67CC3A36C4221A7771C65CDABFB7A">
    <w:name w:val="DEE67CC3A36C4221A7771C65CDABFB7A"/>
  </w:style>
  <w:style w:type="paragraph" w:customStyle="1" w:styleId="70ED810112154DFBBEB9F469C30E13D6">
    <w:name w:val="70ED810112154DFBBEB9F469C30E13D6"/>
  </w:style>
  <w:style w:type="paragraph" w:customStyle="1" w:styleId="92F4D2A3C747425EA7C4E41EBF000E3B">
    <w:name w:val="92F4D2A3C747425EA7C4E41EBF000E3B"/>
  </w:style>
  <w:style w:type="paragraph" w:customStyle="1" w:styleId="BC11FF33D1E6416C812B117B7C892C0E">
    <w:name w:val="BC11FF33D1E6416C812B117B7C892C0E"/>
  </w:style>
  <w:style w:type="paragraph" w:customStyle="1" w:styleId="3C451CBF3F74432FAC57CCD87DC40157">
    <w:name w:val="3C451CBF3F74432FAC57CCD87DC40157"/>
  </w:style>
  <w:style w:type="paragraph" w:customStyle="1" w:styleId="433057F830004DE087EB51E799BC92F0">
    <w:name w:val="433057F830004DE087EB51E799BC92F0"/>
  </w:style>
  <w:style w:type="paragraph" w:customStyle="1" w:styleId="FA986FB1FAC94CBF9F8AEEC83455953E">
    <w:name w:val="FA986FB1FAC94CBF9F8AEEC83455953E"/>
  </w:style>
  <w:style w:type="paragraph" w:customStyle="1" w:styleId="3E5BDC14EF9C4AD28765B50BCC471F53">
    <w:name w:val="3E5BDC14EF9C4AD28765B50BCC471F53"/>
  </w:style>
  <w:style w:type="paragraph" w:customStyle="1" w:styleId="0708A7891A904FD6A6FB6FF5116F5DD2">
    <w:name w:val="0708A7891A904FD6A6FB6FF5116F5DD2"/>
  </w:style>
  <w:style w:type="paragraph" w:customStyle="1" w:styleId="DEE67CC3A36C4221A7771C65CDABFB7A1">
    <w:name w:val="DEE67CC3A36C4221A7771C65CDABFB7A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70ED810112154DFBBEB9F469C30E13D61">
    <w:name w:val="70ED810112154DFBBEB9F469C30E13D6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92F4D2A3C747425EA7C4E41EBF000E3B1">
    <w:name w:val="92F4D2A3C747425EA7C4E41EBF000E3B1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BC11FF33D1E6416C812B117B7C892C0E1">
    <w:name w:val="BC11FF33D1E6416C812B117B7C892C0E1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433057F830004DE087EB51E799BC92F01">
    <w:name w:val="433057F830004DE087EB51E799BC92F0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A986FB1FAC94CBF9F8AEEC83455953E1">
    <w:name w:val="FA986FB1FAC94CBF9F8AEEC83455953E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3E5BDC14EF9C4AD28765B50BCC471F531">
    <w:name w:val="3E5BDC14EF9C4AD28765B50BCC471F531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0708A7891A904FD6A6FB6FF5116F5DD21">
    <w:name w:val="0708A7891A904FD6A6FB6FF5116F5DD21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BBDFF3E899834104B2DC0F8D92BF610713">
    <w:name w:val="BBDFF3E899834104B2DC0F8D92BF61071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B6C8EE893ECC47D282E3E431E59B30B513">
    <w:name w:val="B6C8EE893ECC47D282E3E431E59B30B51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8C724AB474849DB8AAFC68766DB3D5513">
    <w:name w:val="08C724AB474849DB8AAFC68766DB3D5513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83B0C8B1C1A64AF9BA61E341FD790ECF13">
    <w:name w:val="83B0C8B1C1A64AF9BA61E341FD790ECF13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EA1F4F28AA32497B85104D23D4EA551B13">
    <w:name w:val="EA1F4F28AA32497B85104D23D4EA551B1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D30D787288B3468D979A2BFB673DB37413">
    <w:name w:val="D30D787288B3468D979A2BFB673DB3741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8241A5718CE24A9799CDAF2DC83AEA9313">
    <w:name w:val="8241A5718CE24A9799CDAF2DC83AEA9313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AA21CA5067B54975B332EDD49A96290F13">
    <w:name w:val="AA21CA5067B54975B332EDD49A96290F13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D185BC04EAA04CECBFB839B18093AA1013">
    <w:name w:val="D185BC04EAA04CECBFB839B18093AA101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C9B7F69783074CE5810295FC577A69ED13">
    <w:name w:val="C9B7F69783074CE5810295FC577A69ED1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526C0E3B2A0C43C093D84835E21E06B613">
    <w:name w:val="526C0E3B2A0C43C093D84835E21E06B613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0E3C064065E54B03987A10B48E1653C413">
    <w:name w:val="0E3C064065E54B03987A10B48E1653C413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69E9E251E0F54AE3B9EEE591EE350EB113">
    <w:name w:val="69E9E251E0F54AE3B9EEE591EE350EB11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893E7B0E5374438B2CA33D5FD3A111C13">
    <w:name w:val="F893E7B0E5374438B2CA33D5FD3A111C1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161E7F5F99341D4B91458157DB4634213">
    <w:name w:val="F161E7F5F99341D4B91458157DB4634213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CC0D72E525DB424A8D3CAFC4D96364C413">
    <w:name w:val="CC0D72E525DB424A8D3CAFC4D96364C413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868C26ED99134D24A7748FF6A0BBCB7613">
    <w:name w:val="868C26ED99134D24A7748FF6A0BBCB761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9E88667D8554EE887D09C38F7B38F4D13">
    <w:name w:val="09E88667D8554EE887D09C38F7B38F4D1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344C31EF2F948C3A07767125E0BDD8B13">
    <w:name w:val="0344C31EF2F948C3A07767125E0BDD8B13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9F9E8C20E1544091AD791C937A28205E13">
    <w:name w:val="9F9E8C20E1544091AD791C937A28205E13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687F7680172340E3BED7F25B9EC3153B13">
    <w:name w:val="687F7680172340E3BED7F25B9EC3153B1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3326C30BDE4C4A7CB2D9AE99EE8F651613">
    <w:name w:val="3326C30BDE4C4A7CB2D9AE99EE8F65161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70097B22822D4B289AC84413F6BD034D13">
    <w:name w:val="70097B22822D4B289AC84413F6BD034D13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236EDBA2611E4AD784D435263D6BCE7813">
    <w:name w:val="236EDBA2611E4AD784D435263D6BCE7813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C711FAA53F674B2EB63A8F7604B2B79E13">
    <w:name w:val="C711FAA53F674B2EB63A8F7604B2B79E1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170295EFADAB421E853E3DFE4DECA0C713">
    <w:name w:val="170295EFADAB421E853E3DFE4DECA0C71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55F9E4484D79425DB0CE995FC5FCC07A13">
    <w:name w:val="55F9E4484D79425DB0CE995FC5FCC07A13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D46B0C0B6B6B435BB5793DB35D9E612613">
    <w:name w:val="D46B0C0B6B6B435BB5793DB35D9E612613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DEE67CC3A36C4221A7771C65CDABFB7A2">
    <w:name w:val="DEE67CC3A36C4221A7771C65CDABFB7A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70ED810112154DFBBEB9F469C30E13D62">
    <w:name w:val="70ED810112154DFBBEB9F469C30E13D6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92F4D2A3C747425EA7C4E41EBF000E3B2">
    <w:name w:val="92F4D2A3C747425EA7C4E41EBF000E3B2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BC11FF33D1E6416C812B117B7C892C0E2">
    <w:name w:val="BC11FF33D1E6416C812B117B7C892C0E2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433057F830004DE087EB51E799BC92F02">
    <w:name w:val="433057F830004DE087EB51E799BC92F0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A986FB1FAC94CBF9F8AEEC83455953E2">
    <w:name w:val="FA986FB1FAC94CBF9F8AEEC83455953E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3E5BDC14EF9C4AD28765B50BCC471F532">
    <w:name w:val="3E5BDC14EF9C4AD28765B50BCC471F532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0708A7891A904FD6A6FB6FF5116F5DD22">
    <w:name w:val="0708A7891A904FD6A6FB6FF5116F5DD22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BBDFF3E899834104B2DC0F8D92BF610714">
    <w:name w:val="BBDFF3E899834104B2DC0F8D92BF61071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B6C8EE893ECC47D282E3E431E59B30B514">
    <w:name w:val="B6C8EE893ECC47D282E3E431E59B30B51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8C724AB474849DB8AAFC68766DB3D5514">
    <w:name w:val="08C724AB474849DB8AAFC68766DB3D5514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83B0C8B1C1A64AF9BA61E341FD790ECF14">
    <w:name w:val="83B0C8B1C1A64AF9BA61E341FD790ECF14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EA1F4F28AA32497B85104D23D4EA551B14">
    <w:name w:val="EA1F4F28AA32497B85104D23D4EA551B1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D30D787288B3468D979A2BFB673DB37414">
    <w:name w:val="D30D787288B3468D979A2BFB673DB3741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8241A5718CE24A9799CDAF2DC83AEA9314">
    <w:name w:val="8241A5718CE24A9799CDAF2DC83AEA9314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AA21CA5067B54975B332EDD49A96290F14">
    <w:name w:val="AA21CA5067B54975B332EDD49A96290F14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D185BC04EAA04CECBFB839B18093AA1014">
    <w:name w:val="D185BC04EAA04CECBFB839B18093AA101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C9B7F69783074CE5810295FC577A69ED14">
    <w:name w:val="C9B7F69783074CE5810295FC577A69ED1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526C0E3B2A0C43C093D84835E21E06B614">
    <w:name w:val="526C0E3B2A0C43C093D84835E21E06B614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0E3C064065E54B03987A10B48E1653C414">
    <w:name w:val="0E3C064065E54B03987A10B48E1653C414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69E9E251E0F54AE3B9EEE591EE350EB114">
    <w:name w:val="69E9E251E0F54AE3B9EEE591EE350EB11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893E7B0E5374438B2CA33D5FD3A111C14">
    <w:name w:val="F893E7B0E5374438B2CA33D5FD3A111C1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161E7F5F99341D4B91458157DB4634214">
    <w:name w:val="F161E7F5F99341D4B91458157DB4634214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CC0D72E525DB424A8D3CAFC4D96364C414">
    <w:name w:val="CC0D72E525DB424A8D3CAFC4D96364C414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868C26ED99134D24A7748FF6A0BBCB7614">
    <w:name w:val="868C26ED99134D24A7748FF6A0BBCB761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9E88667D8554EE887D09C38F7B38F4D14">
    <w:name w:val="09E88667D8554EE887D09C38F7B38F4D1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344C31EF2F948C3A07767125E0BDD8B14">
    <w:name w:val="0344C31EF2F948C3A07767125E0BDD8B14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9F9E8C20E1544091AD791C937A28205E14">
    <w:name w:val="9F9E8C20E1544091AD791C937A28205E14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687F7680172340E3BED7F25B9EC3153B14">
    <w:name w:val="687F7680172340E3BED7F25B9EC3153B1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3326C30BDE4C4A7CB2D9AE99EE8F651614">
    <w:name w:val="3326C30BDE4C4A7CB2D9AE99EE8F65161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70097B22822D4B289AC84413F6BD034D14">
    <w:name w:val="70097B22822D4B289AC84413F6BD034D14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236EDBA2611E4AD784D435263D6BCE7814">
    <w:name w:val="236EDBA2611E4AD784D435263D6BCE7814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C711FAA53F674B2EB63A8F7604B2B79E14">
    <w:name w:val="C711FAA53F674B2EB63A8F7604B2B79E1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170295EFADAB421E853E3DFE4DECA0C714">
    <w:name w:val="170295EFADAB421E853E3DFE4DECA0C71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55F9E4484D79425DB0CE995FC5FCC07A14">
    <w:name w:val="55F9E4484D79425DB0CE995FC5FCC07A14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D46B0C0B6B6B435BB5793DB35D9E612614">
    <w:name w:val="D46B0C0B6B6B435BB5793DB35D9E612614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DEE67CC3A36C4221A7771C65CDABFB7A3">
    <w:name w:val="DEE67CC3A36C4221A7771C65CDABFB7A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70ED810112154DFBBEB9F469C30E13D63">
    <w:name w:val="70ED810112154DFBBEB9F469C30E13D6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92F4D2A3C747425EA7C4E41EBF000E3B3">
    <w:name w:val="92F4D2A3C747425EA7C4E41EBF000E3B3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BC11FF33D1E6416C812B117B7C892C0E3">
    <w:name w:val="BC11FF33D1E6416C812B117B7C892C0E3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433057F830004DE087EB51E799BC92F03">
    <w:name w:val="433057F830004DE087EB51E799BC92F0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A986FB1FAC94CBF9F8AEEC83455953E3">
    <w:name w:val="FA986FB1FAC94CBF9F8AEEC83455953E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3E5BDC14EF9C4AD28765B50BCC471F533">
    <w:name w:val="3E5BDC14EF9C4AD28765B50BCC471F533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0708A7891A904FD6A6FB6FF5116F5DD23">
    <w:name w:val="0708A7891A904FD6A6FB6FF5116F5DD23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BBDFF3E899834104B2DC0F8D92BF610715">
    <w:name w:val="BBDFF3E899834104B2DC0F8D92BF61071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B6C8EE893ECC47D282E3E431E59B30B515">
    <w:name w:val="B6C8EE893ECC47D282E3E431E59B30B51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8C724AB474849DB8AAFC68766DB3D5515">
    <w:name w:val="08C724AB474849DB8AAFC68766DB3D5515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83B0C8B1C1A64AF9BA61E341FD790ECF15">
    <w:name w:val="83B0C8B1C1A64AF9BA61E341FD790ECF15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EA1F4F28AA32497B85104D23D4EA551B15">
    <w:name w:val="EA1F4F28AA32497B85104D23D4EA551B1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D30D787288B3468D979A2BFB673DB37415">
    <w:name w:val="D30D787288B3468D979A2BFB673DB3741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8241A5718CE24A9799CDAF2DC83AEA9315">
    <w:name w:val="8241A5718CE24A9799CDAF2DC83AEA9315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AA21CA5067B54975B332EDD49A96290F15">
    <w:name w:val="AA21CA5067B54975B332EDD49A96290F15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D185BC04EAA04CECBFB839B18093AA1015">
    <w:name w:val="D185BC04EAA04CECBFB839B18093AA101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C9B7F69783074CE5810295FC577A69ED15">
    <w:name w:val="C9B7F69783074CE5810295FC577A69ED1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526C0E3B2A0C43C093D84835E21E06B615">
    <w:name w:val="526C0E3B2A0C43C093D84835E21E06B615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0E3C064065E54B03987A10B48E1653C415">
    <w:name w:val="0E3C064065E54B03987A10B48E1653C415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69E9E251E0F54AE3B9EEE591EE350EB115">
    <w:name w:val="69E9E251E0F54AE3B9EEE591EE350EB11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893E7B0E5374438B2CA33D5FD3A111C15">
    <w:name w:val="F893E7B0E5374438B2CA33D5FD3A111C1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161E7F5F99341D4B91458157DB4634215">
    <w:name w:val="F161E7F5F99341D4B91458157DB4634215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CC0D72E525DB424A8D3CAFC4D96364C415">
    <w:name w:val="CC0D72E525DB424A8D3CAFC4D96364C415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868C26ED99134D24A7748FF6A0BBCB7615">
    <w:name w:val="868C26ED99134D24A7748FF6A0BBCB761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9E88667D8554EE887D09C38F7B38F4D15">
    <w:name w:val="09E88667D8554EE887D09C38F7B38F4D1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344C31EF2F948C3A07767125E0BDD8B15">
    <w:name w:val="0344C31EF2F948C3A07767125E0BDD8B15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9F9E8C20E1544091AD791C937A28205E15">
    <w:name w:val="9F9E8C20E1544091AD791C937A28205E15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687F7680172340E3BED7F25B9EC3153B15">
    <w:name w:val="687F7680172340E3BED7F25B9EC3153B1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3326C30BDE4C4A7CB2D9AE99EE8F651615">
    <w:name w:val="3326C30BDE4C4A7CB2D9AE99EE8F65161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70097B22822D4B289AC84413F6BD034D15">
    <w:name w:val="70097B22822D4B289AC84413F6BD034D15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236EDBA2611E4AD784D435263D6BCE7815">
    <w:name w:val="236EDBA2611E4AD784D435263D6BCE7815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C711FAA53F674B2EB63A8F7604B2B79E15">
    <w:name w:val="C711FAA53F674B2EB63A8F7604B2B79E1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170295EFADAB421E853E3DFE4DECA0C715">
    <w:name w:val="170295EFADAB421E853E3DFE4DECA0C71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55F9E4484D79425DB0CE995FC5FCC07A15">
    <w:name w:val="55F9E4484D79425DB0CE995FC5FCC07A15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D46B0C0B6B6B435BB5793DB35D9E612615">
    <w:name w:val="D46B0C0B6B6B435BB5793DB35D9E612615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DEE67CC3A36C4221A7771C65CDABFB7A4">
    <w:name w:val="DEE67CC3A36C4221A7771C65CDABFB7A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70ED810112154DFBBEB9F469C30E13D64">
    <w:name w:val="70ED810112154DFBBEB9F469C30E13D6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92F4D2A3C747425EA7C4E41EBF000E3B4">
    <w:name w:val="92F4D2A3C747425EA7C4E41EBF000E3B4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BC11FF33D1E6416C812B117B7C892C0E4">
    <w:name w:val="BC11FF33D1E6416C812B117B7C892C0E4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433057F830004DE087EB51E799BC92F04">
    <w:name w:val="433057F830004DE087EB51E799BC92F0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A986FB1FAC94CBF9F8AEEC83455953E4">
    <w:name w:val="FA986FB1FAC94CBF9F8AEEC83455953E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3E5BDC14EF9C4AD28765B50BCC471F534">
    <w:name w:val="3E5BDC14EF9C4AD28765B50BCC471F534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0708A7891A904FD6A6FB6FF5116F5DD24">
    <w:name w:val="0708A7891A904FD6A6FB6FF5116F5DD24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BBDFF3E899834104B2DC0F8D92BF610716">
    <w:name w:val="BBDFF3E899834104B2DC0F8D92BF61071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B6C8EE893ECC47D282E3E431E59B30B516">
    <w:name w:val="B6C8EE893ECC47D282E3E431E59B30B51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8C724AB474849DB8AAFC68766DB3D5516">
    <w:name w:val="08C724AB474849DB8AAFC68766DB3D5516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83B0C8B1C1A64AF9BA61E341FD790ECF16">
    <w:name w:val="83B0C8B1C1A64AF9BA61E341FD790ECF16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EA1F4F28AA32497B85104D23D4EA551B16">
    <w:name w:val="EA1F4F28AA32497B85104D23D4EA551B1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D30D787288B3468D979A2BFB673DB37416">
    <w:name w:val="D30D787288B3468D979A2BFB673DB3741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8241A5718CE24A9799CDAF2DC83AEA9316">
    <w:name w:val="8241A5718CE24A9799CDAF2DC83AEA9316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AA21CA5067B54975B332EDD49A96290F16">
    <w:name w:val="AA21CA5067B54975B332EDD49A96290F16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D185BC04EAA04CECBFB839B18093AA1016">
    <w:name w:val="D185BC04EAA04CECBFB839B18093AA101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C9B7F69783074CE5810295FC577A69ED16">
    <w:name w:val="C9B7F69783074CE5810295FC577A69ED1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526C0E3B2A0C43C093D84835E21E06B616">
    <w:name w:val="526C0E3B2A0C43C093D84835E21E06B616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0E3C064065E54B03987A10B48E1653C416">
    <w:name w:val="0E3C064065E54B03987A10B48E1653C416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69E9E251E0F54AE3B9EEE591EE350EB116">
    <w:name w:val="69E9E251E0F54AE3B9EEE591EE350EB11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893E7B0E5374438B2CA33D5FD3A111C16">
    <w:name w:val="F893E7B0E5374438B2CA33D5FD3A111C1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161E7F5F99341D4B91458157DB4634216">
    <w:name w:val="F161E7F5F99341D4B91458157DB4634216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CC0D72E525DB424A8D3CAFC4D96364C416">
    <w:name w:val="CC0D72E525DB424A8D3CAFC4D96364C416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868C26ED99134D24A7748FF6A0BBCB7616">
    <w:name w:val="868C26ED99134D24A7748FF6A0BBCB761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9E88667D8554EE887D09C38F7B38F4D16">
    <w:name w:val="09E88667D8554EE887D09C38F7B38F4D1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344C31EF2F948C3A07767125E0BDD8B16">
    <w:name w:val="0344C31EF2F948C3A07767125E0BDD8B16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9F9E8C20E1544091AD791C937A28205E16">
    <w:name w:val="9F9E8C20E1544091AD791C937A28205E16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687F7680172340E3BED7F25B9EC3153B16">
    <w:name w:val="687F7680172340E3BED7F25B9EC3153B1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3326C30BDE4C4A7CB2D9AE99EE8F651616">
    <w:name w:val="3326C30BDE4C4A7CB2D9AE99EE8F65161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70097B22822D4B289AC84413F6BD034D16">
    <w:name w:val="70097B22822D4B289AC84413F6BD034D16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236EDBA2611E4AD784D435263D6BCE7816">
    <w:name w:val="236EDBA2611E4AD784D435263D6BCE7816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C711FAA53F674B2EB63A8F7604B2B79E16">
    <w:name w:val="C711FAA53F674B2EB63A8F7604B2B79E1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170295EFADAB421E853E3DFE4DECA0C716">
    <w:name w:val="170295EFADAB421E853E3DFE4DECA0C71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55F9E4484D79425DB0CE995FC5FCC07A16">
    <w:name w:val="55F9E4484D79425DB0CE995FC5FCC07A16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D46B0C0B6B6B435BB5793DB35D9E612616">
    <w:name w:val="D46B0C0B6B6B435BB5793DB35D9E612616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403C1693999C4B8785D64B9C0205B1D1">
    <w:name w:val="403C1693999C4B8785D64B9C0205B1D1"/>
  </w:style>
  <w:style w:type="paragraph" w:customStyle="1" w:styleId="D7F0464FA514447296B174A19B3A60DF">
    <w:name w:val="D7F0464FA514447296B174A19B3A60DF"/>
  </w:style>
  <w:style w:type="paragraph" w:customStyle="1" w:styleId="D7F0464FA514447296B174A19B3A60DF1">
    <w:name w:val="D7F0464FA514447296B174A19B3A60DF1"/>
    <w:pPr>
      <w:pBdr>
        <w:top w:val="dotted" w:sz="6" w:space="2" w:color="5B9BD5" w:themeColor="accent1"/>
      </w:pBdr>
      <w:spacing w:before="200" w:after="0" w:line="276" w:lineRule="auto"/>
      <w:outlineLvl w:val="3"/>
    </w:pPr>
    <w:rPr>
      <w:caps/>
      <w:color w:val="2E74B5" w:themeColor="accent1" w:themeShade="BF"/>
      <w:spacing w:val="10"/>
      <w:sz w:val="20"/>
      <w:szCs w:val="20"/>
      <w:lang w:val="en-US" w:eastAsia="ja-JP"/>
    </w:rPr>
  </w:style>
  <w:style w:type="paragraph" w:customStyle="1" w:styleId="DEE67CC3A36C4221A7771C65CDABFB7A5">
    <w:name w:val="DEE67CC3A36C4221A7771C65CDABFB7A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70ED810112154DFBBEB9F469C30E13D65">
    <w:name w:val="70ED810112154DFBBEB9F469C30E13D6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92F4D2A3C747425EA7C4E41EBF000E3B5">
    <w:name w:val="92F4D2A3C747425EA7C4E41EBF000E3B5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BC11FF33D1E6416C812B117B7C892C0E5">
    <w:name w:val="BC11FF33D1E6416C812B117B7C892C0E5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433057F830004DE087EB51E799BC92F05">
    <w:name w:val="433057F830004DE087EB51E799BC92F0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A986FB1FAC94CBF9F8AEEC83455953E5">
    <w:name w:val="FA986FB1FAC94CBF9F8AEEC83455953E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3E5BDC14EF9C4AD28765B50BCC471F535">
    <w:name w:val="3E5BDC14EF9C4AD28765B50BCC471F535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0708A7891A904FD6A6FB6FF5116F5DD25">
    <w:name w:val="0708A7891A904FD6A6FB6FF5116F5DD25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BBDFF3E899834104B2DC0F8D92BF610717">
    <w:name w:val="BBDFF3E899834104B2DC0F8D92BF61071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B6C8EE893ECC47D282E3E431E59B30B517">
    <w:name w:val="B6C8EE893ECC47D282E3E431E59B30B51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8C724AB474849DB8AAFC68766DB3D5517">
    <w:name w:val="08C724AB474849DB8AAFC68766DB3D5517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83B0C8B1C1A64AF9BA61E341FD790ECF17">
    <w:name w:val="83B0C8B1C1A64AF9BA61E341FD790ECF17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EA1F4F28AA32497B85104D23D4EA551B17">
    <w:name w:val="EA1F4F28AA32497B85104D23D4EA551B1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D30D787288B3468D979A2BFB673DB37417">
    <w:name w:val="D30D787288B3468D979A2BFB673DB3741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8241A5718CE24A9799CDAF2DC83AEA9317">
    <w:name w:val="8241A5718CE24A9799CDAF2DC83AEA9317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AA21CA5067B54975B332EDD49A96290F17">
    <w:name w:val="AA21CA5067B54975B332EDD49A96290F17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D185BC04EAA04CECBFB839B18093AA1017">
    <w:name w:val="D185BC04EAA04CECBFB839B18093AA101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C9B7F69783074CE5810295FC577A69ED17">
    <w:name w:val="C9B7F69783074CE5810295FC577A69ED1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526C0E3B2A0C43C093D84835E21E06B617">
    <w:name w:val="526C0E3B2A0C43C093D84835E21E06B617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0E3C064065E54B03987A10B48E1653C417">
    <w:name w:val="0E3C064065E54B03987A10B48E1653C417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69E9E251E0F54AE3B9EEE591EE350EB117">
    <w:name w:val="69E9E251E0F54AE3B9EEE591EE350EB11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893E7B0E5374438B2CA33D5FD3A111C17">
    <w:name w:val="F893E7B0E5374438B2CA33D5FD3A111C1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161E7F5F99341D4B91458157DB4634217">
    <w:name w:val="F161E7F5F99341D4B91458157DB4634217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CC0D72E525DB424A8D3CAFC4D96364C417">
    <w:name w:val="CC0D72E525DB424A8D3CAFC4D96364C417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868C26ED99134D24A7748FF6A0BBCB7617">
    <w:name w:val="868C26ED99134D24A7748FF6A0BBCB761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9E88667D8554EE887D09C38F7B38F4D17">
    <w:name w:val="09E88667D8554EE887D09C38F7B38F4D1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344C31EF2F948C3A07767125E0BDD8B17">
    <w:name w:val="0344C31EF2F948C3A07767125E0BDD8B17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9F9E8C20E1544091AD791C937A28205E17">
    <w:name w:val="9F9E8C20E1544091AD791C937A28205E17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687F7680172340E3BED7F25B9EC3153B17">
    <w:name w:val="687F7680172340E3BED7F25B9EC3153B1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3326C30BDE4C4A7CB2D9AE99EE8F651617">
    <w:name w:val="3326C30BDE4C4A7CB2D9AE99EE8F65161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70097B22822D4B289AC84413F6BD034D17">
    <w:name w:val="70097B22822D4B289AC84413F6BD034D17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236EDBA2611E4AD784D435263D6BCE7817">
    <w:name w:val="236EDBA2611E4AD784D435263D6BCE7817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C711FAA53F674B2EB63A8F7604B2B79E17">
    <w:name w:val="C711FAA53F674B2EB63A8F7604B2B79E1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170295EFADAB421E853E3DFE4DECA0C717">
    <w:name w:val="170295EFADAB421E853E3DFE4DECA0C71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55F9E4484D79425DB0CE995FC5FCC07A17">
    <w:name w:val="55F9E4484D79425DB0CE995FC5FCC07A17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D46B0C0B6B6B435BB5793DB35D9E612617">
    <w:name w:val="D46B0C0B6B6B435BB5793DB35D9E612617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3E3F5640806F4FD09FE9550350FC5525">
    <w:name w:val="3E3F5640806F4FD09FE9550350FC5525"/>
  </w:style>
  <w:style w:type="paragraph" w:customStyle="1" w:styleId="FFB0DB7D402343C0B5D313D2A0E04A14">
    <w:name w:val="FFB0DB7D402343C0B5D313D2A0E04A14"/>
  </w:style>
  <w:style w:type="paragraph" w:customStyle="1" w:styleId="9401EEEB109C4F7786AA25326F2BCD45">
    <w:name w:val="9401EEEB109C4F7786AA25326F2BCD45"/>
  </w:style>
  <w:style w:type="paragraph" w:customStyle="1" w:styleId="8FFD014BE3EB4E6694798F3603729E88">
    <w:name w:val="8FFD014BE3EB4E6694798F3603729E88"/>
  </w:style>
  <w:style w:type="paragraph" w:customStyle="1" w:styleId="8FFD014BE3EB4E6694798F3603729E881">
    <w:name w:val="8FFD014BE3EB4E6694798F3603729E881"/>
    <w:pPr>
      <w:pBdr>
        <w:top w:val="dotted" w:sz="6" w:space="2" w:color="5B9BD5" w:themeColor="accent1"/>
      </w:pBdr>
      <w:spacing w:before="200" w:after="0" w:line="276" w:lineRule="auto"/>
      <w:outlineLvl w:val="3"/>
    </w:pPr>
    <w:rPr>
      <w:caps/>
      <w:color w:val="2E74B5" w:themeColor="accent1" w:themeShade="BF"/>
      <w:spacing w:val="10"/>
      <w:sz w:val="20"/>
      <w:szCs w:val="20"/>
      <w:lang w:val="en-US" w:eastAsia="ja-JP"/>
    </w:rPr>
  </w:style>
  <w:style w:type="paragraph" w:customStyle="1" w:styleId="FFB0DB7D402343C0B5D313D2A0E04A141">
    <w:name w:val="FFB0DB7D402343C0B5D313D2A0E04A141"/>
    <w:pPr>
      <w:pBdr>
        <w:top w:val="dotted" w:sz="6" w:space="2" w:color="5B9BD5" w:themeColor="accent1"/>
      </w:pBdr>
      <w:spacing w:before="200" w:after="0" w:line="276" w:lineRule="auto"/>
      <w:outlineLvl w:val="3"/>
    </w:pPr>
    <w:rPr>
      <w:caps/>
      <w:color w:val="2E74B5" w:themeColor="accent1" w:themeShade="BF"/>
      <w:spacing w:val="10"/>
      <w:sz w:val="20"/>
      <w:szCs w:val="20"/>
      <w:lang w:val="en-US" w:eastAsia="ja-JP"/>
    </w:rPr>
  </w:style>
  <w:style w:type="paragraph" w:customStyle="1" w:styleId="D7F0464FA514447296B174A19B3A60DF2">
    <w:name w:val="D7F0464FA514447296B174A19B3A60DF2"/>
    <w:pPr>
      <w:pBdr>
        <w:top w:val="dotted" w:sz="6" w:space="2" w:color="5B9BD5" w:themeColor="accent1"/>
      </w:pBdr>
      <w:spacing w:before="200" w:after="0" w:line="276" w:lineRule="auto"/>
      <w:outlineLvl w:val="3"/>
    </w:pPr>
    <w:rPr>
      <w:caps/>
      <w:color w:val="2E74B5" w:themeColor="accent1" w:themeShade="BF"/>
      <w:spacing w:val="10"/>
      <w:sz w:val="20"/>
      <w:szCs w:val="20"/>
      <w:lang w:val="en-US" w:eastAsia="ja-JP"/>
    </w:rPr>
  </w:style>
  <w:style w:type="paragraph" w:customStyle="1" w:styleId="DEE67CC3A36C4221A7771C65CDABFB7A6">
    <w:name w:val="DEE67CC3A36C4221A7771C65CDABFB7A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70ED810112154DFBBEB9F469C30E13D66">
    <w:name w:val="70ED810112154DFBBEB9F469C30E13D6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92F4D2A3C747425EA7C4E41EBF000E3B6">
    <w:name w:val="92F4D2A3C747425EA7C4E41EBF000E3B6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BC11FF33D1E6416C812B117B7C892C0E6">
    <w:name w:val="BC11FF33D1E6416C812B117B7C892C0E6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433057F830004DE087EB51E799BC92F06">
    <w:name w:val="433057F830004DE087EB51E799BC92F0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A986FB1FAC94CBF9F8AEEC83455953E6">
    <w:name w:val="FA986FB1FAC94CBF9F8AEEC83455953E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3E5BDC14EF9C4AD28765B50BCC471F536">
    <w:name w:val="3E5BDC14EF9C4AD28765B50BCC471F536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0708A7891A904FD6A6FB6FF5116F5DD26">
    <w:name w:val="0708A7891A904FD6A6FB6FF5116F5DD26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BBDFF3E899834104B2DC0F8D92BF610718">
    <w:name w:val="BBDFF3E899834104B2DC0F8D92BF61071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B6C8EE893ECC47D282E3E431E59B30B518">
    <w:name w:val="B6C8EE893ECC47D282E3E431E59B30B51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8C724AB474849DB8AAFC68766DB3D5518">
    <w:name w:val="08C724AB474849DB8AAFC68766DB3D5518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83B0C8B1C1A64AF9BA61E341FD790ECF18">
    <w:name w:val="83B0C8B1C1A64AF9BA61E341FD790ECF18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EA1F4F28AA32497B85104D23D4EA551B18">
    <w:name w:val="EA1F4F28AA32497B85104D23D4EA551B1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D30D787288B3468D979A2BFB673DB37418">
    <w:name w:val="D30D787288B3468D979A2BFB673DB3741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8241A5718CE24A9799CDAF2DC83AEA9318">
    <w:name w:val="8241A5718CE24A9799CDAF2DC83AEA9318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AA21CA5067B54975B332EDD49A96290F18">
    <w:name w:val="AA21CA5067B54975B332EDD49A96290F18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D185BC04EAA04CECBFB839B18093AA1018">
    <w:name w:val="D185BC04EAA04CECBFB839B18093AA101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C9B7F69783074CE5810295FC577A69ED18">
    <w:name w:val="C9B7F69783074CE5810295FC577A69ED1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526C0E3B2A0C43C093D84835E21E06B618">
    <w:name w:val="526C0E3B2A0C43C093D84835E21E06B618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0E3C064065E54B03987A10B48E1653C418">
    <w:name w:val="0E3C064065E54B03987A10B48E1653C418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69E9E251E0F54AE3B9EEE591EE350EB118">
    <w:name w:val="69E9E251E0F54AE3B9EEE591EE350EB11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893E7B0E5374438B2CA33D5FD3A111C18">
    <w:name w:val="F893E7B0E5374438B2CA33D5FD3A111C1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161E7F5F99341D4B91458157DB4634218">
    <w:name w:val="F161E7F5F99341D4B91458157DB4634218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CC0D72E525DB424A8D3CAFC4D96364C418">
    <w:name w:val="CC0D72E525DB424A8D3CAFC4D96364C418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868C26ED99134D24A7748FF6A0BBCB7618">
    <w:name w:val="868C26ED99134D24A7748FF6A0BBCB761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9E88667D8554EE887D09C38F7B38F4D18">
    <w:name w:val="09E88667D8554EE887D09C38F7B38F4D1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344C31EF2F948C3A07767125E0BDD8B18">
    <w:name w:val="0344C31EF2F948C3A07767125E0BDD8B18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9F9E8C20E1544091AD791C937A28205E18">
    <w:name w:val="9F9E8C20E1544091AD791C937A28205E18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687F7680172340E3BED7F25B9EC3153B18">
    <w:name w:val="687F7680172340E3BED7F25B9EC3153B1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3326C30BDE4C4A7CB2D9AE99EE8F651618">
    <w:name w:val="3326C30BDE4C4A7CB2D9AE99EE8F65161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70097B22822D4B289AC84413F6BD034D18">
    <w:name w:val="70097B22822D4B289AC84413F6BD034D18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236EDBA2611E4AD784D435263D6BCE7818">
    <w:name w:val="236EDBA2611E4AD784D435263D6BCE7818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C711FAA53F674B2EB63A8F7604B2B79E18">
    <w:name w:val="C711FAA53F674B2EB63A8F7604B2B79E1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170295EFADAB421E853E3DFE4DECA0C718">
    <w:name w:val="170295EFADAB421E853E3DFE4DECA0C71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55F9E4484D79425DB0CE995FC5FCC07A18">
    <w:name w:val="55F9E4484D79425DB0CE995FC5FCC07A18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D46B0C0B6B6B435BB5793DB35D9E612618">
    <w:name w:val="D46B0C0B6B6B435BB5793DB35D9E612618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9F6ADEFF708E4BB186D900FAB223DC07">
    <w:name w:val="9F6ADEFF708E4BB186D900FAB223DC07"/>
  </w:style>
  <w:style w:type="paragraph" w:customStyle="1" w:styleId="79BA1AACA03A459F91D8E41FD032D3DD">
    <w:name w:val="79BA1AACA03A459F91D8E41FD032D3DD"/>
  </w:style>
  <w:style w:type="paragraph" w:customStyle="1" w:styleId="8B09D3AADBA749349C7B8098D41AB896">
    <w:name w:val="8B09D3AADBA749349C7B8098D41AB896"/>
  </w:style>
  <w:style w:type="paragraph" w:customStyle="1" w:styleId="CA045ADF9B9C48458CBDA117EDB2735A">
    <w:name w:val="CA045ADF9B9C48458CBDA117EDB2735A"/>
  </w:style>
  <w:style w:type="paragraph" w:customStyle="1" w:styleId="2086B2F459EF4D39BD188EC161428F2F">
    <w:name w:val="2086B2F459EF4D39BD188EC161428F2F"/>
  </w:style>
  <w:style w:type="paragraph" w:customStyle="1" w:styleId="D40277E96E0A4ADA93A69EC05704B4E9">
    <w:name w:val="D40277E96E0A4ADA93A69EC05704B4E9"/>
  </w:style>
  <w:style w:type="paragraph" w:customStyle="1" w:styleId="E38457B6741E49B49574B2B219678F30">
    <w:name w:val="E38457B6741E49B49574B2B219678F30"/>
  </w:style>
  <w:style w:type="paragraph" w:customStyle="1" w:styleId="B893E78B8DEC4D638CC89243AF394446">
    <w:name w:val="B893E78B8DEC4D638CC89243AF394446"/>
  </w:style>
  <w:style w:type="paragraph" w:customStyle="1" w:styleId="98187CFBD9A94883A3BA5037ED1EB7BB">
    <w:name w:val="98187CFBD9A94883A3BA5037ED1EB7BB"/>
  </w:style>
  <w:style w:type="paragraph" w:customStyle="1" w:styleId="CB8948FD4AB2410EA024CBC4D90309BA">
    <w:name w:val="CB8948FD4AB2410EA024CBC4D90309BA"/>
  </w:style>
  <w:style w:type="paragraph" w:customStyle="1" w:styleId="08190F0152754DCA90F2B9AFFF59B8B6">
    <w:name w:val="08190F0152754DCA90F2B9AFFF59B8B6"/>
  </w:style>
  <w:style w:type="paragraph" w:customStyle="1" w:styleId="37AF7DE23018467BA8C54EB6115ECF88">
    <w:name w:val="37AF7DE23018467BA8C54EB6115ECF88"/>
  </w:style>
  <w:style w:type="paragraph" w:customStyle="1" w:styleId="8FFD014BE3EB4E6694798F3603729E882">
    <w:name w:val="8FFD014BE3EB4E6694798F3603729E882"/>
    <w:pPr>
      <w:pBdr>
        <w:top w:val="dotted" w:sz="6" w:space="2" w:color="5B9BD5" w:themeColor="accent1"/>
      </w:pBdr>
      <w:spacing w:before="200" w:after="0" w:line="276" w:lineRule="auto"/>
      <w:outlineLvl w:val="3"/>
    </w:pPr>
    <w:rPr>
      <w:caps/>
      <w:color w:val="2E74B5" w:themeColor="accent1" w:themeShade="BF"/>
      <w:spacing w:val="10"/>
      <w:sz w:val="20"/>
      <w:szCs w:val="20"/>
      <w:lang w:val="en-US" w:eastAsia="ja-JP"/>
    </w:rPr>
  </w:style>
  <w:style w:type="paragraph" w:customStyle="1" w:styleId="37AF7DE23018467BA8C54EB6115ECF881">
    <w:name w:val="37AF7DE23018467BA8C54EB6115ECF881"/>
    <w:pPr>
      <w:pBdr>
        <w:top w:val="dotted" w:sz="6" w:space="2" w:color="5B9BD5" w:themeColor="accent1"/>
      </w:pBdr>
      <w:spacing w:before="200" w:after="0" w:line="276" w:lineRule="auto"/>
      <w:outlineLvl w:val="3"/>
    </w:pPr>
    <w:rPr>
      <w:caps/>
      <w:color w:val="2E74B5" w:themeColor="accent1" w:themeShade="BF"/>
      <w:spacing w:val="10"/>
      <w:sz w:val="20"/>
      <w:szCs w:val="20"/>
      <w:lang w:val="en-US" w:eastAsia="ja-JP"/>
    </w:rPr>
  </w:style>
  <w:style w:type="paragraph" w:customStyle="1" w:styleId="DEE67CC3A36C4221A7771C65CDABFB7A7">
    <w:name w:val="DEE67CC3A36C4221A7771C65CDABFB7A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70ED810112154DFBBEB9F469C30E13D67">
    <w:name w:val="70ED810112154DFBBEB9F469C30E13D6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92F4D2A3C747425EA7C4E41EBF000E3B7">
    <w:name w:val="92F4D2A3C747425EA7C4E41EBF000E3B7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BC11FF33D1E6416C812B117B7C892C0E7">
    <w:name w:val="BC11FF33D1E6416C812B117B7C892C0E7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433057F830004DE087EB51E799BC92F07">
    <w:name w:val="433057F830004DE087EB51E799BC92F0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A986FB1FAC94CBF9F8AEEC83455953E7">
    <w:name w:val="FA986FB1FAC94CBF9F8AEEC83455953E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3E5BDC14EF9C4AD28765B50BCC471F537">
    <w:name w:val="3E5BDC14EF9C4AD28765B50BCC471F537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0708A7891A904FD6A6FB6FF5116F5DD27">
    <w:name w:val="0708A7891A904FD6A6FB6FF5116F5DD27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BBDFF3E899834104B2DC0F8D92BF610719">
    <w:name w:val="BBDFF3E899834104B2DC0F8D92BF61071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B6C8EE893ECC47D282E3E431E59B30B519">
    <w:name w:val="B6C8EE893ECC47D282E3E431E59B30B51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8C724AB474849DB8AAFC68766DB3D5519">
    <w:name w:val="08C724AB474849DB8AAFC68766DB3D5519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83B0C8B1C1A64AF9BA61E341FD790ECF19">
    <w:name w:val="83B0C8B1C1A64AF9BA61E341FD790ECF19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EA1F4F28AA32497B85104D23D4EA551B19">
    <w:name w:val="EA1F4F28AA32497B85104D23D4EA551B1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D30D787288B3468D979A2BFB673DB37419">
    <w:name w:val="D30D787288B3468D979A2BFB673DB3741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8241A5718CE24A9799CDAF2DC83AEA9319">
    <w:name w:val="8241A5718CE24A9799CDAF2DC83AEA9319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AA21CA5067B54975B332EDD49A96290F19">
    <w:name w:val="AA21CA5067B54975B332EDD49A96290F19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D185BC04EAA04CECBFB839B18093AA1019">
    <w:name w:val="D185BC04EAA04CECBFB839B18093AA101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C9B7F69783074CE5810295FC577A69ED19">
    <w:name w:val="C9B7F69783074CE5810295FC577A69ED1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526C0E3B2A0C43C093D84835E21E06B619">
    <w:name w:val="526C0E3B2A0C43C093D84835E21E06B619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0E3C064065E54B03987A10B48E1653C419">
    <w:name w:val="0E3C064065E54B03987A10B48E1653C419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69E9E251E0F54AE3B9EEE591EE350EB119">
    <w:name w:val="69E9E251E0F54AE3B9EEE591EE350EB11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893E7B0E5374438B2CA33D5FD3A111C19">
    <w:name w:val="F893E7B0E5374438B2CA33D5FD3A111C1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161E7F5F99341D4B91458157DB4634219">
    <w:name w:val="F161E7F5F99341D4B91458157DB4634219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CC0D72E525DB424A8D3CAFC4D96364C419">
    <w:name w:val="CC0D72E525DB424A8D3CAFC4D96364C419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868C26ED99134D24A7748FF6A0BBCB7619">
    <w:name w:val="868C26ED99134D24A7748FF6A0BBCB761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9E88667D8554EE887D09C38F7B38F4D19">
    <w:name w:val="09E88667D8554EE887D09C38F7B38F4D1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344C31EF2F948C3A07767125E0BDD8B19">
    <w:name w:val="0344C31EF2F948C3A07767125E0BDD8B19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9F9E8C20E1544091AD791C937A28205E19">
    <w:name w:val="9F9E8C20E1544091AD791C937A28205E19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687F7680172340E3BED7F25B9EC3153B19">
    <w:name w:val="687F7680172340E3BED7F25B9EC3153B1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3326C30BDE4C4A7CB2D9AE99EE8F651619">
    <w:name w:val="3326C30BDE4C4A7CB2D9AE99EE8F65161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70097B22822D4B289AC84413F6BD034D19">
    <w:name w:val="70097B22822D4B289AC84413F6BD034D19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236EDBA2611E4AD784D435263D6BCE7819">
    <w:name w:val="236EDBA2611E4AD784D435263D6BCE7819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C711FAA53F674B2EB63A8F7604B2B79E19">
    <w:name w:val="C711FAA53F674B2EB63A8F7604B2B79E1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170295EFADAB421E853E3DFE4DECA0C719">
    <w:name w:val="170295EFADAB421E853E3DFE4DECA0C71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55F9E4484D79425DB0CE995FC5FCC07A19">
    <w:name w:val="55F9E4484D79425DB0CE995FC5FCC07A19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D46B0C0B6B6B435BB5793DB35D9E612619">
    <w:name w:val="D46B0C0B6B6B435BB5793DB35D9E612619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8FFD014BE3EB4E6694798F3603729E883">
    <w:name w:val="8FFD014BE3EB4E6694798F3603729E883"/>
    <w:pPr>
      <w:pBdr>
        <w:top w:val="dotted" w:sz="6" w:space="2" w:color="5B9BD5" w:themeColor="accent1"/>
      </w:pBdr>
      <w:spacing w:before="200" w:after="0" w:line="276" w:lineRule="auto"/>
      <w:outlineLvl w:val="3"/>
    </w:pPr>
    <w:rPr>
      <w:caps/>
      <w:color w:val="2E74B5" w:themeColor="accent1" w:themeShade="BF"/>
      <w:spacing w:val="10"/>
      <w:sz w:val="20"/>
      <w:szCs w:val="20"/>
      <w:lang w:val="en-US" w:eastAsia="ja-JP"/>
    </w:rPr>
  </w:style>
  <w:style w:type="paragraph" w:customStyle="1" w:styleId="37AF7DE23018467BA8C54EB6115ECF882">
    <w:name w:val="37AF7DE23018467BA8C54EB6115ECF882"/>
    <w:pPr>
      <w:pBdr>
        <w:top w:val="dotted" w:sz="6" w:space="2" w:color="5B9BD5" w:themeColor="accent1"/>
      </w:pBdr>
      <w:spacing w:before="200" w:after="0" w:line="276" w:lineRule="auto"/>
      <w:outlineLvl w:val="3"/>
    </w:pPr>
    <w:rPr>
      <w:caps/>
      <w:color w:val="2E74B5" w:themeColor="accent1" w:themeShade="BF"/>
      <w:spacing w:val="10"/>
      <w:sz w:val="20"/>
      <w:szCs w:val="20"/>
      <w:lang w:val="en-US" w:eastAsia="ja-JP"/>
    </w:rPr>
  </w:style>
  <w:style w:type="paragraph" w:customStyle="1" w:styleId="DEE67CC3A36C4221A7771C65CDABFB7A8">
    <w:name w:val="DEE67CC3A36C4221A7771C65CDABFB7A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70ED810112154DFBBEB9F469C30E13D68">
    <w:name w:val="70ED810112154DFBBEB9F469C30E13D6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92F4D2A3C747425EA7C4E41EBF000E3B8">
    <w:name w:val="92F4D2A3C747425EA7C4E41EBF000E3B8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BBDFF3E899834104B2DC0F8D92BF610720">
    <w:name w:val="BBDFF3E899834104B2DC0F8D92BF61072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B6C8EE893ECC47D282E3E431E59B30B520">
    <w:name w:val="B6C8EE893ECC47D282E3E431E59B30B52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8C724AB474849DB8AAFC68766DB3D5520">
    <w:name w:val="08C724AB474849DB8AAFC68766DB3D5520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83B0C8B1C1A64AF9BA61E341FD790ECF20">
    <w:name w:val="83B0C8B1C1A64AF9BA61E341FD790ECF20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EA1F4F28AA32497B85104D23D4EA551B20">
    <w:name w:val="EA1F4F28AA32497B85104D23D4EA551B2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D30D787288B3468D979A2BFB673DB37420">
    <w:name w:val="D30D787288B3468D979A2BFB673DB3742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8241A5718CE24A9799CDAF2DC83AEA9320">
    <w:name w:val="8241A5718CE24A9799CDAF2DC83AEA9320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AA21CA5067B54975B332EDD49A96290F20">
    <w:name w:val="AA21CA5067B54975B332EDD49A96290F20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D185BC04EAA04CECBFB839B18093AA1020">
    <w:name w:val="D185BC04EAA04CECBFB839B18093AA102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C9B7F69783074CE5810295FC577A69ED20">
    <w:name w:val="C9B7F69783074CE5810295FC577A69ED2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526C0E3B2A0C43C093D84835E21E06B620">
    <w:name w:val="526C0E3B2A0C43C093D84835E21E06B620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0E3C064065E54B03987A10B48E1653C420">
    <w:name w:val="0E3C064065E54B03987A10B48E1653C420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69E9E251E0F54AE3B9EEE591EE350EB120">
    <w:name w:val="69E9E251E0F54AE3B9EEE591EE350EB12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893E7B0E5374438B2CA33D5FD3A111C20">
    <w:name w:val="F893E7B0E5374438B2CA33D5FD3A111C2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161E7F5F99341D4B91458157DB4634220">
    <w:name w:val="F161E7F5F99341D4B91458157DB4634220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CC0D72E525DB424A8D3CAFC4D96364C420">
    <w:name w:val="CC0D72E525DB424A8D3CAFC4D96364C420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868C26ED99134D24A7748FF6A0BBCB7620">
    <w:name w:val="868C26ED99134D24A7748FF6A0BBCB762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9E88667D8554EE887D09C38F7B38F4D20">
    <w:name w:val="09E88667D8554EE887D09C38F7B38F4D2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344C31EF2F948C3A07767125E0BDD8B20">
    <w:name w:val="0344C31EF2F948C3A07767125E0BDD8B20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9F9E8C20E1544091AD791C937A28205E20">
    <w:name w:val="9F9E8C20E1544091AD791C937A28205E20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687F7680172340E3BED7F25B9EC3153B20">
    <w:name w:val="687F7680172340E3BED7F25B9EC3153B2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3326C30BDE4C4A7CB2D9AE99EE8F651620">
    <w:name w:val="3326C30BDE4C4A7CB2D9AE99EE8F65162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70097B22822D4B289AC84413F6BD034D20">
    <w:name w:val="70097B22822D4B289AC84413F6BD034D20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236EDBA2611E4AD784D435263D6BCE7820">
    <w:name w:val="236EDBA2611E4AD784D435263D6BCE7820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C711FAA53F674B2EB63A8F7604B2B79E20">
    <w:name w:val="C711FAA53F674B2EB63A8F7604B2B79E2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170295EFADAB421E853E3DFE4DECA0C720">
    <w:name w:val="170295EFADAB421E853E3DFE4DECA0C72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55F9E4484D79425DB0CE995FC5FCC07A20">
    <w:name w:val="55F9E4484D79425DB0CE995FC5FCC07A20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D46B0C0B6B6B435BB5793DB35D9E612620">
    <w:name w:val="D46B0C0B6B6B435BB5793DB35D9E612620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8FFD014BE3EB4E6694798F3603729E884">
    <w:name w:val="8FFD014BE3EB4E6694798F3603729E884"/>
    <w:pPr>
      <w:pBdr>
        <w:top w:val="dotted" w:sz="6" w:space="2" w:color="5B9BD5" w:themeColor="accent1"/>
      </w:pBdr>
      <w:spacing w:before="200" w:after="0" w:line="276" w:lineRule="auto"/>
      <w:outlineLvl w:val="3"/>
    </w:pPr>
    <w:rPr>
      <w:caps/>
      <w:color w:val="2E74B5" w:themeColor="accent1" w:themeShade="BF"/>
      <w:spacing w:val="10"/>
      <w:sz w:val="20"/>
      <w:szCs w:val="20"/>
      <w:lang w:val="en-US" w:eastAsia="ja-JP"/>
    </w:rPr>
  </w:style>
  <w:style w:type="paragraph" w:customStyle="1" w:styleId="37AF7DE23018467BA8C54EB6115ECF883">
    <w:name w:val="37AF7DE23018467BA8C54EB6115ECF883"/>
    <w:pPr>
      <w:pBdr>
        <w:top w:val="dotted" w:sz="6" w:space="2" w:color="5B9BD5" w:themeColor="accent1"/>
      </w:pBdr>
      <w:spacing w:before="200" w:after="0" w:line="276" w:lineRule="auto"/>
      <w:outlineLvl w:val="3"/>
    </w:pPr>
    <w:rPr>
      <w:caps/>
      <w:color w:val="2E74B5" w:themeColor="accent1" w:themeShade="BF"/>
      <w:spacing w:val="10"/>
      <w:sz w:val="20"/>
      <w:szCs w:val="20"/>
      <w:lang w:val="en-US" w:eastAsia="ja-JP"/>
    </w:rPr>
  </w:style>
  <w:style w:type="paragraph" w:customStyle="1" w:styleId="DEE67CC3A36C4221A7771C65CDABFB7A9">
    <w:name w:val="DEE67CC3A36C4221A7771C65CDABFB7A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70ED810112154DFBBEB9F469C30E13D69">
    <w:name w:val="70ED810112154DFBBEB9F469C30E13D6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92F4D2A3C747425EA7C4E41EBF000E3B9">
    <w:name w:val="92F4D2A3C747425EA7C4E41EBF000E3B9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BBDFF3E899834104B2DC0F8D92BF610721">
    <w:name w:val="BBDFF3E899834104B2DC0F8D92BF61072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B6C8EE893ECC47D282E3E431E59B30B521">
    <w:name w:val="B6C8EE893ECC47D282E3E431E59B30B52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8C724AB474849DB8AAFC68766DB3D5521">
    <w:name w:val="08C724AB474849DB8AAFC68766DB3D5521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83B0C8B1C1A64AF9BA61E341FD790ECF21">
    <w:name w:val="83B0C8B1C1A64AF9BA61E341FD790ECF21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EA1F4F28AA32497B85104D23D4EA551B21">
    <w:name w:val="EA1F4F28AA32497B85104D23D4EA551B2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D30D787288B3468D979A2BFB673DB37421">
    <w:name w:val="D30D787288B3468D979A2BFB673DB3742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8241A5718CE24A9799CDAF2DC83AEA9321">
    <w:name w:val="8241A5718CE24A9799CDAF2DC83AEA9321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AA21CA5067B54975B332EDD49A96290F21">
    <w:name w:val="AA21CA5067B54975B332EDD49A96290F21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D185BC04EAA04CECBFB839B18093AA1021">
    <w:name w:val="D185BC04EAA04CECBFB839B18093AA102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C9B7F69783074CE5810295FC577A69ED21">
    <w:name w:val="C9B7F69783074CE5810295FC577A69ED2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526C0E3B2A0C43C093D84835E21E06B621">
    <w:name w:val="526C0E3B2A0C43C093D84835E21E06B621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0E3C064065E54B03987A10B48E1653C421">
    <w:name w:val="0E3C064065E54B03987A10B48E1653C421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69E9E251E0F54AE3B9EEE591EE350EB121">
    <w:name w:val="69E9E251E0F54AE3B9EEE591EE350EB12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893E7B0E5374438B2CA33D5FD3A111C21">
    <w:name w:val="F893E7B0E5374438B2CA33D5FD3A111C2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161E7F5F99341D4B91458157DB4634221">
    <w:name w:val="F161E7F5F99341D4B91458157DB4634221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CC0D72E525DB424A8D3CAFC4D96364C421">
    <w:name w:val="CC0D72E525DB424A8D3CAFC4D96364C421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868C26ED99134D24A7748FF6A0BBCB7621">
    <w:name w:val="868C26ED99134D24A7748FF6A0BBCB762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9E88667D8554EE887D09C38F7B38F4D21">
    <w:name w:val="09E88667D8554EE887D09C38F7B38F4D2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344C31EF2F948C3A07767125E0BDD8B21">
    <w:name w:val="0344C31EF2F948C3A07767125E0BDD8B21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9F9E8C20E1544091AD791C937A28205E21">
    <w:name w:val="9F9E8C20E1544091AD791C937A28205E21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687F7680172340E3BED7F25B9EC3153B21">
    <w:name w:val="687F7680172340E3BED7F25B9EC3153B2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3326C30BDE4C4A7CB2D9AE99EE8F651621">
    <w:name w:val="3326C30BDE4C4A7CB2D9AE99EE8F65162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70097B22822D4B289AC84413F6BD034D21">
    <w:name w:val="70097B22822D4B289AC84413F6BD034D21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236EDBA2611E4AD784D435263D6BCE7821">
    <w:name w:val="236EDBA2611E4AD784D435263D6BCE7821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C711FAA53F674B2EB63A8F7604B2B79E21">
    <w:name w:val="C711FAA53F674B2EB63A8F7604B2B79E2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170295EFADAB421E853E3DFE4DECA0C721">
    <w:name w:val="170295EFADAB421E853E3DFE4DECA0C72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55F9E4484D79425DB0CE995FC5FCC07A21">
    <w:name w:val="55F9E4484D79425DB0CE995FC5FCC07A21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D46B0C0B6B6B435BB5793DB35D9E612621">
    <w:name w:val="D46B0C0B6B6B435BB5793DB35D9E612621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143565C398F44D69ABF98E48BECB593D">
    <w:name w:val="143565C398F44D69ABF98E48BECB593D"/>
  </w:style>
  <w:style w:type="paragraph" w:customStyle="1" w:styleId="3B3E4FACB1E0496AB23AFF28400B2B90">
    <w:name w:val="3B3E4FACB1E0496AB23AFF28400B2B90"/>
  </w:style>
  <w:style w:type="paragraph" w:customStyle="1" w:styleId="BFB6DD9C7E2142589AE6004A2B269325">
    <w:name w:val="BFB6DD9C7E2142589AE6004A2B269325"/>
  </w:style>
  <w:style w:type="paragraph" w:customStyle="1" w:styleId="2DB0851B10804D5EB3762CAF91E572CE">
    <w:name w:val="2DB0851B10804D5EB3762CAF91E572CE"/>
  </w:style>
  <w:style w:type="paragraph" w:customStyle="1" w:styleId="8FFD014BE3EB4E6694798F3603729E885">
    <w:name w:val="8FFD014BE3EB4E6694798F3603729E885"/>
    <w:pPr>
      <w:pBdr>
        <w:top w:val="dotted" w:sz="6" w:space="2" w:color="5B9BD5" w:themeColor="accent1"/>
      </w:pBdr>
      <w:spacing w:before="200" w:after="0" w:line="276" w:lineRule="auto"/>
      <w:outlineLvl w:val="3"/>
    </w:pPr>
    <w:rPr>
      <w:caps/>
      <w:color w:val="2E74B5" w:themeColor="accent1" w:themeShade="BF"/>
      <w:spacing w:val="10"/>
      <w:sz w:val="20"/>
      <w:szCs w:val="20"/>
      <w:lang w:val="en-US" w:eastAsia="ja-JP"/>
    </w:rPr>
  </w:style>
  <w:style w:type="paragraph" w:customStyle="1" w:styleId="37AF7DE23018467BA8C54EB6115ECF884">
    <w:name w:val="37AF7DE23018467BA8C54EB6115ECF884"/>
    <w:pPr>
      <w:pBdr>
        <w:top w:val="dotted" w:sz="6" w:space="2" w:color="5B9BD5" w:themeColor="accent1"/>
      </w:pBdr>
      <w:spacing w:before="200" w:after="0" w:line="276" w:lineRule="auto"/>
      <w:outlineLvl w:val="3"/>
    </w:pPr>
    <w:rPr>
      <w:caps/>
      <w:color w:val="2E74B5" w:themeColor="accent1" w:themeShade="BF"/>
      <w:spacing w:val="10"/>
      <w:sz w:val="20"/>
      <w:szCs w:val="20"/>
      <w:lang w:val="en-US" w:eastAsia="ja-JP"/>
    </w:rPr>
  </w:style>
  <w:style w:type="paragraph" w:customStyle="1" w:styleId="DEE67CC3A36C4221A7771C65CDABFB7A10">
    <w:name w:val="DEE67CC3A36C4221A7771C65CDABFB7A1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70ED810112154DFBBEB9F469C30E13D610">
    <w:name w:val="70ED810112154DFBBEB9F469C30E13D61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92F4D2A3C747425EA7C4E41EBF000E3B10">
    <w:name w:val="92F4D2A3C747425EA7C4E41EBF000E3B10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3B3E4FACB1E0496AB23AFF28400B2B901">
    <w:name w:val="3B3E4FACB1E0496AB23AFF28400B2B90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BFB6DD9C7E2142589AE6004A2B2693251">
    <w:name w:val="BFB6DD9C7E2142589AE6004A2B269325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2DB0851B10804D5EB3762CAF91E572CE1">
    <w:name w:val="2DB0851B10804D5EB3762CAF91E572CE1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BBDFF3E899834104B2DC0F8D92BF610722">
    <w:name w:val="BBDFF3E899834104B2DC0F8D92BF61072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B6C8EE893ECC47D282E3E431E59B30B522">
    <w:name w:val="B6C8EE893ECC47D282E3E431E59B30B52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8C724AB474849DB8AAFC68766DB3D5522">
    <w:name w:val="08C724AB474849DB8AAFC68766DB3D5522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83B0C8B1C1A64AF9BA61E341FD790ECF22">
    <w:name w:val="83B0C8B1C1A64AF9BA61E341FD790ECF22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EA1F4F28AA32497B85104D23D4EA551B22">
    <w:name w:val="EA1F4F28AA32497B85104D23D4EA551B2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D30D787288B3468D979A2BFB673DB37422">
    <w:name w:val="D30D787288B3468D979A2BFB673DB3742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8241A5718CE24A9799CDAF2DC83AEA9322">
    <w:name w:val="8241A5718CE24A9799CDAF2DC83AEA9322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AA21CA5067B54975B332EDD49A96290F22">
    <w:name w:val="AA21CA5067B54975B332EDD49A96290F22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D185BC04EAA04CECBFB839B18093AA1022">
    <w:name w:val="D185BC04EAA04CECBFB839B18093AA102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C9B7F69783074CE5810295FC577A69ED22">
    <w:name w:val="C9B7F69783074CE5810295FC577A69ED2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526C0E3B2A0C43C093D84835E21E06B622">
    <w:name w:val="526C0E3B2A0C43C093D84835E21E06B622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0E3C064065E54B03987A10B48E1653C422">
    <w:name w:val="0E3C064065E54B03987A10B48E1653C422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69E9E251E0F54AE3B9EEE591EE350EB122">
    <w:name w:val="69E9E251E0F54AE3B9EEE591EE350EB12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893E7B0E5374438B2CA33D5FD3A111C22">
    <w:name w:val="F893E7B0E5374438B2CA33D5FD3A111C2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161E7F5F99341D4B91458157DB4634222">
    <w:name w:val="F161E7F5F99341D4B91458157DB4634222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CC0D72E525DB424A8D3CAFC4D96364C422">
    <w:name w:val="CC0D72E525DB424A8D3CAFC4D96364C422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868C26ED99134D24A7748FF6A0BBCB7622">
    <w:name w:val="868C26ED99134D24A7748FF6A0BBCB762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9E88667D8554EE887D09C38F7B38F4D22">
    <w:name w:val="09E88667D8554EE887D09C38F7B38F4D2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344C31EF2F948C3A07767125E0BDD8B22">
    <w:name w:val="0344C31EF2F948C3A07767125E0BDD8B22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9F9E8C20E1544091AD791C937A28205E22">
    <w:name w:val="9F9E8C20E1544091AD791C937A28205E22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687F7680172340E3BED7F25B9EC3153B22">
    <w:name w:val="687F7680172340E3BED7F25B9EC3153B2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3326C30BDE4C4A7CB2D9AE99EE8F651622">
    <w:name w:val="3326C30BDE4C4A7CB2D9AE99EE8F65162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70097B22822D4B289AC84413F6BD034D22">
    <w:name w:val="70097B22822D4B289AC84413F6BD034D22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236EDBA2611E4AD784D435263D6BCE7822">
    <w:name w:val="236EDBA2611E4AD784D435263D6BCE7822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C711FAA53F674B2EB63A8F7604B2B79E22">
    <w:name w:val="C711FAA53F674B2EB63A8F7604B2B79E2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170295EFADAB421E853E3DFE4DECA0C722">
    <w:name w:val="170295EFADAB421E853E3DFE4DECA0C72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55F9E4484D79425DB0CE995FC5FCC07A22">
    <w:name w:val="55F9E4484D79425DB0CE995FC5FCC07A22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D46B0C0B6B6B435BB5793DB35D9E612622">
    <w:name w:val="D46B0C0B6B6B435BB5793DB35D9E612622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C5CF93D706DF4B68B22A58DC780DA681">
    <w:name w:val="C5CF93D706DF4B68B22A58DC780DA681"/>
  </w:style>
  <w:style w:type="paragraph" w:customStyle="1" w:styleId="36E1946EF1CB4889A5E88EB67B39D787">
    <w:name w:val="36E1946EF1CB4889A5E88EB67B39D787"/>
  </w:style>
  <w:style w:type="paragraph" w:customStyle="1" w:styleId="8FFD014BE3EB4E6694798F3603729E886">
    <w:name w:val="8FFD014BE3EB4E6694798F3603729E886"/>
    <w:pPr>
      <w:pBdr>
        <w:top w:val="dotted" w:sz="6" w:space="2" w:color="5B9BD5" w:themeColor="accent1"/>
      </w:pBdr>
      <w:spacing w:before="200" w:after="0" w:line="276" w:lineRule="auto"/>
      <w:outlineLvl w:val="3"/>
    </w:pPr>
    <w:rPr>
      <w:caps/>
      <w:color w:val="2E74B5" w:themeColor="accent1" w:themeShade="BF"/>
      <w:spacing w:val="10"/>
      <w:sz w:val="20"/>
      <w:szCs w:val="20"/>
      <w:lang w:val="en-US" w:eastAsia="ja-JP"/>
    </w:rPr>
  </w:style>
  <w:style w:type="paragraph" w:customStyle="1" w:styleId="37AF7DE23018467BA8C54EB6115ECF885">
    <w:name w:val="37AF7DE23018467BA8C54EB6115ECF885"/>
    <w:pPr>
      <w:pBdr>
        <w:top w:val="dotted" w:sz="6" w:space="2" w:color="5B9BD5" w:themeColor="accent1"/>
      </w:pBdr>
      <w:spacing w:before="200" w:after="0" w:line="276" w:lineRule="auto"/>
      <w:outlineLvl w:val="3"/>
    </w:pPr>
    <w:rPr>
      <w:caps/>
      <w:color w:val="2E74B5" w:themeColor="accent1" w:themeShade="BF"/>
      <w:spacing w:val="10"/>
      <w:sz w:val="20"/>
      <w:szCs w:val="20"/>
      <w:lang w:val="en-US" w:eastAsia="ja-JP"/>
    </w:rPr>
  </w:style>
  <w:style w:type="paragraph" w:customStyle="1" w:styleId="DEE67CC3A36C4221A7771C65CDABFB7A11">
    <w:name w:val="DEE67CC3A36C4221A7771C65CDABFB7A1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70ED810112154DFBBEB9F469C30E13D611">
    <w:name w:val="70ED810112154DFBBEB9F469C30E13D61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C5CF93D706DF4B68B22A58DC780DA6811">
    <w:name w:val="C5CF93D706DF4B68B22A58DC780DA681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36E1946EF1CB4889A5E88EB67B39D7871">
    <w:name w:val="36E1946EF1CB4889A5E88EB67B39D787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92F4D2A3C747425EA7C4E41EBF000E3B11">
    <w:name w:val="92F4D2A3C747425EA7C4E41EBF000E3B11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3B3E4FACB1E0496AB23AFF28400B2B902">
    <w:name w:val="3B3E4FACB1E0496AB23AFF28400B2B90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BFB6DD9C7E2142589AE6004A2B2693252">
    <w:name w:val="BFB6DD9C7E2142589AE6004A2B269325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2DB0851B10804D5EB3762CAF91E572CE2">
    <w:name w:val="2DB0851B10804D5EB3762CAF91E572CE2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BBDFF3E899834104B2DC0F8D92BF610723">
    <w:name w:val="BBDFF3E899834104B2DC0F8D92BF61072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B6C8EE893ECC47D282E3E431E59B30B523">
    <w:name w:val="B6C8EE893ECC47D282E3E431E59B30B52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8C724AB474849DB8AAFC68766DB3D5523">
    <w:name w:val="08C724AB474849DB8AAFC68766DB3D5523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83B0C8B1C1A64AF9BA61E341FD790ECF23">
    <w:name w:val="83B0C8B1C1A64AF9BA61E341FD790ECF23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EA1F4F28AA32497B85104D23D4EA551B23">
    <w:name w:val="EA1F4F28AA32497B85104D23D4EA551B2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D30D787288B3468D979A2BFB673DB37423">
    <w:name w:val="D30D787288B3468D979A2BFB673DB3742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8241A5718CE24A9799CDAF2DC83AEA9323">
    <w:name w:val="8241A5718CE24A9799CDAF2DC83AEA9323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AA21CA5067B54975B332EDD49A96290F23">
    <w:name w:val="AA21CA5067B54975B332EDD49A96290F23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D185BC04EAA04CECBFB839B18093AA1023">
    <w:name w:val="D185BC04EAA04CECBFB839B18093AA102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C9B7F69783074CE5810295FC577A69ED23">
    <w:name w:val="C9B7F69783074CE5810295FC577A69ED2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526C0E3B2A0C43C093D84835E21E06B623">
    <w:name w:val="526C0E3B2A0C43C093D84835E21E06B623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0E3C064065E54B03987A10B48E1653C423">
    <w:name w:val="0E3C064065E54B03987A10B48E1653C423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69E9E251E0F54AE3B9EEE591EE350EB123">
    <w:name w:val="69E9E251E0F54AE3B9EEE591EE350EB12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893E7B0E5374438B2CA33D5FD3A111C23">
    <w:name w:val="F893E7B0E5374438B2CA33D5FD3A111C2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161E7F5F99341D4B91458157DB4634223">
    <w:name w:val="F161E7F5F99341D4B91458157DB4634223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CC0D72E525DB424A8D3CAFC4D96364C423">
    <w:name w:val="CC0D72E525DB424A8D3CAFC4D96364C423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868C26ED99134D24A7748FF6A0BBCB7623">
    <w:name w:val="868C26ED99134D24A7748FF6A0BBCB762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9E88667D8554EE887D09C38F7B38F4D23">
    <w:name w:val="09E88667D8554EE887D09C38F7B38F4D2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344C31EF2F948C3A07767125E0BDD8B23">
    <w:name w:val="0344C31EF2F948C3A07767125E0BDD8B23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9F9E8C20E1544091AD791C937A28205E23">
    <w:name w:val="9F9E8C20E1544091AD791C937A28205E23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687F7680172340E3BED7F25B9EC3153B23">
    <w:name w:val="687F7680172340E3BED7F25B9EC3153B2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3326C30BDE4C4A7CB2D9AE99EE8F651623">
    <w:name w:val="3326C30BDE4C4A7CB2D9AE99EE8F65162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70097B22822D4B289AC84413F6BD034D23">
    <w:name w:val="70097B22822D4B289AC84413F6BD034D23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236EDBA2611E4AD784D435263D6BCE7823">
    <w:name w:val="236EDBA2611E4AD784D435263D6BCE7823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C711FAA53F674B2EB63A8F7604B2B79E23">
    <w:name w:val="C711FAA53F674B2EB63A8F7604B2B79E2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170295EFADAB421E853E3DFE4DECA0C723">
    <w:name w:val="170295EFADAB421E853E3DFE4DECA0C72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55F9E4484D79425DB0CE995FC5FCC07A23">
    <w:name w:val="55F9E4484D79425DB0CE995FC5FCC07A23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D46B0C0B6B6B435BB5793DB35D9E612623">
    <w:name w:val="D46B0C0B6B6B435BB5793DB35D9E612623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8FFD014BE3EB4E6694798F3603729E887">
    <w:name w:val="8FFD014BE3EB4E6694798F3603729E887"/>
    <w:pPr>
      <w:pBdr>
        <w:top w:val="dotted" w:sz="6" w:space="2" w:color="5B9BD5" w:themeColor="accent1"/>
      </w:pBdr>
      <w:spacing w:before="200" w:after="0" w:line="276" w:lineRule="auto"/>
      <w:outlineLvl w:val="3"/>
    </w:pPr>
    <w:rPr>
      <w:caps/>
      <w:color w:val="2E74B5" w:themeColor="accent1" w:themeShade="BF"/>
      <w:spacing w:val="10"/>
      <w:sz w:val="20"/>
      <w:szCs w:val="20"/>
      <w:lang w:val="en-US" w:eastAsia="ja-JP"/>
    </w:rPr>
  </w:style>
  <w:style w:type="paragraph" w:customStyle="1" w:styleId="37AF7DE23018467BA8C54EB6115ECF886">
    <w:name w:val="37AF7DE23018467BA8C54EB6115ECF886"/>
    <w:pPr>
      <w:pBdr>
        <w:top w:val="dotted" w:sz="6" w:space="2" w:color="5B9BD5" w:themeColor="accent1"/>
      </w:pBdr>
      <w:spacing w:before="200" w:after="0" w:line="276" w:lineRule="auto"/>
      <w:outlineLvl w:val="3"/>
    </w:pPr>
    <w:rPr>
      <w:caps/>
      <w:color w:val="2E74B5" w:themeColor="accent1" w:themeShade="BF"/>
      <w:spacing w:val="10"/>
      <w:sz w:val="20"/>
      <w:szCs w:val="20"/>
      <w:lang w:val="en-US" w:eastAsia="ja-JP"/>
    </w:rPr>
  </w:style>
  <w:style w:type="paragraph" w:customStyle="1" w:styleId="DEE67CC3A36C4221A7771C65CDABFB7A12">
    <w:name w:val="DEE67CC3A36C4221A7771C65CDABFB7A1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70ED810112154DFBBEB9F469C30E13D612">
    <w:name w:val="70ED810112154DFBBEB9F469C30E13D61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C5CF93D706DF4B68B22A58DC780DA6812">
    <w:name w:val="C5CF93D706DF4B68B22A58DC780DA681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36E1946EF1CB4889A5E88EB67B39D7872">
    <w:name w:val="36E1946EF1CB4889A5E88EB67B39D787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92F4D2A3C747425EA7C4E41EBF000E3B12">
    <w:name w:val="92F4D2A3C747425EA7C4E41EBF000E3B12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3B3E4FACB1E0496AB23AFF28400B2B903">
    <w:name w:val="3B3E4FACB1E0496AB23AFF28400B2B90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BFB6DD9C7E2142589AE6004A2B2693253">
    <w:name w:val="BFB6DD9C7E2142589AE6004A2B269325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2DB0851B10804D5EB3762CAF91E572CE3">
    <w:name w:val="2DB0851B10804D5EB3762CAF91E572CE3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BBDFF3E899834104B2DC0F8D92BF610724">
    <w:name w:val="BBDFF3E899834104B2DC0F8D92BF61072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B6C8EE893ECC47D282E3E431E59B30B524">
    <w:name w:val="B6C8EE893ECC47D282E3E431E59B30B52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8C724AB474849DB8AAFC68766DB3D5524">
    <w:name w:val="08C724AB474849DB8AAFC68766DB3D5524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83B0C8B1C1A64AF9BA61E341FD790ECF24">
    <w:name w:val="83B0C8B1C1A64AF9BA61E341FD790ECF24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EA1F4F28AA32497B85104D23D4EA551B24">
    <w:name w:val="EA1F4F28AA32497B85104D23D4EA551B2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D30D787288B3468D979A2BFB673DB37424">
    <w:name w:val="D30D787288B3468D979A2BFB673DB3742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8241A5718CE24A9799CDAF2DC83AEA9324">
    <w:name w:val="8241A5718CE24A9799CDAF2DC83AEA9324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AA21CA5067B54975B332EDD49A96290F24">
    <w:name w:val="AA21CA5067B54975B332EDD49A96290F24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D185BC04EAA04CECBFB839B18093AA1024">
    <w:name w:val="D185BC04EAA04CECBFB839B18093AA102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C9B7F69783074CE5810295FC577A69ED24">
    <w:name w:val="C9B7F69783074CE5810295FC577A69ED2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526C0E3B2A0C43C093D84835E21E06B624">
    <w:name w:val="526C0E3B2A0C43C093D84835E21E06B624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0E3C064065E54B03987A10B48E1653C424">
    <w:name w:val="0E3C064065E54B03987A10B48E1653C424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69E9E251E0F54AE3B9EEE591EE350EB124">
    <w:name w:val="69E9E251E0F54AE3B9EEE591EE350EB12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893E7B0E5374438B2CA33D5FD3A111C24">
    <w:name w:val="F893E7B0E5374438B2CA33D5FD3A111C2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161E7F5F99341D4B91458157DB4634224">
    <w:name w:val="F161E7F5F99341D4B91458157DB4634224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CC0D72E525DB424A8D3CAFC4D96364C424">
    <w:name w:val="CC0D72E525DB424A8D3CAFC4D96364C424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868C26ED99134D24A7748FF6A0BBCB7624">
    <w:name w:val="868C26ED99134D24A7748FF6A0BBCB762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9E88667D8554EE887D09C38F7B38F4D24">
    <w:name w:val="09E88667D8554EE887D09C38F7B38F4D2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344C31EF2F948C3A07767125E0BDD8B24">
    <w:name w:val="0344C31EF2F948C3A07767125E0BDD8B24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9F9E8C20E1544091AD791C937A28205E24">
    <w:name w:val="9F9E8C20E1544091AD791C937A28205E24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687F7680172340E3BED7F25B9EC3153B24">
    <w:name w:val="687F7680172340E3BED7F25B9EC3153B2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3326C30BDE4C4A7CB2D9AE99EE8F651624">
    <w:name w:val="3326C30BDE4C4A7CB2D9AE99EE8F65162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70097B22822D4B289AC84413F6BD034D24">
    <w:name w:val="70097B22822D4B289AC84413F6BD034D24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236EDBA2611E4AD784D435263D6BCE7824">
    <w:name w:val="236EDBA2611E4AD784D435263D6BCE7824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C711FAA53F674B2EB63A8F7604B2B79E24">
    <w:name w:val="C711FAA53F674B2EB63A8F7604B2B79E2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170295EFADAB421E853E3DFE4DECA0C724">
    <w:name w:val="170295EFADAB421E853E3DFE4DECA0C72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55F9E4484D79425DB0CE995FC5FCC07A24">
    <w:name w:val="55F9E4484D79425DB0CE995FC5FCC07A24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D46B0C0B6B6B435BB5793DB35D9E612624">
    <w:name w:val="D46B0C0B6B6B435BB5793DB35D9E612624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F7E28C5867944F66A836C3628CC7F013">
    <w:name w:val="F7E28C5867944F66A836C3628CC7F013"/>
  </w:style>
  <w:style w:type="paragraph" w:customStyle="1" w:styleId="F9BF95C070DC42D1A99A9CC0EA1BE017">
    <w:name w:val="F9BF95C070DC42D1A99A9CC0EA1BE017"/>
  </w:style>
  <w:style w:type="paragraph" w:customStyle="1" w:styleId="C58E09FE75474E8D9A287861D1E6CA04">
    <w:name w:val="C58E09FE75474E8D9A287861D1E6CA04"/>
  </w:style>
  <w:style w:type="paragraph" w:customStyle="1" w:styleId="F5F1DC71B70E4869B62DDC06CC83F401">
    <w:name w:val="F5F1DC71B70E4869B62DDC06CC83F401"/>
  </w:style>
  <w:style w:type="paragraph" w:customStyle="1" w:styleId="8BCAD29B54C4492DBB7403D4D6BB3B99">
    <w:name w:val="8BCAD29B54C4492DBB7403D4D6BB3B99"/>
  </w:style>
  <w:style w:type="paragraph" w:customStyle="1" w:styleId="9D0FEB27DCDF41E5947F21C3BDB033E5">
    <w:name w:val="9D0FEB27DCDF41E5947F21C3BDB033E5"/>
  </w:style>
  <w:style w:type="paragraph" w:customStyle="1" w:styleId="8FFD014BE3EB4E6694798F3603729E888">
    <w:name w:val="8FFD014BE3EB4E6694798F3603729E888"/>
    <w:pPr>
      <w:pBdr>
        <w:top w:val="dotted" w:sz="6" w:space="2" w:color="5B9BD5" w:themeColor="accent1"/>
      </w:pBdr>
      <w:spacing w:before="200" w:after="0" w:line="276" w:lineRule="auto"/>
      <w:outlineLvl w:val="3"/>
    </w:pPr>
    <w:rPr>
      <w:caps/>
      <w:color w:val="2E74B5" w:themeColor="accent1" w:themeShade="BF"/>
      <w:spacing w:val="10"/>
      <w:sz w:val="20"/>
      <w:szCs w:val="20"/>
      <w:lang w:val="en-US" w:eastAsia="ja-JP"/>
    </w:rPr>
  </w:style>
  <w:style w:type="paragraph" w:customStyle="1" w:styleId="37AF7DE23018467BA8C54EB6115ECF887">
    <w:name w:val="37AF7DE23018467BA8C54EB6115ECF887"/>
    <w:pPr>
      <w:pBdr>
        <w:top w:val="dotted" w:sz="6" w:space="2" w:color="5B9BD5" w:themeColor="accent1"/>
      </w:pBdr>
      <w:spacing w:before="200" w:after="0" w:line="276" w:lineRule="auto"/>
      <w:outlineLvl w:val="3"/>
    </w:pPr>
    <w:rPr>
      <w:caps/>
      <w:color w:val="2E74B5" w:themeColor="accent1" w:themeShade="BF"/>
      <w:spacing w:val="10"/>
      <w:sz w:val="20"/>
      <w:szCs w:val="20"/>
      <w:lang w:val="en-US" w:eastAsia="ja-JP"/>
    </w:rPr>
  </w:style>
  <w:style w:type="paragraph" w:customStyle="1" w:styleId="DEE67CC3A36C4221A7771C65CDABFB7A13">
    <w:name w:val="DEE67CC3A36C4221A7771C65CDABFB7A1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70ED810112154DFBBEB9F469C30E13D613">
    <w:name w:val="70ED810112154DFBBEB9F469C30E13D61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C5CF93D706DF4B68B22A58DC780DA6813">
    <w:name w:val="C5CF93D706DF4B68B22A58DC780DA681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36E1946EF1CB4889A5E88EB67B39D7873">
    <w:name w:val="36E1946EF1CB4889A5E88EB67B39D787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92F4D2A3C747425EA7C4E41EBF000E3B13">
    <w:name w:val="92F4D2A3C747425EA7C4E41EBF000E3B13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F5F1DC71B70E4869B62DDC06CC83F4011">
    <w:name w:val="F5F1DC71B70E4869B62DDC06CC83F401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8BCAD29B54C4492DBB7403D4D6BB3B991">
    <w:name w:val="8BCAD29B54C4492DBB7403D4D6BB3B99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9D0FEB27DCDF41E5947F21C3BDB033E51">
    <w:name w:val="9D0FEB27DCDF41E5947F21C3BDB033E51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BBDFF3E899834104B2DC0F8D92BF610725">
    <w:name w:val="BBDFF3E899834104B2DC0F8D92BF61072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B6C8EE893ECC47D282E3E431E59B30B525">
    <w:name w:val="B6C8EE893ECC47D282E3E431E59B30B52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8C724AB474849DB8AAFC68766DB3D5525">
    <w:name w:val="08C724AB474849DB8AAFC68766DB3D5525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83B0C8B1C1A64AF9BA61E341FD790ECF25">
    <w:name w:val="83B0C8B1C1A64AF9BA61E341FD790ECF25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EA1F4F28AA32497B85104D23D4EA551B25">
    <w:name w:val="EA1F4F28AA32497B85104D23D4EA551B2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D30D787288B3468D979A2BFB673DB37425">
    <w:name w:val="D30D787288B3468D979A2BFB673DB3742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8241A5718CE24A9799CDAF2DC83AEA9325">
    <w:name w:val="8241A5718CE24A9799CDAF2DC83AEA9325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AA21CA5067B54975B332EDD49A96290F25">
    <w:name w:val="AA21CA5067B54975B332EDD49A96290F25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D185BC04EAA04CECBFB839B18093AA1025">
    <w:name w:val="D185BC04EAA04CECBFB839B18093AA102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C9B7F69783074CE5810295FC577A69ED25">
    <w:name w:val="C9B7F69783074CE5810295FC577A69ED2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526C0E3B2A0C43C093D84835E21E06B625">
    <w:name w:val="526C0E3B2A0C43C093D84835E21E06B625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0E3C064065E54B03987A10B48E1653C425">
    <w:name w:val="0E3C064065E54B03987A10B48E1653C425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69E9E251E0F54AE3B9EEE591EE350EB125">
    <w:name w:val="69E9E251E0F54AE3B9EEE591EE350EB12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893E7B0E5374438B2CA33D5FD3A111C25">
    <w:name w:val="F893E7B0E5374438B2CA33D5FD3A111C2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161E7F5F99341D4B91458157DB4634225">
    <w:name w:val="F161E7F5F99341D4B91458157DB4634225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CC0D72E525DB424A8D3CAFC4D96364C425">
    <w:name w:val="CC0D72E525DB424A8D3CAFC4D96364C425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868C26ED99134D24A7748FF6A0BBCB7625">
    <w:name w:val="868C26ED99134D24A7748FF6A0BBCB762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9E88667D8554EE887D09C38F7B38F4D25">
    <w:name w:val="09E88667D8554EE887D09C38F7B38F4D2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344C31EF2F948C3A07767125E0BDD8B25">
    <w:name w:val="0344C31EF2F948C3A07767125E0BDD8B25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9F9E8C20E1544091AD791C937A28205E25">
    <w:name w:val="9F9E8C20E1544091AD791C937A28205E25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687F7680172340E3BED7F25B9EC3153B25">
    <w:name w:val="687F7680172340E3BED7F25B9EC3153B2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3326C30BDE4C4A7CB2D9AE99EE8F651625">
    <w:name w:val="3326C30BDE4C4A7CB2D9AE99EE8F65162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70097B22822D4B289AC84413F6BD034D25">
    <w:name w:val="70097B22822D4B289AC84413F6BD034D25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236EDBA2611E4AD784D435263D6BCE7825">
    <w:name w:val="236EDBA2611E4AD784D435263D6BCE7825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C711FAA53F674B2EB63A8F7604B2B79E25">
    <w:name w:val="C711FAA53F674B2EB63A8F7604B2B79E2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170295EFADAB421E853E3DFE4DECA0C725">
    <w:name w:val="170295EFADAB421E853E3DFE4DECA0C72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55F9E4484D79425DB0CE995FC5FCC07A25">
    <w:name w:val="55F9E4484D79425DB0CE995FC5FCC07A25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D46B0C0B6B6B435BB5793DB35D9E612625">
    <w:name w:val="D46B0C0B6B6B435BB5793DB35D9E612625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ABC3F31A884F407AAF015A6222ADAFCE">
    <w:name w:val="ABC3F31A884F407AAF015A6222ADAFCE"/>
  </w:style>
  <w:style w:type="paragraph" w:customStyle="1" w:styleId="8FFD014BE3EB4E6694798F3603729E889">
    <w:name w:val="8FFD014BE3EB4E6694798F3603729E889"/>
    <w:pPr>
      <w:pBdr>
        <w:top w:val="dotted" w:sz="6" w:space="2" w:color="5B9BD5" w:themeColor="accent1"/>
      </w:pBdr>
      <w:spacing w:before="200" w:after="0" w:line="276" w:lineRule="auto"/>
      <w:outlineLvl w:val="3"/>
    </w:pPr>
    <w:rPr>
      <w:caps/>
      <w:color w:val="2E74B5" w:themeColor="accent1" w:themeShade="BF"/>
      <w:spacing w:val="10"/>
      <w:sz w:val="20"/>
      <w:szCs w:val="20"/>
      <w:lang w:val="en-US" w:eastAsia="ja-JP"/>
    </w:rPr>
  </w:style>
  <w:style w:type="paragraph" w:customStyle="1" w:styleId="37AF7DE23018467BA8C54EB6115ECF888">
    <w:name w:val="37AF7DE23018467BA8C54EB6115ECF888"/>
    <w:pPr>
      <w:pBdr>
        <w:top w:val="dotted" w:sz="6" w:space="2" w:color="5B9BD5" w:themeColor="accent1"/>
      </w:pBdr>
      <w:spacing w:before="200" w:after="0" w:line="276" w:lineRule="auto"/>
      <w:outlineLvl w:val="3"/>
    </w:pPr>
    <w:rPr>
      <w:caps/>
      <w:color w:val="2E74B5" w:themeColor="accent1" w:themeShade="BF"/>
      <w:spacing w:val="10"/>
      <w:sz w:val="20"/>
      <w:szCs w:val="20"/>
      <w:lang w:val="en-US" w:eastAsia="ja-JP"/>
    </w:rPr>
  </w:style>
  <w:style w:type="paragraph" w:customStyle="1" w:styleId="DEE67CC3A36C4221A7771C65CDABFB7A14">
    <w:name w:val="DEE67CC3A36C4221A7771C65CDABFB7A1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ABC3F31A884F407AAF015A6222ADAFCE1">
    <w:name w:val="ABC3F31A884F407AAF015A6222ADAFCE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70ED810112154DFBBEB9F469C30E13D614">
    <w:name w:val="70ED810112154DFBBEB9F469C30E13D61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C5CF93D706DF4B68B22A58DC780DA6814">
    <w:name w:val="C5CF93D706DF4B68B22A58DC780DA681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36E1946EF1CB4889A5E88EB67B39D7874">
    <w:name w:val="36E1946EF1CB4889A5E88EB67B39D787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5F1DC71B70E4869B62DDC06CC83F4012">
    <w:name w:val="F5F1DC71B70E4869B62DDC06CC83F401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8BCAD29B54C4492DBB7403D4D6BB3B992">
    <w:name w:val="8BCAD29B54C4492DBB7403D4D6BB3B99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9D0FEB27DCDF41E5947F21C3BDB033E52">
    <w:name w:val="9D0FEB27DCDF41E5947F21C3BDB033E52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BBDFF3E899834104B2DC0F8D92BF610726">
    <w:name w:val="BBDFF3E899834104B2DC0F8D92BF61072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B6C8EE893ECC47D282E3E431E59B30B526">
    <w:name w:val="B6C8EE893ECC47D282E3E431E59B30B52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8C724AB474849DB8AAFC68766DB3D5526">
    <w:name w:val="08C724AB474849DB8AAFC68766DB3D5526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83B0C8B1C1A64AF9BA61E341FD790ECF26">
    <w:name w:val="83B0C8B1C1A64AF9BA61E341FD790ECF26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EA1F4F28AA32497B85104D23D4EA551B26">
    <w:name w:val="EA1F4F28AA32497B85104D23D4EA551B2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D30D787288B3468D979A2BFB673DB37426">
    <w:name w:val="D30D787288B3468D979A2BFB673DB3742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8241A5718CE24A9799CDAF2DC83AEA9326">
    <w:name w:val="8241A5718CE24A9799CDAF2DC83AEA9326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AA21CA5067B54975B332EDD49A96290F26">
    <w:name w:val="AA21CA5067B54975B332EDD49A96290F26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D185BC04EAA04CECBFB839B18093AA1026">
    <w:name w:val="D185BC04EAA04CECBFB839B18093AA102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C9B7F69783074CE5810295FC577A69ED26">
    <w:name w:val="C9B7F69783074CE5810295FC577A69ED2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526C0E3B2A0C43C093D84835E21E06B626">
    <w:name w:val="526C0E3B2A0C43C093D84835E21E06B626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0E3C064065E54B03987A10B48E1653C426">
    <w:name w:val="0E3C064065E54B03987A10B48E1653C426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69E9E251E0F54AE3B9EEE591EE350EB126">
    <w:name w:val="69E9E251E0F54AE3B9EEE591EE350EB12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893E7B0E5374438B2CA33D5FD3A111C26">
    <w:name w:val="F893E7B0E5374438B2CA33D5FD3A111C2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161E7F5F99341D4B91458157DB4634226">
    <w:name w:val="F161E7F5F99341D4B91458157DB4634226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CC0D72E525DB424A8D3CAFC4D96364C426">
    <w:name w:val="CC0D72E525DB424A8D3CAFC4D96364C426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868C26ED99134D24A7748FF6A0BBCB7626">
    <w:name w:val="868C26ED99134D24A7748FF6A0BBCB762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9E88667D8554EE887D09C38F7B38F4D26">
    <w:name w:val="09E88667D8554EE887D09C38F7B38F4D2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344C31EF2F948C3A07767125E0BDD8B26">
    <w:name w:val="0344C31EF2F948C3A07767125E0BDD8B26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9F9E8C20E1544091AD791C937A28205E26">
    <w:name w:val="9F9E8C20E1544091AD791C937A28205E26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687F7680172340E3BED7F25B9EC3153B26">
    <w:name w:val="687F7680172340E3BED7F25B9EC3153B2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3326C30BDE4C4A7CB2D9AE99EE8F651626">
    <w:name w:val="3326C30BDE4C4A7CB2D9AE99EE8F65162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70097B22822D4B289AC84413F6BD034D26">
    <w:name w:val="70097B22822D4B289AC84413F6BD034D26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236EDBA2611E4AD784D435263D6BCE7826">
    <w:name w:val="236EDBA2611E4AD784D435263D6BCE7826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C711FAA53F674B2EB63A8F7604B2B79E26">
    <w:name w:val="C711FAA53F674B2EB63A8F7604B2B79E2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170295EFADAB421E853E3DFE4DECA0C726">
    <w:name w:val="170295EFADAB421E853E3DFE4DECA0C72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55F9E4484D79425DB0CE995FC5FCC07A26">
    <w:name w:val="55F9E4484D79425DB0CE995FC5FCC07A26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D46B0C0B6B6B435BB5793DB35D9E612626">
    <w:name w:val="D46B0C0B6B6B435BB5793DB35D9E612626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8FFD014BE3EB4E6694798F3603729E8810">
    <w:name w:val="8FFD014BE3EB4E6694798F3603729E8810"/>
    <w:pPr>
      <w:pBdr>
        <w:top w:val="dotted" w:sz="6" w:space="2" w:color="5B9BD5" w:themeColor="accent1"/>
      </w:pBdr>
      <w:spacing w:before="200" w:after="0" w:line="276" w:lineRule="auto"/>
      <w:outlineLvl w:val="3"/>
    </w:pPr>
    <w:rPr>
      <w:caps/>
      <w:color w:val="2E74B5" w:themeColor="accent1" w:themeShade="BF"/>
      <w:spacing w:val="10"/>
      <w:sz w:val="20"/>
      <w:szCs w:val="20"/>
      <w:lang w:val="en-US" w:eastAsia="ja-JP"/>
    </w:rPr>
  </w:style>
  <w:style w:type="paragraph" w:customStyle="1" w:styleId="37AF7DE23018467BA8C54EB6115ECF889">
    <w:name w:val="37AF7DE23018467BA8C54EB6115ECF889"/>
    <w:pPr>
      <w:pBdr>
        <w:top w:val="dotted" w:sz="6" w:space="2" w:color="5B9BD5" w:themeColor="accent1"/>
      </w:pBdr>
      <w:spacing w:before="200" w:after="0" w:line="276" w:lineRule="auto"/>
      <w:outlineLvl w:val="3"/>
    </w:pPr>
    <w:rPr>
      <w:caps/>
      <w:color w:val="2E74B5" w:themeColor="accent1" w:themeShade="BF"/>
      <w:spacing w:val="10"/>
      <w:sz w:val="20"/>
      <w:szCs w:val="20"/>
      <w:lang w:val="en-US" w:eastAsia="ja-JP"/>
    </w:rPr>
  </w:style>
  <w:style w:type="paragraph" w:customStyle="1" w:styleId="DEE67CC3A36C4221A7771C65CDABFB7A15">
    <w:name w:val="DEE67CC3A36C4221A7771C65CDABFB7A1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ABC3F31A884F407AAF015A6222ADAFCE2">
    <w:name w:val="ABC3F31A884F407AAF015A6222ADAFCE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70ED810112154DFBBEB9F469C30E13D615">
    <w:name w:val="70ED810112154DFBBEB9F469C30E13D61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C5CF93D706DF4B68B22A58DC780DA6815">
    <w:name w:val="C5CF93D706DF4B68B22A58DC780DA681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36E1946EF1CB4889A5E88EB67B39D7875">
    <w:name w:val="36E1946EF1CB4889A5E88EB67B39D787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5F1DC71B70E4869B62DDC06CC83F4013">
    <w:name w:val="F5F1DC71B70E4869B62DDC06CC83F401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8BCAD29B54C4492DBB7403D4D6BB3B993">
    <w:name w:val="8BCAD29B54C4492DBB7403D4D6BB3B99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9D0FEB27DCDF41E5947F21C3BDB033E53">
    <w:name w:val="9D0FEB27DCDF41E5947F21C3BDB033E53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BBDFF3E899834104B2DC0F8D92BF610727">
    <w:name w:val="BBDFF3E899834104B2DC0F8D92BF61072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B6C8EE893ECC47D282E3E431E59B30B527">
    <w:name w:val="B6C8EE893ECC47D282E3E431E59B30B52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8C724AB474849DB8AAFC68766DB3D5527">
    <w:name w:val="08C724AB474849DB8AAFC68766DB3D5527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83B0C8B1C1A64AF9BA61E341FD790ECF27">
    <w:name w:val="83B0C8B1C1A64AF9BA61E341FD790ECF27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EA1F4F28AA32497B85104D23D4EA551B27">
    <w:name w:val="EA1F4F28AA32497B85104D23D4EA551B2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D30D787288B3468D979A2BFB673DB37427">
    <w:name w:val="D30D787288B3468D979A2BFB673DB3742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8241A5718CE24A9799CDAF2DC83AEA9327">
    <w:name w:val="8241A5718CE24A9799CDAF2DC83AEA9327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AA21CA5067B54975B332EDD49A96290F27">
    <w:name w:val="AA21CA5067B54975B332EDD49A96290F27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D185BC04EAA04CECBFB839B18093AA1027">
    <w:name w:val="D185BC04EAA04CECBFB839B18093AA102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C9B7F69783074CE5810295FC577A69ED27">
    <w:name w:val="C9B7F69783074CE5810295FC577A69ED2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526C0E3B2A0C43C093D84835E21E06B627">
    <w:name w:val="526C0E3B2A0C43C093D84835E21E06B627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0E3C064065E54B03987A10B48E1653C427">
    <w:name w:val="0E3C064065E54B03987A10B48E1653C427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69E9E251E0F54AE3B9EEE591EE350EB127">
    <w:name w:val="69E9E251E0F54AE3B9EEE591EE350EB12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893E7B0E5374438B2CA33D5FD3A111C27">
    <w:name w:val="F893E7B0E5374438B2CA33D5FD3A111C2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161E7F5F99341D4B91458157DB4634227">
    <w:name w:val="F161E7F5F99341D4B91458157DB4634227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CC0D72E525DB424A8D3CAFC4D96364C427">
    <w:name w:val="CC0D72E525DB424A8D3CAFC4D96364C427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868C26ED99134D24A7748FF6A0BBCB7627">
    <w:name w:val="868C26ED99134D24A7748FF6A0BBCB762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9E88667D8554EE887D09C38F7B38F4D27">
    <w:name w:val="09E88667D8554EE887D09C38F7B38F4D2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344C31EF2F948C3A07767125E0BDD8B27">
    <w:name w:val="0344C31EF2F948C3A07767125E0BDD8B27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9F9E8C20E1544091AD791C937A28205E27">
    <w:name w:val="9F9E8C20E1544091AD791C937A28205E27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687F7680172340E3BED7F25B9EC3153B27">
    <w:name w:val="687F7680172340E3BED7F25B9EC3153B2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3326C30BDE4C4A7CB2D9AE99EE8F651627">
    <w:name w:val="3326C30BDE4C4A7CB2D9AE99EE8F65162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70097B22822D4B289AC84413F6BD034D27">
    <w:name w:val="70097B22822D4B289AC84413F6BD034D27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236EDBA2611E4AD784D435263D6BCE7827">
    <w:name w:val="236EDBA2611E4AD784D435263D6BCE7827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C711FAA53F674B2EB63A8F7604B2B79E27">
    <w:name w:val="C711FAA53F674B2EB63A8F7604B2B79E2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170295EFADAB421E853E3DFE4DECA0C727">
    <w:name w:val="170295EFADAB421E853E3DFE4DECA0C72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55F9E4484D79425DB0CE995FC5FCC07A27">
    <w:name w:val="55F9E4484D79425DB0CE995FC5FCC07A27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D46B0C0B6B6B435BB5793DB35D9E612627">
    <w:name w:val="D46B0C0B6B6B435BB5793DB35D9E612627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8FFD014BE3EB4E6694798F3603729E8811">
    <w:name w:val="8FFD014BE3EB4E6694798F3603729E8811"/>
    <w:pPr>
      <w:pBdr>
        <w:top w:val="dotted" w:sz="6" w:space="2" w:color="5B9BD5" w:themeColor="accent1"/>
      </w:pBdr>
      <w:spacing w:before="200" w:after="0" w:line="276" w:lineRule="auto"/>
      <w:outlineLvl w:val="3"/>
    </w:pPr>
    <w:rPr>
      <w:caps/>
      <w:color w:val="2E74B5" w:themeColor="accent1" w:themeShade="BF"/>
      <w:spacing w:val="10"/>
      <w:sz w:val="20"/>
      <w:szCs w:val="20"/>
      <w:lang w:val="en-US" w:eastAsia="ja-JP"/>
    </w:rPr>
  </w:style>
  <w:style w:type="paragraph" w:customStyle="1" w:styleId="37AF7DE23018467BA8C54EB6115ECF8810">
    <w:name w:val="37AF7DE23018467BA8C54EB6115ECF8810"/>
    <w:pPr>
      <w:pBdr>
        <w:top w:val="dotted" w:sz="6" w:space="2" w:color="5B9BD5" w:themeColor="accent1"/>
      </w:pBdr>
      <w:spacing w:before="200" w:after="0" w:line="276" w:lineRule="auto"/>
      <w:outlineLvl w:val="3"/>
    </w:pPr>
    <w:rPr>
      <w:caps/>
      <w:color w:val="2E74B5" w:themeColor="accent1" w:themeShade="BF"/>
      <w:spacing w:val="10"/>
      <w:sz w:val="20"/>
      <w:szCs w:val="20"/>
      <w:lang w:val="en-US" w:eastAsia="ja-JP"/>
    </w:rPr>
  </w:style>
  <w:style w:type="paragraph" w:customStyle="1" w:styleId="DEE67CC3A36C4221A7771C65CDABFB7A16">
    <w:name w:val="DEE67CC3A36C4221A7771C65CDABFB7A1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ABC3F31A884F407AAF015A6222ADAFCE3">
    <w:name w:val="ABC3F31A884F407AAF015A6222ADAFCE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70ED810112154DFBBEB9F469C30E13D616">
    <w:name w:val="70ED810112154DFBBEB9F469C30E13D61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C5CF93D706DF4B68B22A58DC780DA6816">
    <w:name w:val="C5CF93D706DF4B68B22A58DC780DA681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36E1946EF1CB4889A5E88EB67B39D7876">
    <w:name w:val="36E1946EF1CB4889A5E88EB67B39D787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5F1DC71B70E4869B62DDC06CC83F4014">
    <w:name w:val="F5F1DC71B70E4869B62DDC06CC83F401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8BCAD29B54C4492DBB7403D4D6BB3B994">
    <w:name w:val="8BCAD29B54C4492DBB7403D4D6BB3B99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9D0FEB27DCDF41E5947F21C3BDB033E54">
    <w:name w:val="9D0FEB27DCDF41E5947F21C3BDB033E54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BBDFF3E899834104B2DC0F8D92BF610728">
    <w:name w:val="BBDFF3E899834104B2DC0F8D92BF61072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B6C8EE893ECC47D282E3E431E59B30B528">
    <w:name w:val="B6C8EE893ECC47D282E3E431E59B30B52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8C724AB474849DB8AAFC68766DB3D5528">
    <w:name w:val="08C724AB474849DB8AAFC68766DB3D5528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83B0C8B1C1A64AF9BA61E341FD790ECF28">
    <w:name w:val="83B0C8B1C1A64AF9BA61E341FD790ECF28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EA1F4F28AA32497B85104D23D4EA551B28">
    <w:name w:val="EA1F4F28AA32497B85104D23D4EA551B2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D30D787288B3468D979A2BFB673DB37428">
    <w:name w:val="D30D787288B3468D979A2BFB673DB3742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8241A5718CE24A9799CDAF2DC83AEA9328">
    <w:name w:val="8241A5718CE24A9799CDAF2DC83AEA9328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AA21CA5067B54975B332EDD49A96290F28">
    <w:name w:val="AA21CA5067B54975B332EDD49A96290F28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D185BC04EAA04CECBFB839B18093AA1028">
    <w:name w:val="D185BC04EAA04CECBFB839B18093AA102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C9B7F69783074CE5810295FC577A69ED28">
    <w:name w:val="C9B7F69783074CE5810295FC577A69ED2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526C0E3B2A0C43C093D84835E21E06B628">
    <w:name w:val="526C0E3B2A0C43C093D84835E21E06B628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0E3C064065E54B03987A10B48E1653C428">
    <w:name w:val="0E3C064065E54B03987A10B48E1653C428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69E9E251E0F54AE3B9EEE591EE350EB128">
    <w:name w:val="69E9E251E0F54AE3B9EEE591EE350EB12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893E7B0E5374438B2CA33D5FD3A111C28">
    <w:name w:val="F893E7B0E5374438B2CA33D5FD3A111C2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161E7F5F99341D4B91458157DB4634228">
    <w:name w:val="F161E7F5F99341D4B91458157DB4634228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CC0D72E525DB424A8D3CAFC4D96364C428">
    <w:name w:val="CC0D72E525DB424A8D3CAFC4D96364C428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868C26ED99134D24A7748FF6A0BBCB7628">
    <w:name w:val="868C26ED99134D24A7748FF6A0BBCB762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9E88667D8554EE887D09C38F7B38F4D28">
    <w:name w:val="09E88667D8554EE887D09C38F7B38F4D2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344C31EF2F948C3A07767125E0BDD8B28">
    <w:name w:val="0344C31EF2F948C3A07767125E0BDD8B28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9F9E8C20E1544091AD791C937A28205E28">
    <w:name w:val="9F9E8C20E1544091AD791C937A28205E28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687F7680172340E3BED7F25B9EC3153B28">
    <w:name w:val="687F7680172340E3BED7F25B9EC3153B2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3326C30BDE4C4A7CB2D9AE99EE8F651628">
    <w:name w:val="3326C30BDE4C4A7CB2D9AE99EE8F65162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70097B22822D4B289AC84413F6BD034D28">
    <w:name w:val="70097B22822D4B289AC84413F6BD034D28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236EDBA2611E4AD784D435263D6BCE7828">
    <w:name w:val="236EDBA2611E4AD784D435263D6BCE7828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C711FAA53F674B2EB63A8F7604B2B79E28">
    <w:name w:val="C711FAA53F674B2EB63A8F7604B2B79E2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170295EFADAB421E853E3DFE4DECA0C728">
    <w:name w:val="170295EFADAB421E853E3DFE4DECA0C72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55F9E4484D79425DB0CE995FC5FCC07A28">
    <w:name w:val="55F9E4484D79425DB0CE995FC5FCC07A28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D46B0C0B6B6B435BB5793DB35D9E612628">
    <w:name w:val="D46B0C0B6B6B435BB5793DB35D9E612628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8FFD014BE3EB4E6694798F3603729E8812">
    <w:name w:val="8FFD014BE3EB4E6694798F3603729E8812"/>
    <w:pPr>
      <w:pBdr>
        <w:top w:val="dotted" w:sz="6" w:space="2" w:color="5B9BD5" w:themeColor="accent1"/>
      </w:pBdr>
      <w:spacing w:before="200" w:after="0" w:line="276" w:lineRule="auto"/>
      <w:outlineLvl w:val="3"/>
    </w:pPr>
    <w:rPr>
      <w:caps/>
      <w:color w:val="2E74B5" w:themeColor="accent1" w:themeShade="BF"/>
      <w:spacing w:val="10"/>
      <w:sz w:val="20"/>
      <w:szCs w:val="20"/>
      <w:lang w:val="en-US" w:eastAsia="ja-JP"/>
    </w:rPr>
  </w:style>
  <w:style w:type="paragraph" w:customStyle="1" w:styleId="37AF7DE23018467BA8C54EB6115ECF8811">
    <w:name w:val="37AF7DE23018467BA8C54EB6115ECF8811"/>
    <w:pPr>
      <w:pBdr>
        <w:top w:val="dotted" w:sz="6" w:space="2" w:color="5B9BD5" w:themeColor="accent1"/>
      </w:pBdr>
      <w:spacing w:before="200" w:after="0" w:line="276" w:lineRule="auto"/>
      <w:outlineLvl w:val="3"/>
    </w:pPr>
    <w:rPr>
      <w:caps/>
      <w:color w:val="2E74B5" w:themeColor="accent1" w:themeShade="BF"/>
      <w:spacing w:val="10"/>
      <w:sz w:val="20"/>
      <w:szCs w:val="20"/>
      <w:lang w:val="en-US" w:eastAsia="ja-JP"/>
    </w:rPr>
  </w:style>
  <w:style w:type="paragraph" w:customStyle="1" w:styleId="DEE67CC3A36C4221A7771C65CDABFB7A17">
    <w:name w:val="DEE67CC3A36C4221A7771C65CDABFB7A1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ABC3F31A884F407AAF015A6222ADAFCE4">
    <w:name w:val="ABC3F31A884F407AAF015A6222ADAFCE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70ED810112154DFBBEB9F469C30E13D617">
    <w:name w:val="70ED810112154DFBBEB9F469C30E13D61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C5CF93D706DF4B68B22A58DC780DA6817">
    <w:name w:val="C5CF93D706DF4B68B22A58DC780DA681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36E1946EF1CB4889A5E88EB67B39D7877">
    <w:name w:val="36E1946EF1CB4889A5E88EB67B39D787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5F1DC71B70E4869B62DDC06CC83F4015">
    <w:name w:val="F5F1DC71B70E4869B62DDC06CC83F401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8BCAD29B54C4492DBB7403D4D6BB3B995">
    <w:name w:val="8BCAD29B54C4492DBB7403D4D6BB3B99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9D0FEB27DCDF41E5947F21C3BDB033E55">
    <w:name w:val="9D0FEB27DCDF41E5947F21C3BDB033E55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BBDFF3E899834104B2DC0F8D92BF610729">
    <w:name w:val="BBDFF3E899834104B2DC0F8D92BF61072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B6C8EE893ECC47D282E3E431E59B30B529">
    <w:name w:val="B6C8EE893ECC47D282E3E431E59B30B52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8C724AB474849DB8AAFC68766DB3D5529">
    <w:name w:val="08C724AB474849DB8AAFC68766DB3D5529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83B0C8B1C1A64AF9BA61E341FD790ECF29">
    <w:name w:val="83B0C8B1C1A64AF9BA61E341FD790ECF29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EA1F4F28AA32497B85104D23D4EA551B29">
    <w:name w:val="EA1F4F28AA32497B85104D23D4EA551B2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D30D787288B3468D979A2BFB673DB37429">
    <w:name w:val="D30D787288B3468D979A2BFB673DB3742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8241A5718CE24A9799CDAF2DC83AEA9329">
    <w:name w:val="8241A5718CE24A9799CDAF2DC83AEA9329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AA21CA5067B54975B332EDD49A96290F29">
    <w:name w:val="AA21CA5067B54975B332EDD49A96290F29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D185BC04EAA04CECBFB839B18093AA1029">
    <w:name w:val="D185BC04EAA04CECBFB839B18093AA102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C9B7F69783074CE5810295FC577A69ED29">
    <w:name w:val="C9B7F69783074CE5810295FC577A69ED2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526C0E3B2A0C43C093D84835E21E06B629">
    <w:name w:val="526C0E3B2A0C43C093D84835E21E06B629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0E3C064065E54B03987A10B48E1653C429">
    <w:name w:val="0E3C064065E54B03987A10B48E1653C429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69E9E251E0F54AE3B9EEE591EE350EB129">
    <w:name w:val="69E9E251E0F54AE3B9EEE591EE350EB12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893E7B0E5374438B2CA33D5FD3A111C29">
    <w:name w:val="F893E7B0E5374438B2CA33D5FD3A111C2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161E7F5F99341D4B91458157DB4634229">
    <w:name w:val="F161E7F5F99341D4B91458157DB4634229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CC0D72E525DB424A8D3CAFC4D96364C429">
    <w:name w:val="CC0D72E525DB424A8D3CAFC4D96364C429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868C26ED99134D24A7748FF6A0BBCB7629">
    <w:name w:val="868C26ED99134D24A7748FF6A0BBCB762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9E88667D8554EE887D09C38F7B38F4D29">
    <w:name w:val="09E88667D8554EE887D09C38F7B38F4D2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344C31EF2F948C3A07767125E0BDD8B29">
    <w:name w:val="0344C31EF2F948C3A07767125E0BDD8B29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9F9E8C20E1544091AD791C937A28205E29">
    <w:name w:val="9F9E8C20E1544091AD791C937A28205E29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687F7680172340E3BED7F25B9EC3153B29">
    <w:name w:val="687F7680172340E3BED7F25B9EC3153B2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3326C30BDE4C4A7CB2D9AE99EE8F651629">
    <w:name w:val="3326C30BDE4C4A7CB2D9AE99EE8F65162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70097B22822D4B289AC84413F6BD034D29">
    <w:name w:val="70097B22822D4B289AC84413F6BD034D29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236EDBA2611E4AD784D435263D6BCE7829">
    <w:name w:val="236EDBA2611E4AD784D435263D6BCE7829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C711FAA53F674B2EB63A8F7604B2B79E29">
    <w:name w:val="C711FAA53F674B2EB63A8F7604B2B79E2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170295EFADAB421E853E3DFE4DECA0C729">
    <w:name w:val="170295EFADAB421E853E3DFE4DECA0C72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55F9E4484D79425DB0CE995FC5FCC07A29">
    <w:name w:val="55F9E4484D79425DB0CE995FC5FCC07A29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D46B0C0B6B6B435BB5793DB35D9E612629">
    <w:name w:val="D46B0C0B6B6B435BB5793DB35D9E612629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8FFD014BE3EB4E6694798F3603729E8813">
    <w:name w:val="8FFD014BE3EB4E6694798F3603729E8813"/>
    <w:pPr>
      <w:pBdr>
        <w:top w:val="dotted" w:sz="6" w:space="2" w:color="5B9BD5" w:themeColor="accent1"/>
      </w:pBdr>
      <w:spacing w:before="200" w:after="0" w:line="276" w:lineRule="auto"/>
      <w:outlineLvl w:val="3"/>
    </w:pPr>
    <w:rPr>
      <w:caps/>
      <w:color w:val="2E74B5" w:themeColor="accent1" w:themeShade="BF"/>
      <w:spacing w:val="10"/>
      <w:sz w:val="20"/>
      <w:szCs w:val="20"/>
      <w:lang w:val="en-US" w:eastAsia="ja-JP"/>
    </w:rPr>
  </w:style>
  <w:style w:type="paragraph" w:customStyle="1" w:styleId="37AF7DE23018467BA8C54EB6115ECF8812">
    <w:name w:val="37AF7DE23018467BA8C54EB6115ECF8812"/>
    <w:pPr>
      <w:pBdr>
        <w:top w:val="dotted" w:sz="6" w:space="2" w:color="5B9BD5" w:themeColor="accent1"/>
      </w:pBdr>
      <w:spacing w:before="200" w:after="0" w:line="276" w:lineRule="auto"/>
      <w:outlineLvl w:val="3"/>
    </w:pPr>
    <w:rPr>
      <w:caps/>
      <w:color w:val="2E74B5" w:themeColor="accent1" w:themeShade="BF"/>
      <w:spacing w:val="10"/>
      <w:sz w:val="20"/>
      <w:szCs w:val="20"/>
      <w:lang w:val="en-US" w:eastAsia="ja-JP"/>
    </w:rPr>
  </w:style>
  <w:style w:type="paragraph" w:customStyle="1" w:styleId="DEE67CC3A36C4221A7771C65CDABFB7A18">
    <w:name w:val="DEE67CC3A36C4221A7771C65CDABFB7A1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ABC3F31A884F407AAF015A6222ADAFCE5">
    <w:name w:val="ABC3F31A884F407AAF015A6222ADAFCE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70ED810112154DFBBEB9F469C30E13D618">
    <w:name w:val="70ED810112154DFBBEB9F469C30E13D61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C5CF93D706DF4B68B22A58DC780DA6818">
    <w:name w:val="C5CF93D706DF4B68B22A58DC780DA681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36E1946EF1CB4889A5E88EB67B39D7878">
    <w:name w:val="36E1946EF1CB4889A5E88EB67B39D787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5F1DC71B70E4869B62DDC06CC83F4016">
    <w:name w:val="F5F1DC71B70E4869B62DDC06CC83F401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8BCAD29B54C4492DBB7403D4D6BB3B996">
    <w:name w:val="8BCAD29B54C4492DBB7403D4D6BB3B99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9D0FEB27DCDF41E5947F21C3BDB033E56">
    <w:name w:val="9D0FEB27DCDF41E5947F21C3BDB033E56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BBDFF3E899834104B2DC0F8D92BF610730">
    <w:name w:val="BBDFF3E899834104B2DC0F8D92BF61073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B6C8EE893ECC47D282E3E431E59B30B530">
    <w:name w:val="B6C8EE893ECC47D282E3E431E59B30B53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8C724AB474849DB8AAFC68766DB3D5530">
    <w:name w:val="08C724AB474849DB8AAFC68766DB3D5530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83B0C8B1C1A64AF9BA61E341FD790ECF30">
    <w:name w:val="83B0C8B1C1A64AF9BA61E341FD790ECF30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EA1F4F28AA32497B85104D23D4EA551B30">
    <w:name w:val="EA1F4F28AA32497B85104D23D4EA551B3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D30D787288B3468D979A2BFB673DB37430">
    <w:name w:val="D30D787288B3468D979A2BFB673DB3743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8241A5718CE24A9799CDAF2DC83AEA9330">
    <w:name w:val="8241A5718CE24A9799CDAF2DC83AEA9330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AA21CA5067B54975B332EDD49A96290F30">
    <w:name w:val="AA21CA5067B54975B332EDD49A96290F30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D185BC04EAA04CECBFB839B18093AA1030">
    <w:name w:val="D185BC04EAA04CECBFB839B18093AA103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C9B7F69783074CE5810295FC577A69ED30">
    <w:name w:val="C9B7F69783074CE5810295FC577A69ED3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526C0E3B2A0C43C093D84835E21E06B630">
    <w:name w:val="526C0E3B2A0C43C093D84835E21E06B630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0E3C064065E54B03987A10B48E1653C430">
    <w:name w:val="0E3C064065E54B03987A10B48E1653C430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69E9E251E0F54AE3B9EEE591EE350EB130">
    <w:name w:val="69E9E251E0F54AE3B9EEE591EE350EB13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893E7B0E5374438B2CA33D5FD3A111C30">
    <w:name w:val="F893E7B0E5374438B2CA33D5FD3A111C3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161E7F5F99341D4B91458157DB4634230">
    <w:name w:val="F161E7F5F99341D4B91458157DB4634230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CC0D72E525DB424A8D3CAFC4D96364C430">
    <w:name w:val="CC0D72E525DB424A8D3CAFC4D96364C430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868C26ED99134D24A7748FF6A0BBCB7630">
    <w:name w:val="868C26ED99134D24A7748FF6A0BBCB763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9E88667D8554EE887D09C38F7B38F4D30">
    <w:name w:val="09E88667D8554EE887D09C38F7B38F4D3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344C31EF2F948C3A07767125E0BDD8B30">
    <w:name w:val="0344C31EF2F948C3A07767125E0BDD8B30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9F9E8C20E1544091AD791C937A28205E30">
    <w:name w:val="9F9E8C20E1544091AD791C937A28205E30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687F7680172340E3BED7F25B9EC3153B30">
    <w:name w:val="687F7680172340E3BED7F25B9EC3153B3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3326C30BDE4C4A7CB2D9AE99EE8F651630">
    <w:name w:val="3326C30BDE4C4A7CB2D9AE99EE8F65163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70097B22822D4B289AC84413F6BD034D30">
    <w:name w:val="70097B22822D4B289AC84413F6BD034D30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236EDBA2611E4AD784D435263D6BCE7830">
    <w:name w:val="236EDBA2611E4AD784D435263D6BCE7830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C711FAA53F674B2EB63A8F7604B2B79E30">
    <w:name w:val="C711FAA53F674B2EB63A8F7604B2B79E3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170295EFADAB421E853E3DFE4DECA0C730">
    <w:name w:val="170295EFADAB421E853E3DFE4DECA0C73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55F9E4484D79425DB0CE995FC5FCC07A30">
    <w:name w:val="55F9E4484D79425DB0CE995FC5FCC07A30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D46B0C0B6B6B435BB5793DB35D9E612630">
    <w:name w:val="D46B0C0B6B6B435BB5793DB35D9E612630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C33415DB71224239AA52283929F5184D">
    <w:name w:val="C33415DB71224239AA52283929F5184D"/>
  </w:style>
  <w:style w:type="paragraph" w:customStyle="1" w:styleId="7110B12B1D8F428585F96EF3E53BCAAE">
    <w:name w:val="7110B12B1D8F428585F96EF3E53BCAAE"/>
  </w:style>
  <w:style w:type="paragraph" w:customStyle="1" w:styleId="9C0DFD23450D4EC7B1E4E4B3E10C1CB4">
    <w:name w:val="9C0DFD23450D4EC7B1E4E4B3E10C1CB4"/>
  </w:style>
  <w:style w:type="paragraph" w:customStyle="1" w:styleId="BDEC485C84384E20ACD2AA55929A9F64">
    <w:name w:val="BDEC485C84384E20ACD2AA55929A9F64"/>
  </w:style>
  <w:style w:type="paragraph" w:customStyle="1" w:styleId="B36F64999575433C83C85B3DE0559003">
    <w:name w:val="B36F64999575433C83C85B3DE0559003"/>
  </w:style>
  <w:style w:type="paragraph" w:customStyle="1" w:styleId="6F4811B0898B4F7294F1F2073CD3250F">
    <w:name w:val="6F4811B0898B4F7294F1F2073CD3250F"/>
  </w:style>
  <w:style w:type="paragraph" w:customStyle="1" w:styleId="82B40A970C1E49BAA3114086550085BC">
    <w:name w:val="82B40A970C1E49BAA3114086550085BC"/>
  </w:style>
  <w:style w:type="paragraph" w:customStyle="1" w:styleId="B008839C5E6B47959C2E0551901CC0BC">
    <w:name w:val="B008839C5E6B47959C2E0551901CC0BC"/>
  </w:style>
  <w:style w:type="paragraph" w:customStyle="1" w:styleId="7C8FCDF41A1A45539D00ABEF7D9EA01E">
    <w:name w:val="7C8FCDF41A1A45539D00ABEF7D9EA01E"/>
  </w:style>
  <w:style w:type="paragraph" w:customStyle="1" w:styleId="172FAD733BAA4922A550CD05DF1C8F8D">
    <w:name w:val="172FAD733BAA4922A550CD05DF1C8F8D"/>
  </w:style>
  <w:style w:type="paragraph" w:customStyle="1" w:styleId="FB2C8AEB44944594B973DAEBF26B61D6">
    <w:name w:val="FB2C8AEB44944594B973DAEBF26B61D6"/>
  </w:style>
  <w:style w:type="paragraph" w:customStyle="1" w:styleId="120DBE0F61634A8F967673DD68E2C0C3">
    <w:name w:val="120DBE0F61634A8F967673DD68E2C0C3"/>
  </w:style>
  <w:style w:type="paragraph" w:customStyle="1" w:styleId="9A5D236502A5427BB4BE525B174251C1">
    <w:name w:val="9A5D236502A5427BB4BE525B174251C1"/>
  </w:style>
  <w:style w:type="paragraph" w:customStyle="1" w:styleId="EE9CB7D021E9492CAC0D0CF61E4228D4">
    <w:name w:val="EE9CB7D021E9492CAC0D0CF61E4228D4"/>
  </w:style>
  <w:style w:type="paragraph" w:customStyle="1" w:styleId="DBD4E6F6CA1A4EA1B6520B12C2ABD9B0">
    <w:name w:val="DBD4E6F6CA1A4EA1B6520B12C2ABD9B0"/>
  </w:style>
  <w:style w:type="paragraph" w:customStyle="1" w:styleId="088302C79CD14995AB25ECC09A53C650">
    <w:name w:val="088302C79CD14995AB25ECC09A53C650"/>
  </w:style>
  <w:style w:type="paragraph" w:customStyle="1" w:styleId="16A250E6A5EA4969A0DDD31014CA1CE2">
    <w:name w:val="16A250E6A5EA4969A0DDD31014CA1CE2"/>
  </w:style>
  <w:style w:type="paragraph" w:customStyle="1" w:styleId="98EF4CC0CA664FA6B1A023920625FC3B">
    <w:name w:val="98EF4CC0CA664FA6B1A023920625FC3B"/>
  </w:style>
  <w:style w:type="paragraph" w:customStyle="1" w:styleId="7C336DE21A6B432FA14A48E0111E11B8">
    <w:name w:val="7C336DE21A6B432FA14A48E0111E11B8"/>
  </w:style>
  <w:style w:type="paragraph" w:customStyle="1" w:styleId="F26ECD2FDB184E649A0C0D25B8907450">
    <w:name w:val="F26ECD2FDB184E649A0C0D25B8907450"/>
  </w:style>
  <w:style w:type="paragraph" w:customStyle="1" w:styleId="001EDCD26C4F4CFD8891E5794A05F840">
    <w:name w:val="001EDCD26C4F4CFD8891E5794A05F840"/>
  </w:style>
  <w:style w:type="paragraph" w:customStyle="1" w:styleId="89CFD577F9F343F28ECFAB8D6CBC295D">
    <w:name w:val="89CFD577F9F343F28ECFAB8D6CBC295D"/>
  </w:style>
  <w:style w:type="paragraph" w:customStyle="1" w:styleId="E4FA9FEFA55F4453A54DCF7070F0A79C">
    <w:name w:val="E4FA9FEFA55F4453A54DCF7070F0A79C"/>
  </w:style>
  <w:style w:type="paragraph" w:customStyle="1" w:styleId="C74226AFE92049BFB37C2F35C5BEA953">
    <w:name w:val="C74226AFE92049BFB37C2F35C5BEA953"/>
  </w:style>
  <w:style w:type="paragraph" w:customStyle="1" w:styleId="AB216B02410D488A88556AF4E71FFC3C">
    <w:name w:val="AB216B02410D488A88556AF4E71FFC3C"/>
  </w:style>
  <w:style w:type="paragraph" w:customStyle="1" w:styleId="FAE40952B9CC45D892D16A9201548847">
    <w:name w:val="FAE40952B9CC45D892D16A9201548847"/>
  </w:style>
  <w:style w:type="paragraph" w:customStyle="1" w:styleId="E334E805E8274565897551C005A99DEC">
    <w:name w:val="E334E805E8274565897551C005A99DEC"/>
  </w:style>
  <w:style w:type="paragraph" w:customStyle="1" w:styleId="6A80108C2BE740EFB59D16AA83967E0F">
    <w:name w:val="6A80108C2BE740EFB59D16AA83967E0F"/>
  </w:style>
  <w:style w:type="paragraph" w:customStyle="1" w:styleId="9BDFC866902C4EB08E8ED11028621F51">
    <w:name w:val="9BDFC866902C4EB08E8ED11028621F51"/>
  </w:style>
  <w:style w:type="paragraph" w:customStyle="1" w:styleId="92EDE928FE254AE389C78A095AE612B6">
    <w:name w:val="92EDE928FE254AE389C78A095AE612B6"/>
  </w:style>
  <w:style w:type="paragraph" w:customStyle="1" w:styleId="8FFD014BE3EB4E6694798F3603729E8814">
    <w:name w:val="8FFD014BE3EB4E6694798F3603729E8814"/>
    <w:pPr>
      <w:pBdr>
        <w:top w:val="dotted" w:sz="6" w:space="2" w:color="5B9BD5" w:themeColor="accent1"/>
      </w:pBdr>
      <w:spacing w:before="200" w:after="0" w:line="276" w:lineRule="auto"/>
      <w:outlineLvl w:val="3"/>
    </w:pPr>
    <w:rPr>
      <w:caps/>
      <w:color w:val="2E74B5" w:themeColor="accent1" w:themeShade="BF"/>
      <w:spacing w:val="10"/>
      <w:sz w:val="20"/>
      <w:szCs w:val="20"/>
      <w:lang w:val="en-US" w:eastAsia="ja-JP"/>
    </w:rPr>
  </w:style>
  <w:style w:type="paragraph" w:customStyle="1" w:styleId="37AF7DE23018467BA8C54EB6115ECF8813">
    <w:name w:val="37AF7DE23018467BA8C54EB6115ECF8813"/>
    <w:pPr>
      <w:pBdr>
        <w:top w:val="dotted" w:sz="6" w:space="2" w:color="5B9BD5" w:themeColor="accent1"/>
      </w:pBdr>
      <w:spacing w:before="200" w:after="0" w:line="276" w:lineRule="auto"/>
      <w:outlineLvl w:val="3"/>
    </w:pPr>
    <w:rPr>
      <w:caps/>
      <w:color w:val="2E74B5" w:themeColor="accent1" w:themeShade="BF"/>
      <w:spacing w:val="10"/>
      <w:sz w:val="20"/>
      <w:szCs w:val="20"/>
      <w:lang w:val="en-US" w:eastAsia="ja-JP"/>
    </w:rPr>
  </w:style>
  <w:style w:type="paragraph" w:customStyle="1" w:styleId="DEE67CC3A36C4221A7771C65CDABFB7A19">
    <w:name w:val="DEE67CC3A36C4221A7771C65CDABFB7A1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ABC3F31A884F407AAF015A6222ADAFCE6">
    <w:name w:val="ABC3F31A884F407AAF015A6222ADAFCE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70ED810112154DFBBEB9F469C30E13D619">
    <w:name w:val="70ED810112154DFBBEB9F469C30E13D61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C5CF93D706DF4B68B22A58DC780DA6819">
    <w:name w:val="C5CF93D706DF4B68B22A58DC780DA681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36E1946EF1CB4889A5E88EB67B39D7879">
    <w:name w:val="36E1946EF1CB4889A5E88EB67B39D787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AE40952B9CC45D892D16A92015488471">
    <w:name w:val="FAE40952B9CC45D892D16A9201548847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E334E805E8274565897551C005A99DEC1">
    <w:name w:val="E334E805E8274565897551C005A99DEC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6A80108C2BE740EFB59D16AA83967E0F1">
    <w:name w:val="6A80108C2BE740EFB59D16AA83967E0F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9BDFC866902C4EB08E8ED11028621F511">
    <w:name w:val="9BDFC866902C4EB08E8ED11028621F51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92EDE928FE254AE389C78A095AE612B61">
    <w:name w:val="92EDE928FE254AE389C78A095AE612B6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BBDFF3E899834104B2DC0F8D92BF610731">
    <w:name w:val="BBDFF3E899834104B2DC0F8D92BF61073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B6C8EE893ECC47D282E3E431E59B30B531">
    <w:name w:val="B6C8EE893ECC47D282E3E431E59B30B53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8C724AB474849DB8AAFC68766DB3D5531">
    <w:name w:val="08C724AB474849DB8AAFC68766DB3D5531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83B0C8B1C1A64AF9BA61E341FD790ECF31">
    <w:name w:val="83B0C8B1C1A64AF9BA61E341FD790ECF31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EA1F4F28AA32497B85104D23D4EA551B31">
    <w:name w:val="EA1F4F28AA32497B85104D23D4EA551B3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D30D787288B3468D979A2BFB673DB37431">
    <w:name w:val="D30D787288B3468D979A2BFB673DB3743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8241A5718CE24A9799CDAF2DC83AEA9331">
    <w:name w:val="8241A5718CE24A9799CDAF2DC83AEA9331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AA21CA5067B54975B332EDD49A96290F31">
    <w:name w:val="AA21CA5067B54975B332EDD49A96290F31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D185BC04EAA04CECBFB839B18093AA1031">
    <w:name w:val="D185BC04EAA04CECBFB839B18093AA103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C9B7F69783074CE5810295FC577A69ED31">
    <w:name w:val="C9B7F69783074CE5810295FC577A69ED3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526C0E3B2A0C43C093D84835E21E06B631">
    <w:name w:val="526C0E3B2A0C43C093D84835E21E06B631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0E3C064065E54B03987A10B48E1653C431">
    <w:name w:val="0E3C064065E54B03987A10B48E1653C431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69E9E251E0F54AE3B9EEE591EE350EB131">
    <w:name w:val="69E9E251E0F54AE3B9EEE591EE350EB13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893E7B0E5374438B2CA33D5FD3A111C31">
    <w:name w:val="F893E7B0E5374438B2CA33D5FD3A111C3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161E7F5F99341D4B91458157DB4634231">
    <w:name w:val="F161E7F5F99341D4B91458157DB4634231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CC0D72E525DB424A8D3CAFC4D96364C431">
    <w:name w:val="CC0D72E525DB424A8D3CAFC4D96364C431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868C26ED99134D24A7748FF6A0BBCB7631">
    <w:name w:val="868C26ED99134D24A7748FF6A0BBCB763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9E88667D8554EE887D09C38F7B38F4D31">
    <w:name w:val="09E88667D8554EE887D09C38F7B38F4D3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344C31EF2F948C3A07767125E0BDD8B31">
    <w:name w:val="0344C31EF2F948C3A07767125E0BDD8B31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9F9E8C20E1544091AD791C937A28205E31">
    <w:name w:val="9F9E8C20E1544091AD791C937A28205E31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687F7680172340E3BED7F25B9EC3153B31">
    <w:name w:val="687F7680172340E3BED7F25B9EC3153B3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3326C30BDE4C4A7CB2D9AE99EE8F651631">
    <w:name w:val="3326C30BDE4C4A7CB2D9AE99EE8F65163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70097B22822D4B289AC84413F6BD034D31">
    <w:name w:val="70097B22822D4B289AC84413F6BD034D31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236EDBA2611E4AD784D435263D6BCE7831">
    <w:name w:val="236EDBA2611E4AD784D435263D6BCE7831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C711FAA53F674B2EB63A8F7604B2B79E31">
    <w:name w:val="C711FAA53F674B2EB63A8F7604B2B79E3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170295EFADAB421E853E3DFE4DECA0C731">
    <w:name w:val="170295EFADAB421E853E3DFE4DECA0C73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55F9E4484D79425DB0CE995FC5FCC07A31">
    <w:name w:val="55F9E4484D79425DB0CE995FC5FCC07A31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D46B0C0B6B6B435BB5793DB35D9E612631">
    <w:name w:val="D46B0C0B6B6B435BB5793DB35D9E612631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9234099CD2AB4A898172F882AF87AF17">
    <w:name w:val="9234099CD2AB4A898172F882AF87AF17"/>
  </w:style>
  <w:style w:type="paragraph" w:customStyle="1" w:styleId="6A5F7EEDD4CD48B9B31DA4BF3EB8F233">
    <w:name w:val="6A5F7EEDD4CD48B9B31DA4BF3EB8F233"/>
  </w:style>
  <w:style w:type="paragraph" w:customStyle="1" w:styleId="67C34446D5C74B84BF727597DD9E5EE4">
    <w:name w:val="67C34446D5C74B84BF727597DD9E5EE4"/>
  </w:style>
  <w:style w:type="paragraph" w:customStyle="1" w:styleId="F16EF073FF884F0CAEF02B87F13D23D5">
    <w:name w:val="F16EF073FF884F0CAEF02B87F13D23D5"/>
  </w:style>
  <w:style w:type="paragraph" w:customStyle="1" w:styleId="A5899E10E6D24BDDBFC2C684A1F74D4E">
    <w:name w:val="A5899E10E6D24BDDBFC2C684A1F74D4E"/>
  </w:style>
  <w:style w:type="paragraph" w:customStyle="1" w:styleId="8FFD014BE3EB4E6694798F3603729E8815">
    <w:name w:val="8FFD014BE3EB4E6694798F3603729E8815"/>
    <w:pPr>
      <w:pBdr>
        <w:top w:val="dotted" w:sz="6" w:space="2" w:color="5B9BD5" w:themeColor="accent1"/>
      </w:pBdr>
      <w:spacing w:before="200" w:after="0" w:line="276" w:lineRule="auto"/>
      <w:outlineLvl w:val="3"/>
    </w:pPr>
    <w:rPr>
      <w:caps/>
      <w:color w:val="2E74B5" w:themeColor="accent1" w:themeShade="BF"/>
      <w:spacing w:val="10"/>
      <w:sz w:val="20"/>
      <w:szCs w:val="20"/>
      <w:lang w:val="en-US" w:eastAsia="ja-JP"/>
    </w:rPr>
  </w:style>
  <w:style w:type="paragraph" w:customStyle="1" w:styleId="37AF7DE23018467BA8C54EB6115ECF8814">
    <w:name w:val="37AF7DE23018467BA8C54EB6115ECF8814"/>
    <w:pPr>
      <w:pBdr>
        <w:top w:val="dotted" w:sz="6" w:space="2" w:color="5B9BD5" w:themeColor="accent1"/>
      </w:pBdr>
      <w:spacing w:before="200" w:after="0" w:line="276" w:lineRule="auto"/>
      <w:outlineLvl w:val="3"/>
    </w:pPr>
    <w:rPr>
      <w:caps/>
      <w:color w:val="2E74B5" w:themeColor="accent1" w:themeShade="BF"/>
      <w:spacing w:val="10"/>
      <w:sz w:val="20"/>
      <w:szCs w:val="20"/>
      <w:lang w:val="en-US" w:eastAsia="ja-JP"/>
    </w:rPr>
  </w:style>
  <w:style w:type="paragraph" w:customStyle="1" w:styleId="DEE67CC3A36C4221A7771C65CDABFB7A20">
    <w:name w:val="DEE67CC3A36C4221A7771C65CDABFB7A2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ABC3F31A884F407AAF015A6222ADAFCE7">
    <w:name w:val="ABC3F31A884F407AAF015A6222ADAFCE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70ED810112154DFBBEB9F469C30E13D620">
    <w:name w:val="70ED810112154DFBBEB9F469C30E13D62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C5CF93D706DF4B68B22A58DC780DA68110">
    <w:name w:val="C5CF93D706DF4B68B22A58DC780DA6811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36E1946EF1CB4889A5E88EB67B39D78710">
    <w:name w:val="36E1946EF1CB4889A5E88EB67B39D7871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AE40952B9CC45D892D16A92015488472">
    <w:name w:val="FAE40952B9CC45D892D16A9201548847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E334E805E8274565897551C005A99DEC2">
    <w:name w:val="E334E805E8274565897551C005A99DEC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6A80108C2BE740EFB59D16AA83967E0F2">
    <w:name w:val="6A80108C2BE740EFB59D16AA83967E0F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9BDFC866902C4EB08E8ED11028621F512">
    <w:name w:val="9BDFC866902C4EB08E8ED11028621F51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92EDE928FE254AE389C78A095AE612B62">
    <w:name w:val="92EDE928FE254AE389C78A095AE612B6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BBDFF3E899834104B2DC0F8D92BF610732">
    <w:name w:val="BBDFF3E899834104B2DC0F8D92BF61073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B6C8EE893ECC47D282E3E431E59B30B532">
    <w:name w:val="B6C8EE893ECC47D282E3E431E59B30B53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8C724AB474849DB8AAFC68766DB3D5532">
    <w:name w:val="08C724AB474849DB8AAFC68766DB3D5532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83B0C8B1C1A64AF9BA61E341FD790ECF32">
    <w:name w:val="83B0C8B1C1A64AF9BA61E341FD790ECF32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6A5F7EEDD4CD48B9B31DA4BF3EB8F2331">
    <w:name w:val="6A5F7EEDD4CD48B9B31DA4BF3EB8F233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67C34446D5C74B84BF727597DD9E5EE41">
    <w:name w:val="67C34446D5C74B84BF727597DD9E5EE4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16EF073FF884F0CAEF02B87F13D23D51">
    <w:name w:val="F16EF073FF884F0CAEF02B87F13D23D51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A5899E10E6D24BDDBFC2C684A1F74D4E1">
    <w:name w:val="A5899E10E6D24BDDBFC2C684A1F74D4E1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69E9E251E0F54AE3B9EEE591EE350EB132">
    <w:name w:val="69E9E251E0F54AE3B9EEE591EE350EB13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893E7B0E5374438B2CA33D5FD3A111C32">
    <w:name w:val="F893E7B0E5374438B2CA33D5FD3A111C3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161E7F5F99341D4B91458157DB4634232">
    <w:name w:val="F161E7F5F99341D4B91458157DB4634232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CC0D72E525DB424A8D3CAFC4D96364C432">
    <w:name w:val="CC0D72E525DB424A8D3CAFC4D96364C432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868C26ED99134D24A7748FF6A0BBCB7632">
    <w:name w:val="868C26ED99134D24A7748FF6A0BBCB763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9E88667D8554EE887D09C38F7B38F4D32">
    <w:name w:val="09E88667D8554EE887D09C38F7B38F4D3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344C31EF2F948C3A07767125E0BDD8B32">
    <w:name w:val="0344C31EF2F948C3A07767125E0BDD8B32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9F9E8C20E1544091AD791C937A28205E32">
    <w:name w:val="9F9E8C20E1544091AD791C937A28205E32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687F7680172340E3BED7F25B9EC3153B32">
    <w:name w:val="687F7680172340E3BED7F25B9EC3153B3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3326C30BDE4C4A7CB2D9AE99EE8F651632">
    <w:name w:val="3326C30BDE4C4A7CB2D9AE99EE8F65163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70097B22822D4B289AC84413F6BD034D32">
    <w:name w:val="70097B22822D4B289AC84413F6BD034D32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236EDBA2611E4AD784D435263D6BCE7832">
    <w:name w:val="236EDBA2611E4AD784D435263D6BCE7832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C711FAA53F674B2EB63A8F7604B2B79E32">
    <w:name w:val="C711FAA53F674B2EB63A8F7604B2B79E3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170295EFADAB421E853E3DFE4DECA0C732">
    <w:name w:val="170295EFADAB421E853E3DFE4DECA0C73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55F9E4484D79425DB0CE995FC5FCC07A32">
    <w:name w:val="55F9E4484D79425DB0CE995FC5FCC07A32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D46B0C0B6B6B435BB5793DB35D9E612632">
    <w:name w:val="D46B0C0B6B6B435BB5793DB35D9E612632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E0D03453602B41C6BF65DF7F454194AD">
    <w:name w:val="E0D03453602B41C6BF65DF7F454194AD"/>
  </w:style>
  <w:style w:type="paragraph" w:customStyle="1" w:styleId="E129278F35444DD0A534308303E488E6">
    <w:name w:val="E129278F35444DD0A534308303E488E6"/>
  </w:style>
  <w:style w:type="paragraph" w:customStyle="1" w:styleId="A2FCDE2D78AB42899206C1C5B7D7BD3E">
    <w:name w:val="A2FCDE2D78AB42899206C1C5B7D7BD3E"/>
  </w:style>
  <w:style w:type="paragraph" w:customStyle="1" w:styleId="5D10210FB1FB45E9B8564D1F3A46D6FD">
    <w:name w:val="5D10210FB1FB45E9B8564D1F3A46D6FD"/>
  </w:style>
  <w:style w:type="paragraph" w:customStyle="1" w:styleId="6537436C344A4BC69723F3E31B327A10">
    <w:name w:val="6537436C344A4BC69723F3E31B327A10"/>
  </w:style>
  <w:style w:type="paragraph" w:customStyle="1" w:styleId="EDFEA10D207844209FE30ED66DF464C1">
    <w:name w:val="EDFEA10D207844209FE30ED66DF464C1"/>
  </w:style>
  <w:style w:type="paragraph" w:customStyle="1" w:styleId="E129278F35444DD0A534308303E488E61">
    <w:name w:val="E129278F35444DD0A534308303E488E6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A2FCDE2D78AB42899206C1C5B7D7BD3E1">
    <w:name w:val="A2FCDE2D78AB42899206C1C5B7D7BD3E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5D10210FB1FB45E9B8564D1F3A46D6FD1">
    <w:name w:val="5D10210FB1FB45E9B8564D1F3A46D6FD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6537436C344A4BC69723F3E31B327A101">
    <w:name w:val="6537436C344A4BC69723F3E31B327A10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EDFEA10D207844209FE30ED66DF464C11">
    <w:name w:val="EDFEA10D207844209FE30ED66DF464C1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BBDFF3E899834104B2DC0F8D92BF610733">
    <w:name w:val="BBDFF3E899834104B2DC0F8D92BF61073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B6C8EE893ECC47D282E3E431E59B30B533">
    <w:name w:val="B6C8EE893ECC47D282E3E431E59B30B53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8C724AB474849DB8AAFC68766DB3D5533">
    <w:name w:val="08C724AB474849DB8AAFC68766DB3D5533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83B0C8B1C1A64AF9BA61E341FD790ECF33">
    <w:name w:val="83B0C8B1C1A64AF9BA61E341FD790ECF33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6A5F7EEDD4CD48B9B31DA4BF3EB8F2332">
    <w:name w:val="6A5F7EEDD4CD48B9B31DA4BF3EB8F233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67C34446D5C74B84BF727597DD9E5EE42">
    <w:name w:val="67C34446D5C74B84BF727597DD9E5EE4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16EF073FF884F0CAEF02B87F13D23D52">
    <w:name w:val="F16EF073FF884F0CAEF02B87F13D23D52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A5899E10E6D24BDDBFC2C684A1F74D4E2">
    <w:name w:val="A5899E10E6D24BDDBFC2C684A1F74D4E2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69E9E251E0F54AE3B9EEE591EE350EB133">
    <w:name w:val="69E9E251E0F54AE3B9EEE591EE350EB13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893E7B0E5374438B2CA33D5FD3A111C33">
    <w:name w:val="F893E7B0E5374438B2CA33D5FD3A111C3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161E7F5F99341D4B91458157DB4634233">
    <w:name w:val="F161E7F5F99341D4B91458157DB4634233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CC0D72E525DB424A8D3CAFC4D96364C433">
    <w:name w:val="CC0D72E525DB424A8D3CAFC4D96364C433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868C26ED99134D24A7748FF6A0BBCB7633">
    <w:name w:val="868C26ED99134D24A7748FF6A0BBCB763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9E88667D8554EE887D09C38F7B38F4D33">
    <w:name w:val="09E88667D8554EE887D09C38F7B38F4D3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344C31EF2F948C3A07767125E0BDD8B33">
    <w:name w:val="0344C31EF2F948C3A07767125E0BDD8B33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9F9E8C20E1544091AD791C937A28205E33">
    <w:name w:val="9F9E8C20E1544091AD791C937A28205E33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687F7680172340E3BED7F25B9EC3153B33">
    <w:name w:val="687F7680172340E3BED7F25B9EC3153B3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3326C30BDE4C4A7CB2D9AE99EE8F651633">
    <w:name w:val="3326C30BDE4C4A7CB2D9AE99EE8F65163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70097B22822D4B289AC84413F6BD034D33">
    <w:name w:val="70097B22822D4B289AC84413F6BD034D33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236EDBA2611E4AD784D435263D6BCE7833">
    <w:name w:val="236EDBA2611E4AD784D435263D6BCE7833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C711FAA53F674B2EB63A8F7604B2B79E33">
    <w:name w:val="C711FAA53F674B2EB63A8F7604B2B79E3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170295EFADAB421E853E3DFE4DECA0C733">
    <w:name w:val="170295EFADAB421E853E3DFE4DECA0C73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55F9E4484D79425DB0CE995FC5FCC07A33">
    <w:name w:val="55F9E4484D79425DB0CE995FC5FCC07A33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D46B0C0B6B6B435BB5793DB35D9E612633">
    <w:name w:val="D46B0C0B6B6B435BB5793DB35D9E612633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1A3A7FA49F8649AF90B9F1084B819BA4">
    <w:name w:val="1A3A7FA49F8649AF90B9F1084B819BA4"/>
  </w:style>
  <w:style w:type="paragraph" w:customStyle="1" w:styleId="599FB006860446698DD486E146EDDCD9">
    <w:name w:val="599FB006860446698DD486E146EDDCD9"/>
  </w:style>
  <w:style w:type="paragraph" w:customStyle="1" w:styleId="3132E0BAAE1A42AA8089690FF4EA31B5">
    <w:name w:val="3132E0BAAE1A42AA8089690FF4EA31B5"/>
  </w:style>
  <w:style w:type="paragraph" w:customStyle="1" w:styleId="7F4305838B284031BF95BCA7B643719B">
    <w:name w:val="7F4305838B284031BF95BCA7B643719B"/>
  </w:style>
  <w:style w:type="paragraph" w:customStyle="1" w:styleId="0BCFE7417B07450FA311BEA28DE10B66">
    <w:name w:val="0BCFE7417B07450FA311BEA28DE10B66"/>
  </w:style>
  <w:style w:type="paragraph" w:customStyle="1" w:styleId="E129278F35444DD0A534308303E488E62">
    <w:name w:val="E129278F35444DD0A534308303E488E6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A2FCDE2D78AB42899206C1C5B7D7BD3E2">
    <w:name w:val="A2FCDE2D78AB42899206C1C5B7D7BD3E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5D10210FB1FB45E9B8564D1F3A46D6FD2">
    <w:name w:val="5D10210FB1FB45E9B8564D1F3A46D6FD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6537436C344A4BC69723F3E31B327A102">
    <w:name w:val="6537436C344A4BC69723F3E31B327A10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EDFEA10D207844209FE30ED66DF464C12">
    <w:name w:val="EDFEA10D207844209FE30ED66DF464C1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B6C8EE893ECC47D282E3E431E59B30B534">
    <w:name w:val="B6C8EE893ECC47D282E3E431E59B30B53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8C724AB474849DB8AAFC68766DB3D5534">
    <w:name w:val="08C724AB474849DB8AAFC68766DB3D5534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83B0C8B1C1A64AF9BA61E341FD790ECF34">
    <w:name w:val="83B0C8B1C1A64AF9BA61E341FD790ECF34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599FB006860446698DD486E146EDDCD91">
    <w:name w:val="599FB006860446698DD486E146EDDCD9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3132E0BAAE1A42AA8089690FF4EA31B51">
    <w:name w:val="3132E0BAAE1A42AA8089690FF4EA31B5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7F4305838B284031BF95BCA7B643719B1">
    <w:name w:val="7F4305838B284031BF95BCA7B643719B1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0BCFE7417B07450FA311BEA28DE10B661">
    <w:name w:val="0BCFE7417B07450FA311BEA28DE10B661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6A5F7EEDD4CD48B9B31DA4BF3EB8F2333">
    <w:name w:val="6A5F7EEDD4CD48B9B31DA4BF3EB8F233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67C34446D5C74B84BF727597DD9E5EE43">
    <w:name w:val="67C34446D5C74B84BF727597DD9E5EE4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16EF073FF884F0CAEF02B87F13D23D53">
    <w:name w:val="F16EF073FF884F0CAEF02B87F13D23D53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A5899E10E6D24BDDBFC2C684A1F74D4E3">
    <w:name w:val="A5899E10E6D24BDDBFC2C684A1F74D4E3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69E9E251E0F54AE3B9EEE591EE350EB134">
    <w:name w:val="69E9E251E0F54AE3B9EEE591EE350EB13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893E7B0E5374438B2CA33D5FD3A111C34">
    <w:name w:val="F893E7B0E5374438B2CA33D5FD3A111C3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161E7F5F99341D4B91458157DB4634234">
    <w:name w:val="F161E7F5F99341D4B91458157DB4634234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CC0D72E525DB424A8D3CAFC4D96364C434">
    <w:name w:val="CC0D72E525DB424A8D3CAFC4D96364C434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868C26ED99134D24A7748FF6A0BBCB7634">
    <w:name w:val="868C26ED99134D24A7748FF6A0BBCB763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9E88667D8554EE887D09C38F7B38F4D34">
    <w:name w:val="09E88667D8554EE887D09C38F7B38F4D3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344C31EF2F948C3A07767125E0BDD8B34">
    <w:name w:val="0344C31EF2F948C3A07767125E0BDD8B34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9F9E8C20E1544091AD791C937A28205E34">
    <w:name w:val="9F9E8C20E1544091AD791C937A28205E34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687F7680172340E3BED7F25B9EC3153B34">
    <w:name w:val="687F7680172340E3BED7F25B9EC3153B3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3326C30BDE4C4A7CB2D9AE99EE8F651634">
    <w:name w:val="3326C30BDE4C4A7CB2D9AE99EE8F65163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70097B22822D4B289AC84413F6BD034D34">
    <w:name w:val="70097B22822D4B289AC84413F6BD034D34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236EDBA2611E4AD784D435263D6BCE7834">
    <w:name w:val="236EDBA2611E4AD784D435263D6BCE7834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C711FAA53F674B2EB63A8F7604B2B79E34">
    <w:name w:val="C711FAA53F674B2EB63A8F7604B2B79E3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170295EFADAB421E853E3DFE4DECA0C734">
    <w:name w:val="170295EFADAB421E853E3DFE4DECA0C73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55F9E4484D79425DB0CE995FC5FCC07A34">
    <w:name w:val="55F9E4484D79425DB0CE995FC5FCC07A34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D46B0C0B6B6B435BB5793DB35D9E612634">
    <w:name w:val="D46B0C0B6B6B435BB5793DB35D9E612634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1403422D37304FD1A2451642043CE412">
    <w:name w:val="1403422D37304FD1A2451642043CE412"/>
  </w:style>
  <w:style w:type="paragraph" w:customStyle="1" w:styleId="102C7F94D52A46C48705CFD7693A98FC">
    <w:name w:val="102C7F94D52A46C48705CFD7693A98FC"/>
  </w:style>
  <w:style w:type="paragraph" w:customStyle="1" w:styleId="61B707E068784C55BD68C12CD90F40F7">
    <w:name w:val="61B707E068784C55BD68C12CD90F40F7"/>
  </w:style>
  <w:style w:type="paragraph" w:customStyle="1" w:styleId="64AC6D0868964F1A82DF65822EF8A7C5">
    <w:name w:val="64AC6D0868964F1A82DF65822EF8A7C5"/>
  </w:style>
  <w:style w:type="paragraph" w:customStyle="1" w:styleId="F453044E5D834D05AF514FE5A64FE00B">
    <w:name w:val="F453044E5D834D05AF514FE5A64FE00B"/>
  </w:style>
  <w:style w:type="paragraph" w:customStyle="1" w:styleId="50C5E2536C7C41E9B45C2F2742BA900F">
    <w:name w:val="50C5E2536C7C41E9B45C2F2742BA900F"/>
  </w:style>
  <w:style w:type="paragraph" w:customStyle="1" w:styleId="E129278F35444DD0A534308303E488E63">
    <w:name w:val="E129278F35444DD0A534308303E488E6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A2FCDE2D78AB42899206C1C5B7D7BD3E3">
    <w:name w:val="A2FCDE2D78AB42899206C1C5B7D7BD3E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5D10210FB1FB45E9B8564D1F3A46D6FD3">
    <w:name w:val="5D10210FB1FB45E9B8564D1F3A46D6FD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6537436C344A4BC69723F3E31B327A103">
    <w:name w:val="6537436C344A4BC69723F3E31B327A10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EDFEA10D207844209FE30ED66DF464C13">
    <w:name w:val="EDFEA10D207844209FE30ED66DF464C1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B6C8EE893ECC47D282E3E431E59B30B535">
    <w:name w:val="B6C8EE893ECC47D282E3E431E59B30B53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8C724AB474849DB8AAFC68766DB3D5535">
    <w:name w:val="08C724AB474849DB8AAFC68766DB3D5535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1B8BCB9A0AD14A38B862F9C6EB43B954">
    <w:name w:val="1B8BCB9A0AD14A38B862F9C6EB43B954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50C5E2536C7C41E9B45C2F2742BA900F1">
    <w:name w:val="50C5E2536C7C41E9B45C2F2742BA900F1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0B2ADE2C2DDC42ADB2789DC8F1C6D64F">
    <w:name w:val="0B2ADE2C2DDC42ADB2789DC8F1C6D64F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83B0C8B1C1A64AF9BA61E341FD790ECF35">
    <w:name w:val="83B0C8B1C1A64AF9BA61E341FD790ECF35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69E9E251E0F54AE3B9EEE591EE350EB135">
    <w:name w:val="69E9E251E0F54AE3B9EEE591EE350EB13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893E7B0E5374438B2CA33D5FD3A111C35">
    <w:name w:val="F893E7B0E5374438B2CA33D5FD3A111C3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161E7F5F99341D4B91458157DB4634235">
    <w:name w:val="F161E7F5F99341D4B91458157DB4634235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CC0D72E525DB424A8D3CAFC4D96364C435">
    <w:name w:val="CC0D72E525DB424A8D3CAFC4D96364C435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868C26ED99134D24A7748FF6A0BBCB7635">
    <w:name w:val="868C26ED99134D24A7748FF6A0BBCB763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9E88667D8554EE887D09C38F7B38F4D35">
    <w:name w:val="09E88667D8554EE887D09C38F7B38F4D3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344C31EF2F948C3A07767125E0BDD8B35">
    <w:name w:val="0344C31EF2F948C3A07767125E0BDD8B35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9F9E8C20E1544091AD791C937A28205E35">
    <w:name w:val="9F9E8C20E1544091AD791C937A28205E35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687F7680172340E3BED7F25B9EC3153B35">
    <w:name w:val="687F7680172340E3BED7F25B9EC3153B3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3326C30BDE4C4A7CB2D9AE99EE8F651635">
    <w:name w:val="3326C30BDE4C4A7CB2D9AE99EE8F65163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70097B22822D4B289AC84413F6BD034D35">
    <w:name w:val="70097B22822D4B289AC84413F6BD034D35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236EDBA2611E4AD784D435263D6BCE7835">
    <w:name w:val="236EDBA2611E4AD784D435263D6BCE7835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C711FAA53F674B2EB63A8F7604B2B79E35">
    <w:name w:val="C711FAA53F674B2EB63A8F7604B2B79E3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170295EFADAB421E853E3DFE4DECA0C735">
    <w:name w:val="170295EFADAB421E853E3DFE4DECA0C73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55F9E4484D79425DB0CE995FC5FCC07A35">
    <w:name w:val="55F9E4484D79425DB0CE995FC5FCC07A35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D46B0C0B6B6B435BB5793DB35D9E612635">
    <w:name w:val="D46B0C0B6B6B435BB5793DB35D9E612635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E129278F35444DD0A534308303E488E64">
    <w:name w:val="E129278F35444DD0A534308303E488E6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A2FCDE2D78AB42899206C1C5B7D7BD3E4">
    <w:name w:val="A2FCDE2D78AB42899206C1C5B7D7BD3E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5D10210FB1FB45E9B8564D1F3A46D6FD4">
    <w:name w:val="5D10210FB1FB45E9B8564D1F3A46D6FD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6537436C344A4BC69723F3E31B327A104">
    <w:name w:val="6537436C344A4BC69723F3E31B327A10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EDFEA10D207844209FE30ED66DF464C14">
    <w:name w:val="EDFEA10D207844209FE30ED66DF464C1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B6C8EE893ECC47D282E3E431E59B30B536">
    <w:name w:val="B6C8EE893ECC47D282E3E431E59B30B53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8C724AB474849DB8AAFC68766DB3D5536">
    <w:name w:val="08C724AB474849DB8AAFC68766DB3D5536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50C5E2536C7C41E9B45C2F2742BA900F2">
    <w:name w:val="50C5E2536C7C41E9B45C2F2742BA900F2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83B0C8B1C1A64AF9BA61E341FD790ECF36">
    <w:name w:val="83B0C8B1C1A64AF9BA61E341FD790ECF36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69E9E251E0F54AE3B9EEE591EE350EB136">
    <w:name w:val="69E9E251E0F54AE3B9EEE591EE350EB13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893E7B0E5374438B2CA33D5FD3A111C36">
    <w:name w:val="F893E7B0E5374438B2CA33D5FD3A111C3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161E7F5F99341D4B91458157DB4634236">
    <w:name w:val="F161E7F5F99341D4B91458157DB4634236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CC0D72E525DB424A8D3CAFC4D96364C436">
    <w:name w:val="CC0D72E525DB424A8D3CAFC4D96364C436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868C26ED99134D24A7748FF6A0BBCB7636">
    <w:name w:val="868C26ED99134D24A7748FF6A0BBCB763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9E88667D8554EE887D09C38F7B38F4D36">
    <w:name w:val="09E88667D8554EE887D09C38F7B38F4D3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344C31EF2F948C3A07767125E0BDD8B36">
    <w:name w:val="0344C31EF2F948C3A07767125E0BDD8B36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9F9E8C20E1544091AD791C937A28205E36">
    <w:name w:val="9F9E8C20E1544091AD791C937A28205E36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687F7680172340E3BED7F25B9EC3153B36">
    <w:name w:val="687F7680172340E3BED7F25B9EC3153B3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3326C30BDE4C4A7CB2D9AE99EE8F651636">
    <w:name w:val="3326C30BDE4C4A7CB2D9AE99EE8F65163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70097B22822D4B289AC84413F6BD034D36">
    <w:name w:val="70097B22822D4B289AC84413F6BD034D36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236EDBA2611E4AD784D435263D6BCE7836">
    <w:name w:val="236EDBA2611E4AD784D435263D6BCE7836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C711FAA53F674B2EB63A8F7604B2B79E36">
    <w:name w:val="C711FAA53F674B2EB63A8F7604B2B79E3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170295EFADAB421E853E3DFE4DECA0C736">
    <w:name w:val="170295EFADAB421E853E3DFE4DECA0C73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55F9E4484D79425DB0CE995FC5FCC07A36">
    <w:name w:val="55F9E4484D79425DB0CE995FC5FCC07A36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D46B0C0B6B6B435BB5793DB35D9E612636">
    <w:name w:val="D46B0C0B6B6B435BB5793DB35D9E612636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694160A9A93740E6AF5273C25592788B">
    <w:name w:val="694160A9A93740E6AF5273C25592788B"/>
  </w:style>
  <w:style w:type="paragraph" w:customStyle="1" w:styleId="0A7B255FC62C493A8A9BBBC58E19925E">
    <w:name w:val="0A7B255FC62C493A8A9BBBC58E19925E"/>
  </w:style>
  <w:style w:type="paragraph" w:customStyle="1" w:styleId="4F1C91E9E5B145DCA9344B60A4507414">
    <w:name w:val="4F1C91E9E5B145DCA9344B60A4507414"/>
  </w:style>
  <w:style w:type="paragraph" w:customStyle="1" w:styleId="5C82487369F8417087A8FE5E24A956D9">
    <w:name w:val="5C82487369F8417087A8FE5E24A956D9"/>
  </w:style>
  <w:style w:type="paragraph" w:customStyle="1" w:styleId="AE966F0CCD8C4C649FD5C4234DFA686E">
    <w:name w:val="AE966F0CCD8C4C649FD5C4234DFA686E"/>
  </w:style>
  <w:style w:type="paragraph" w:customStyle="1" w:styleId="22A13E87DA3643A0A776DA6B472B689D">
    <w:name w:val="22A13E87DA3643A0A776DA6B472B689D"/>
  </w:style>
  <w:style w:type="paragraph" w:customStyle="1" w:styleId="62AF75E28B26456384557166DA551ADC">
    <w:name w:val="62AF75E28B26456384557166DA551ADC"/>
  </w:style>
  <w:style w:type="paragraph" w:customStyle="1" w:styleId="1D8DB86FFBBE43848DD6CC6461306CB5">
    <w:name w:val="1D8DB86FFBBE43848DD6CC6461306CB5"/>
  </w:style>
  <w:style w:type="paragraph" w:customStyle="1" w:styleId="E129278F35444DD0A534308303E488E65">
    <w:name w:val="E129278F35444DD0A534308303E488E6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A2FCDE2D78AB42899206C1C5B7D7BD3E5">
    <w:name w:val="A2FCDE2D78AB42899206C1C5B7D7BD3E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5D10210FB1FB45E9B8564D1F3A46D6FD5">
    <w:name w:val="5D10210FB1FB45E9B8564D1F3A46D6FD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6537436C344A4BC69723F3E31B327A105">
    <w:name w:val="6537436C344A4BC69723F3E31B327A10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EDFEA10D207844209FE30ED66DF464C15">
    <w:name w:val="EDFEA10D207844209FE30ED66DF464C1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B6C8EE893ECC47D282E3E431E59B30B537">
    <w:name w:val="B6C8EE893ECC47D282E3E431E59B30B53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8C724AB474849DB8AAFC68766DB3D5537">
    <w:name w:val="08C724AB474849DB8AAFC68766DB3D5537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50C5E2536C7C41E9B45C2F2742BA900F3">
    <w:name w:val="50C5E2536C7C41E9B45C2F2742BA900F3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83B0C8B1C1A64AF9BA61E341FD790ECF37">
    <w:name w:val="83B0C8B1C1A64AF9BA61E341FD790ECF37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0A7B255FC62C493A8A9BBBC58E19925E1">
    <w:name w:val="0A7B255FC62C493A8A9BBBC58E19925E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4F1C91E9E5B145DCA9344B60A45074141">
    <w:name w:val="4F1C91E9E5B145DCA9344B60A4507414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5C82487369F8417087A8FE5E24A956D91">
    <w:name w:val="5C82487369F8417087A8FE5E24A956D91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22A13E87DA3643A0A776DA6B472B689D1">
    <w:name w:val="22A13E87DA3643A0A776DA6B472B689D1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1D8DB86FFBBE43848DD6CC6461306CB51">
    <w:name w:val="1D8DB86FFBBE43848DD6CC6461306CB51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69E9E251E0F54AE3B9EEE591EE350EB137">
    <w:name w:val="69E9E251E0F54AE3B9EEE591EE350EB13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893E7B0E5374438B2CA33D5FD3A111C37">
    <w:name w:val="F893E7B0E5374438B2CA33D5FD3A111C3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161E7F5F99341D4B91458157DB4634237">
    <w:name w:val="F161E7F5F99341D4B91458157DB4634237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CC0D72E525DB424A8D3CAFC4D96364C437">
    <w:name w:val="CC0D72E525DB424A8D3CAFC4D96364C437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868C26ED99134D24A7748FF6A0BBCB7637">
    <w:name w:val="868C26ED99134D24A7748FF6A0BBCB763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9E88667D8554EE887D09C38F7B38F4D37">
    <w:name w:val="09E88667D8554EE887D09C38F7B38F4D3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344C31EF2F948C3A07767125E0BDD8B37">
    <w:name w:val="0344C31EF2F948C3A07767125E0BDD8B37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9F9E8C20E1544091AD791C937A28205E37">
    <w:name w:val="9F9E8C20E1544091AD791C937A28205E37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687F7680172340E3BED7F25B9EC3153B37">
    <w:name w:val="687F7680172340E3BED7F25B9EC3153B3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3326C30BDE4C4A7CB2D9AE99EE8F651637">
    <w:name w:val="3326C30BDE4C4A7CB2D9AE99EE8F65163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70097B22822D4B289AC84413F6BD034D37">
    <w:name w:val="70097B22822D4B289AC84413F6BD034D37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236EDBA2611E4AD784D435263D6BCE7837">
    <w:name w:val="236EDBA2611E4AD784D435263D6BCE7837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C711FAA53F674B2EB63A8F7604B2B79E37">
    <w:name w:val="C711FAA53F674B2EB63A8F7604B2B79E3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170295EFADAB421E853E3DFE4DECA0C737">
    <w:name w:val="170295EFADAB421E853E3DFE4DECA0C73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55F9E4484D79425DB0CE995FC5FCC07A37">
    <w:name w:val="55F9E4484D79425DB0CE995FC5FCC07A37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D46B0C0B6B6B435BB5793DB35D9E612637">
    <w:name w:val="D46B0C0B6B6B435BB5793DB35D9E612637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E129278F35444DD0A534308303E488E66">
    <w:name w:val="E129278F35444DD0A534308303E488E6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A2FCDE2D78AB42899206C1C5B7D7BD3E6">
    <w:name w:val="A2FCDE2D78AB42899206C1C5B7D7BD3E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5D10210FB1FB45E9B8564D1F3A46D6FD6">
    <w:name w:val="5D10210FB1FB45E9B8564D1F3A46D6FD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6537436C344A4BC69723F3E31B327A106">
    <w:name w:val="6537436C344A4BC69723F3E31B327A10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EDFEA10D207844209FE30ED66DF464C16">
    <w:name w:val="EDFEA10D207844209FE30ED66DF464C1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B6C8EE893ECC47D282E3E431E59B30B538">
    <w:name w:val="B6C8EE893ECC47D282E3E431E59B30B53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8C724AB474849DB8AAFC68766DB3D5538">
    <w:name w:val="08C724AB474849DB8AAFC68766DB3D5538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50C5E2536C7C41E9B45C2F2742BA900F4">
    <w:name w:val="50C5E2536C7C41E9B45C2F2742BA900F4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83B0C8B1C1A64AF9BA61E341FD790ECF38">
    <w:name w:val="83B0C8B1C1A64AF9BA61E341FD790ECF38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0A7B255FC62C493A8A9BBBC58E19925E2">
    <w:name w:val="0A7B255FC62C493A8A9BBBC58E19925E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4F1C91E9E5B145DCA9344B60A45074142">
    <w:name w:val="4F1C91E9E5B145DCA9344B60A4507414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5C82487369F8417087A8FE5E24A956D92">
    <w:name w:val="5C82487369F8417087A8FE5E24A956D92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22A13E87DA3643A0A776DA6B472B689D2">
    <w:name w:val="22A13E87DA3643A0A776DA6B472B689D2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1D8DB86FFBBE43848DD6CC6461306CB52">
    <w:name w:val="1D8DB86FFBBE43848DD6CC6461306CB52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69E9E251E0F54AE3B9EEE591EE350EB138">
    <w:name w:val="69E9E251E0F54AE3B9EEE591EE350EB13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893E7B0E5374438B2CA33D5FD3A111C38">
    <w:name w:val="F893E7B0E5374438B2CA33D5FD3A111C3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161E7F5F99341D4B91458157DB4634238">
    <w:name w:val="F161E7F5F99341D4B91458157DB4634238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CC0D72E525DB424A8D3CAFC4D96364C438">
    <w:name w:val="CC0D72E525DB424A8D3CAFC4D96364C438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868C26ED99134D24A7748FF6A0BBCB7638">
    <w:name w:val="868C26ED99134D24A7748FF6A0BBCB763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9E88667D8554EE887D09C38F7B38F4D38">
    <w:name w:val="09E88667D8554EE887D09C38F7B38F4D3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344C31EF2F948C3A07767125E0BDD8B38">
    <w:name w:val="0344C31EF2F948C3A07767125E0BDD8B38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9F9E8C20E1544091AD791C937A28205E38">
    <w:name w:val="9F9E8C20E1544091AD791C937A28205E38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687F7680172340E3BED7F25B9EC3153B38">
    <w:name w:val="687F7680172340E3BED7F25B9EC3153B3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3326C30BDE4C4A7CB2D9AE99EE8F651638">
    <w:name w:val="3326C30BDE4C4A7CB2D9AE99EE8F65163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70097B22822D4B289AC84413F6BD034D38">
    <w:name w:val="70097B22822D4B289AC84413F6BD034D38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236EDBA2611E4AD784D435263D6BCE7838">
    <w:name w:val="236EDBA2611E4AD784D435263D6BCE7838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C711FAA53F674B2EB63A8F7604B2B79E38">
    <w:name w:val="C711FAA53F674B2EB63A8F7604B2B79E3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170295EFADAB421E853E3DFE4DECA0C738">
    <w:name w:val="170295EFADAB421E853E3DFE4DECA0C73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55F9E4484D79425DB0CE995FC5FCC07A38">
    <w:name w:val="55F9E4484D79425DB0CE995FC5FCC07A38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D46B0C0B6B6B435BB5793DB35D9E612638">
    <w:name w:val="D46B0C0B6B6B435BB5793DB35D9E612638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E129278F35444DD0A534308303E488E67">
    <w:name w:val="E129278F35444DD0A534308303E488E6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A2FCDE2D78AB42899206C1C5B7D7BD3E7">
    <w:name w:val="A2FCDE2D78AB42899206C1C5B7D7BD3E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5D10210FB1FB45E9B8564D1F3A46D6FD7">
    <w:name w:val="5D10210FB1FB45E9B8564D1F3A46D6FD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6537436C344A4BC69723F3E31B327A107">
    <w:name w:val="6537436C344A4BC69723F3E31B327A10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EDFEA10D207844209FE30ED66DF464C17">
    <w:name w:val="EDFEA10D207844209FE30ED66DF464C1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B6C8EE893ECC47D282E3E431E59B30B539">
    <w:name w:val="B6C8EE893ECC47D282E3E431E59B30B53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8C724AB474849DB8AAFC68766DB3D5539">
    <w:name w:val="08C724AB474849DB8AAFC68766DB3D5539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50C5E2536C7C41E9B45C2F2742BA900F5">
    <w:name w:val="50C5E2536C7C41E9B45C2F2742BA900F5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83B0C8B1C1A64AF9BA61E341FD790ECF39">
    <w:name w:val="83B0C8B1C1A64AF9BA61E341FD790ECF39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0A7B255FC62C493A8A9BBBC58E19925E3">
    <w:name w:val="0A7B255FC62C493A8A9BBBC58E19925E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4F1C91E9E5B145DCA9344B60A45074143">
    <w:name w:val="4F1C91E9E5B145DCA9344B60A4507414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5C82487369F8417087A8FE5E24A956D93">
    <w:name w:val="5C82487369F8417087A8FE5E24A956D93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22A13E87DA3643A0A776DA6B472B689D3">
    <w:name w:val="22A13E87DA3643A0A776DA6B472B689D3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1D8DB86FFBBE43848DD6CC6461306CB53">
    <w:name w:val="1D8DB86FFBBE43848DD6CC6461306CB53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69E9E251E0F54AE3B9EEE591EE350EB139">
    <w:name w:val="69E9E251E0F54AE3B9EEE591EE350EB13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893E7B0E5374438B2CA33D5FD3A111C39">
    <w:name w:val="F893E7B0E5374438B2CA33D5FD3A111C3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161E7F5F99341D4B91458157DB4634239">
    <w:name w:val="F161E7F5F99341D4B91458157DB4634239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CC0D72E525DB424A8D3CAFC4D96364C439">
    <w:name w:val="CC0D72E525DB424A8D3CAFC4D96364C439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868C26ED99134D24A7748FF6A0BBCB7639">
    <w:name w:val="868C26ED99134D24A7748FF6A0BBCB763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9E88667D8554EE887D09C38F7B38F4D39">
    <w:name w:val="09E88667D8554EE887D09C38F7B38F4D3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344C31EF2F948C3A07767125E0BDD8B39">
    <w:name w:val="0344C31EF2F948C3A07767125E0BDD8B39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9F9E8C20E1544091AD791C937A28205E39">
    <w:name w:val="9F9E8C20E1544091AD791C937A28205E39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687F7680172340E3BED7F25B9EC3153B39">
    <w:name w:val="687F7680172340E3BED7F25B9EC3153B3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3326C30BDE4C4A7CB2D9AE99EE8F651639">
    <w:name w:val="3326C30BDE4C4A7CB2D9AE99EE8F65163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70097B22822D4B289AC84413F6BD034D39">
    <w:name w:val="70097B22822D4B289AC84413F6BD034D39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236EDBA2611E4AD784D435263D6BCE7839">
    <w:name w:val="236EDBA2611E4AD784D435263D6BCE7839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C711FAA53F674B2EB63A8F7604B2B79E39">
    <w:name w:val="C711FAA53F674B2EB63A8F7604B2B79E3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170295EFADAB421E853E3DFE4DECA0C739">
    <w:name w:val="170295EFADAB421E853E3DFE4DECA0C73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55F9E4484D79425DB0CE995FC5FCC07A39">
    <w:name w:val="55F9E4484D79425DB0CE995FC5FCC07A39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D46B0C0B6B6B435BB5793DB35D9E612639">
    <w:name w:val="D46B0C0B6B6B435BB5793DB35D9E612639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E129278F35444DD0A534308303E488E68">
    <w:name w:val="E129278F35444DD0A534308303E488E6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A2FCDE2D78AB42899206C1C5B7D7BD3E8">
    <w:name w:val="A2FCDE2D78AB42899206C1C5B7D7BD3E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5D10210FB1FB45E9B8564D1F3A46D6FD8">
    <w:name w:val="5D10210FB1FB45E9B8564D1F3A46D6FD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6537436C344A4BC69723F3E31B327A108">
    <w:name w:val="6537436C344A4BC69723F3E31B327A10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EDFEA10D207844209FE30ED66DF464C18">
    <w:name w:val="EDFEA10D207844209FE30ED66DF464C1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B6C8EE893ECC47D282E3E431E59B30B540">
    <w:name w:val="B6C8EE893ECC47D282E3E431E59B30B54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8C724AB474849DB8AAFC68766DB3D5540">
    <w:name w:val="08C724AB474849DB8AAFC68766DB3D5540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50C5E2536C7C41E9B45C2F2742BA900F6">
    <w:name w:val="50C5E2536C7C41E9B45C2F2742BA900F6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64EB27F77CFA49DEB4B06593CC274D61">
    <w:name w:val="64EB27F77CFA49DEB4B06593CC274D61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83B0C8B1C1A64AF9BA61E341FD790ECF40">
    <w:name w:val="83B0C8B1C1A64AF9BA61E341FD790ECF40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0A7B255FC62C493A8A9BBBC58E19925E4">
    <w:name w:val="0A7B255FC62C493A8A9BBBC58E19925E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4F1C91E9E5B145DCA9344B60A45074144">
    <w:name w:val="4F1C91E9E5B145DCA9344B60A4507414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5C82487369F8417087A8FE5E24A956D94">
    <w:name w:val="5C82487369F8417087A8FE5E24A956D94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22A13E87DA3643A0A776DA6B472B689D4">
    <w:name w:val="22A13E87DA3643A0A776DA6B472B689D4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1D8DB86FFBBE43848DD6CC6461306CB54">
    <w:name w:val="1D8DB86FFBBE43848DD6CC6461306CB54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69E9E251E0F54AE3B9EEE591EE350EB140">
    <w:name w:val="69E9E251E0F54AE3B9EEE591EE350EB14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893E7B0E5374438B2CA33D5FD3A111C40">
    <w:name w:val="F893E7B0E5374438B2CA33D5FD3A111C4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161E7F5F99341D4B91458157DB4634240">
    <w:name w:val="F161E7F5F99341D4B91458157DB4634240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CC0D72E525DB424A8D3CAFC4D96364C440">
    <w:name w:val="CC0D72E525DB424A8D3CAFC4D96364C440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868C26ED99134D24A7748FF6A0BBCB7640">
    <w:name w:val="868C26ED99134D24A7748FF6A0BBCB764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9E88667D8554EE887D09C38F7B38F4D40">
    <w:name w:val="09E88667D8554EE887D09C38F7B38F4D4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344C31EF2F948C3A07767125E0BDD8B40">
    <w:name w:val="0344C31EF2F948C3A07767125E0BDD8B40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9F9E8C20E1544091AD791C937A28205E40">
    <w:name w:val="9F9E8C20E1544091AD791C937A28205E40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687F7680172340E3BED7F25B9EC3153B40">
    <w:name w:val="687F7680172340E3BED7F25B9EC3153B4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3326C30BDE4C4A7CB2D9AE99EE8F651640">
    <w:name w:val="3326C30BDE4C4A7CB2D9AE99EE8F65164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70097B22822D4B289AC84413F6BD034D40">
    <w:name w:val="70097B22822D4B289AC84413F6BD034D40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236EDBA2611E4AD784D435263D6BCE7840">
    <w:name w:val="236EDBA2611E4AD784D435263D6BCE7840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C711FAA53F674B2EB63A8F7604B2B79E40">
    <w:name w:val="C711FAA53F674B2EB63A8F7604B2B79E4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170295EFADAB421E853E3DFE4DECA0C740">
    <w:name w:val="170295EFADAB421E853E3DFE4DECA0C74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55F9E4484D79425DB0CE995FC5FCC07A40">
    <w:name w:val="55F9E4484D79425DB0CE995FC5FCC07A40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D46B0C0B6B6B435BB5793DB35D9E612640">
    <w:name w:val="D46B0C0B6B6B435BB5793DB35D9E612640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B566105397AE4B39953814EEC56341EB">
    <w:name w:val="B566105397AE4B39953814EEC56341EB"/>
  </w:style>
  <w:style w:type="paragraph" w:customStyle="1" w:styleId="0598CA057E134DBEB0391B000F308567">
    <w:name w:val="0598CA057E134DBEB0391B000F308567"/>
  </w:style>
  <w:style w:type="paragraph" w:customStyle="1" w:styleId="5B74CAEE7F6645FBA706BFD4DEA0348D">
    <w:name w:val="5B74CAEE7F6645FBA706BFD4DEA0348D"/>
  </w:style>
  <w:style w:type="paragraph" w:customStyle="1" w:styleId="3E08655B376841F7976202215608BD1C">
    <w:name w:val="3E08655B376841F7976202215608BD1C"/>
  </w:style>
  <w:style w:type="paragraph" w:customStyle="1" w:styleId="ADC90A3B3B8840A7A4BEBE1CB8A3B974">
    <w:name w:val="ADC90A3B3B8840A7A4BEBE1CB8A3B974"/>
  </w:style>
  <w:style w:type="paragraph" w:customStyle="1" w:styleId="CBE614FDE13842D189F239827A155BD5">
    <w:name w:val="CBE614FDE13842D189F239827A155BD5"/>
  </w:style>
  <w:style w:type="paragraph" w:customStyle="1" w:styleId="8883CBF37E044DF7B3E22CCC11AA52A1">
    <w:name w:val="8883CBF37E044DF7B3E22CCC11AA52A1"/>
  </w:style>
  <w:style w:type="paragraph" w:customStyle="1" w:styleId="BD6EE6F8BDDE45BC804D9A99D92348BF">
    <w:name w:val="BD6EE6F8BDDE45BC804D9A99D92348BF"/>
  </w:style>
  <w:style w:type="paragraph" w:customStyle="1" w:styleId="B475C640842A4F0B944CB7E09271C3D5">
    <w:name w:val="B475C640842A4F0B944CB7E09271C3D5"/>
  </w:style>
  <w:style w:type="paragraph" w:customStyle="1" w:styleId="6809B6D77FA74D74B98DF21B58D05E04">
    <w:name w:val="6809B6D77FA74D74B98DF21B58D05E04"/>
  </w:style>
  <w:style w:type="paragraph" w:customStyle="1" w:styleId="B48E8EEE1DB54B78B8042F817AD176A4">
    <w:name w:val="B48E8EEE1DB54B78B8042F817AD176A4"/>
  </w:style>
  <w:style w:type="paragraph" w:customStyle="1" w:styleId="0B8780BD610B41F6A51964EB2DC9A446">
    <w:name w:val="0B8780BD610B41F6A51964EB2DC9A446"/>
  </w:style>
  <w:style w:type="paragraph" w:customStyle="1" w:styleId="85E9897857A04BF1A5D317309DD1A474">
    <w:name w:val="85E9897857A04BF1A5D317309DD1A474"/>
  </w:style>
  <w:style w:type="paragraph" w:customStyle="1" w:styleId="BE6E763E3FD441B5A1F8C9F4BA940D51">
    <w:name w:val="BE6E763E3FD441B5A1F8C9F4BA940D51"/>
  </w:style>
  <w:style w:type="paragraph" w:customStyle="1" w:styleId="97FFAB0C331C446B8BB93B1269AD79C2">
    <w:name w:val="97FFAB0C331C446B8BB93B1269AD79C2"/>
  </w:style>
  <w:style w:type="paragraph" w:customStyle="1" w:styleId="4B457A26BE5940B3B88A48EFC6212174">
    <w:name w:val="4B457A26BE5940B3B88A48EFC6212174"/>
  </w:style>
  <w:style w:type="paragraph" w:customStyle="1" w:styleId="C815B71074E64DEF852AF9D616B0D02D">
    <w:name w:val="C815B71074E64DEF852AF9D616B0D02D"/>
  </w:style>
  <w:style w:type="paragraph" w:customStyle="1" w:styleId="8BB128007D3040539AD234D9DE1144B4">
    <w:name w:val="8BB128007D3040539AD234D9DE1144B4"/>
  </w:style>
  <w:style w:type="paragraph" w:customStyle="1" w:styleId="A5F096A90AA342F88A277DD43BF3B21D">
    <w:name w:val="A5F096A90AA342F88A277DD43BF3B21D"/>
  </w:style>
  <w:style w:type="paragraph" w:customStyle="1" w:styleId="F938B0FE1C7B474A8B899D20EBD64655">
    <w:name w:val="F938B0FE1C7B474A8B899D20EBD64655"/>
  </w:style>
  <w:style w:type="paragraph" w:customStyle="1" w:styleId="4772D407DAF14A83A3419DAB8BF615B5">
    <w:name w:val="4772D407DAF14A83A3419DAB8BF615B5"/>
  </w:style>
  <w:style w:type="paragraph" w:customStyle="1" w:styleId="DA7A7E95F5FB40E28DF99F76EFA07CF3">
    <w:name w:val="DA7A7E95F5FB40E28DF99F76EFA07CF3"/>
  </w:style>
  <w:style w:type="paragraph" w:customStyle="1" w:styleId="4ABCE2D4EA514CED975474ECDF308157">
    <w:name w:val="4ABCE2D4EA514CED975474ECDF308157"/>
  </w:style>
  <w:style w:type="paragraph" w:customStyle="1" w:styleId="31BA200DBDD44020B9A30BA82E5BE9D9">
    <w:name w:val="31BA200DBDD44020B9A30BA82E5BE9D9"/>
  </w:style>
  <w:style w:type="paragraph" w:customStyle="1" w:styleId="ECBCC37E789D475193F3DECEF9CC738D">
    <w:name w:val="ECBCC37E789D475193F3DECEF9CC738D"/>
  </w:style>
  <w:style w:type="paragraph" w:customStyle="1" w:styleId="51F4DE1B8F1F471BAFDE71749480A51B">
    <w:name w:val="51F4DE1B8F1F471BAFDE71749480A51B"/>
  </w:style>
  <w:style w:type="paragraph" w:customStyle="1" w:styleId="F8E17184C4DC4FEE8360A78000A695CC">
    <w:name w:val="F8E17184C4DC4FEE8360A78000A695CC"/>
  </w:style>
  <w:style w:type="paragraph" w:customStyle="1" w:styleId="A46163EDD6E843F6A55730374FE4DD20">
    <w:name w:val="A46163EDD6E843F6A55730374FE4DD20"/>
  </w:style>
  <w:style w:type="paragraph" w:customStyle="1" w:styleId="13C774F455D6437B9581E92CFBB2ED1C">
    <w:name w:val="13C774F455D6437B9581E92CFBB2ED1C"/>
  </w:style>
  <w:style w:type="paragraph" w:customStyle="1" w:styleId="E129278F35444DD0A534308303E488E69">
    <w:name w:val="E129278F35444DD0A534308303E488E6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A2FCDE2D78AB42899206C1C5B7D7BD3E9">
    <w:name w:val="A2FCDE2D78AB42899206C1C5B7D7BD3E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5D10210FB1FB45E9B8564D1F3A46D6FD9">
    <w:name w:val="5D10210FB1FB45E9B8564D1F3A46D6FD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6537436C344A4BC69723F3E31B327A109">
    <w:name w:val="6537436C344A4BC69723F3E31B327A10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EDFEA10D207844209FE30ED66DF464C19">
    <w:name w:val="EDFEA10D207844209FE30ED66DF464C1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6809B6D77FA74D74B98DF21B58D05E041">
    <w:name w:val="6809B6D77FA74D74B98DF21B58D05E04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B48E8EEE1DB54B78B8042F817AD176A41">
    <w:name w:val="B48E8EEE1DB54B78B8042F817AD176A4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B8780BD610B41F6A51964EB2DC9A4461">
    <w:name w:val="0B8780BD610B41F6A51964EB2DC9A4461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BE6E763E3FD441B5A1F8C9F4BA940D511">
    <w:name w:val="BE6E763E3FD441B5A1F8C9F4BA940D511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31BA200DBDD44020B9A30BA82E5BE9D91">
    <w:name w:val="31BA200DBDD44020B9A30BA82E5BE9D9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ECBCC37E789D475193F3DECEF9CC738D1">
    <w:name w:val="ECBCC37E789D475193F3DECEF9CC738D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51F4DE1B8F1F471BAFDE71749480A51B1">
    <w:name w:val="51F4DE1B8F1F471BAFDE71749480A51B1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A46163EDD6E843F6A55730374FE4DD201">
    <w:name w:val="A46163EDD6E843F6A55730374FE4DD201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868C26ED99134D24A7748FF6A0BBCB7641">
    <w:name w:val="868C26ED99134D24A7748FF6A0BBCB764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9E88667D8554EE887D09C38F7B38F4D41">
    <w:name w:val="09E88667D8554EE887D09C38F7B38F4D4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344C31EF2F948C3A07767125E0BDD8B41">
    <w:name w:val="0344C31EF2F948C3A07767125E0BDD8B41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9F9E8C20E1544091AD791C937A28205E41">
    <w:name w:val="9F9E8C20E1544091AD791C937A28205E41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687F7680172340E3BED7F25B9EC3153B41">
    <w:name w:val="687F7680172340E3BED7F25B9EC3153B4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3326C30BDE4C4A7CB2D9AE99EE8F651641">
    <w:name w:val="3326C30BDE4C4A7CB2D9AE99EE8F65164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70097B22822D4B289AC84413F6BD034D41">
    <w:name w:val="70097B22822D4B289AC84413F6BD034D41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236EDBA2611E4AD784D435263D6BCE7841">
    <w:name w:val="236EDBA2611E4AD784D435263D6BCE7841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C711FAA53F674B2EB63A8F7604B2B79E41">
    <w:name w:val="C711FAA53F674B2EB63A8F7604B2B79E4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170295EFADAB421E853E3DFE4DECA0C741">
    <w:name w:val="170295EFADAB421E853E3DFE4DECA0C74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55F9E4484D79425DB0CE995FC5FCC07A41">
    <w:name w:val="55F9E4484D79425DB0CE995FC5FCC07A41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D46B0C0B6B6B435BB5793DB35D9E612641">
    <w:name w:val="D46B0C0B6B6B435BB5793DB35D9E612641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7DF66E11212B4EC685BF360CC6F429CD">
    <w:name w:val="7DF66E11212B4EC685BF360CC6F429CD"/>
  </w:style>
  <w:style w:type="paragraph" w:customStyle="1" w:styleId="A3E6B93AF05F4F5881C83CEA1B158DCD">
    <w:name w:val="A3E6B93AF05F4F5881C83CEA1B158DCD"/>
  </w:style>
  <w:style w:type="paragraph" w:customStyle="1" w:styleId="FBF9EFC59C734B408EB1A0389DC9A54B">
    <w:name w:val="FBF9EFC59C734B408EB1A0389DC9A54B"/>
  </w:style>
  <w:style w:type="paragraph" w:customStyle="1" w:styleId="C2EEC1EDAB5E4755BA9484A9C61B6122">
    <w:name w:val="C2EEC1EDAB5E4755BA9484A9C61B6122"/>
  </w:style>
  <w:style w:type="paragraph" w:customStyle="1" w:styleId="C7C26DF6867E48428F200F22F870B654">
    <w:name w:val="C7C26DF6867E48428F200F22F870B654"/>
  </w:style>
  <w:style w:type="paragraph" w:customStyle="1" w:styleId="651BBF4AA6014163B20FE42C10AAB412">
    <w:name w:val="651BBF4AA6014163B20FE42C10AAB412"/>
  </w:style>
  <w:style w:type="paragraph" w:customStyle="1" w:styleId="E129278F35444DD0A534308303E488E610">
    <w:name w:val="E129278F35444DD0A534308303E488E61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A2FCDE2D78AB42899206C1C5B7D7BD3E10">
    <w:name w:val="A2FCDE2D78AB42899206C1C5B7D7BD3E1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5D10210FB1FB45E9B8564D1F3A46D6FD10">
    <w:name w:val="5D10210FB1FB45E9B8564D1F3A46D6FD1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6537436C344A4BC69723F3E31B327A1010">
    <w:name w:val="6537436C344A4BC69723F3E31B327A101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EDFEA10D207844209FE30ED66DF464C110">
    <w:name w:val="EDFEA10D207844209FE30ED66DF464C11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6809B6D77FA74D74B98DF21B58D05E042">
    <w:name w:val="6809B6D77FA74D74B98DF21B58D05E04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B48E8EEE1DB54B78B8042F817AD176A42">
    <w:name w:val="B48E8EEE1DB54B78B8042F817AD176A4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B8780BD610B41F6A51964EB2DC9A4462">
    <w:name w:val="0B8780BD610B41F6A51964EB2DC9A4462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BE6E763E3FD441B5A1F8C9F4BA940D512">
    <w:name w:val="BE6E763E3FD441B5A1F8C9F4BA940D512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51F4DE1B8F1F471BAFDE71749480A51B2">
    <w:name w:val="51F4DE1B8F1F471BAFDE71749480A51B2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A46163EDD6E843F6A55730374FE4DD202">
    <w:name w:val="A46163EDD6E843F6A55730374FE4DD202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FBF9EFC59C734B408EB1A0389DC9A54B1">
    <w:name w:val="FBF9EFC59C734B408EB1A0389DC9A54B1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C2EEC1EDAB5E4755BA9484A9C61B61221">
    <w:name w:val="C2EEC1EDAB5E4755BA9484A9C61B61221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C7C26DF6867E48428F200F22F870B6541">
    <w:name w:val="C7C26DF6867E48428F200F22F870B6541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651BBF4AA6014163B20FE42C10AAB4121">
    <w:name w:val="651BBF4AA6014163B20FE42C10AAB4121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868C26ED99134D24A7748FF6A0BBCB7642">
    <w:name w:val="868C26ED99134D24A7748FF6A0BBCB764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9E88667D8554EE887D09C38F7B38F4D42">
    <w:name w:val="09E88667D8554EE887D09C38F7B38F4D4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344C31EF2F948C3A07767125E0BDD8B42">
    <w:name w:val="0344C31EF2F948C3A07767125E0BDD8B42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9F9E8C20E1544091AD791C937A28205E42">
    <w:name w:val="9F9E8C20E1544091AD791C937A28205E42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687F7680172340E3BED7F25B9EC3153B42">
    <w:name w:val="687F7680172340E3BED7F25B9EC3153B4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3326C30BDE4C4A7CB2D9AE99EE8F651642">
    <w:name w:val="3326C30BDE4C4A7CB2D9AE99EE8F65164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70097B22822D4B289AC84413F6BD034D42">
    <w:name w:val="70097B22822D4B289AC84413F6BD034D42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236EDBA2611E4AD784D435263D6BCE7842">
    <w:name w:val="236EDBA2611E4AD784D435263D6BCE7842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C711FAA53F674B2EB63A8F7604B2B79E42">
    <w:name w:val="C711FAA53F674B2EB63A8F7604B2B79E4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170295EFADAB421E853E3DFE4DECA0C742">
    <w:name w:val="170295EFADAB421E853E3DFE4DECA0C74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55F9E4484D79425DB0CE995FC5FCC07A42">
    <w:name w:val="55F9E4484D79425DB0CE995FC5FCC07A42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D46B0C0B6B6B435BB5793DB35D9E612642">
    <w:name w:val="D46B0C0B6B6B435BB5793DB35D9E612642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EE1B2BC4CEB94DF4B19728065882FBD1">
    <w:name w:val="EE1B2BC4CEB94DF4B19728065882FBD1"/>
  </w:style>
  <w:style w:type="paragraph" w:customStyle="1" w:styleId="8CBDBBC115E446358F87CBDC65777360">
    <w:name w:val="8CBDBBC115E446358F87CBDC65777360"/>
  </w:style>
  <w:style w:type="paragraph" w:customStyle="1" w:styleId="5D973CB25AFA477DBD46D7249A37E041">
    <w:name w:val="5D973CB25AFA477DBD46D7249A37E041"/>
  </w:style>
  <w:style w:type="paragraph" w:customStyle="1" w:styleId="F9DD82054BDD43E38D5B1A48FF1207FA">
    <w:name w:val="F9DD82054BDD43E38D5B1A48FF1207FA"/>
  </w:style>
  <w:style w:type="paragraph" w:customStyle="1" w:styleId="9073133200C74C36A893F153854755E3">
    <w:name w:val="9073133200C74C36A893F153854755E3"/>
  </w:style>
  <w:style w:type="paragraph" w:customStyle="1" w:styleId="AAAADC0DB7814F5EA75C63EDA7688D39">
    <w:name w:val="AAAADC0DB7814F5EA75C63EDA7688D39"/>
  </w:style>
  <w:style w:type="paragraph" w:customStyle="1" w:styleId="5FC3C407B2E34873B098472E48A152D1">
    <w:name w:val="5FC3C407B2E34873B098472E48A152D1"/>
  </w:style>
  <w:style w:type="paragraph" w:customStyle="1" w:styleId="7085361FAB874144AA7A00EE88A1E02F">
    <w:name w:val="7085361FAB874144AA7A00EE88A1E02F"/>
  </w:style>
  <w:style w:type="paragraph" w:customStyle="1" w:styleId="B3C151D14BC143E6B85F99ACA220925D">
    <w:name w:val="B3C151D14BC143E6B85F99ACA220925D"/>
  </w:style>
  <w:style w:type="paragraph" w:customStyle="1" w:styleId="A524C2695F23404FBF145EE5E17C2CE3">
    <w:name w:val="A524C2695F23404FBF145EE5E17C2CE3"/>
  </w:style>
  <w:style w:type="paragraph" w:customStyle="1" w:styleId="30DFCAEE31E34B43B5C91E84824B8FEB">
    <w:name w:val="30DFCAEE31E34B43B5C91E84824B8FEB"/>
  </w:style>
  <w:style w:type="paragraph" w:customStyle="1" w:styleId="617937AE90794BFBABE2C6D17F992267">
    <w:name w:val="617937AE90794BFBABE2C6D17F992267"/>
  </w:style>
  <w:style w:type="paragraph" w:customStyle="1" w:styleId="4DAD47F638924869AC96E1E79D33C6D0">
    <w:name w:val="4DAD47F638924869AC96E1E79D33C6D0"/>
  </w:style>
  <w:style w:type="paragraph" w:customStyle="1" w:styleId="5E1451D907C04A47950FDFB6EEBCC6AF">
    <w:name w:val="5E1451D907C04A47950FDFB6EEBCC6AF"/>
  </w:style>
  <w:style w:type="paragraph" w:customStyle="1" w:styleId="F2184CD4ADBE469E806B9E83BAEB275E">
    <w:name w:val="F2184CD4ADBE469E806B9E83BAEB275E"/>
  </w:style>
  <w:style w:type="paragraph" w:customStyle="1" w:styleId="174DF20EB5B84B0693BDE7867107A04A">
    <w:name w:val="174DF20EB5B84B0693BDE7867107A04A"/>
  </w:style>
  <w:style w:type="paragraph" w:customStyle="1" w:styleId="86C39411A86C4B4982F803F4A6E4C0F6">
    <w:name w:val="86C39411A86C4B4982F803F4A6E4C0F6"/>
  </w:style>
  <w:style w:type="paragraph" w:customStyle="1" w:styleId="2F32EEE2CEA54ED184AD8B6406531237">
    <w:name w:val="2F32EEE2CEA54ED184AD8B6406531237"/>
  </w:style>
  <w:style w:type="paragraph" w:customStyle="1" w:styleId="0F531AA9BCB849598C28142724B285CB">
    <w:name w:val="0F531AA9BCB849598C28142724B285CB"/>
  </w:style>
  <w:style w:type="paragraph" w:customStyle="1" w:styleId="906600810ECB45EBB00657660462F764">
    <w:name w:val="906600810ECB45EBB00657660462F764"/>
  </w:style>
  <w:style w:type="paragraph" w:customStyle="1" w:styleId="5D837102949E4385A6AAF385BB5F3FDA">
    <w:name w:val="5D837102949E4385A6AAF385BB5F3FDA"/>
  </w:style>
  <w:style w:type="paragraph" w:customStyle="1" w:styleId="EF52BBB568E641A79A60224085A74E41">
    <w:name w:val="EF52BBB568E641A79A60224085A74E41"/>
  </w:style>
  <w:style w:type="paragraph" w:customStyle="1" w:styleId="087819DD5A1C4D388C434FD4480964BC">
    <w:name w:val="087819DD5A1C4D388C434FD4480964BC"/>
  </w:style>
  <w:style w:type="paragraph" w:customStyle="1" w:styleId="E258981FF1C24686AB45919FBF1FAF78">
    <w:name w:val="E258981FF1C24686AB45919FBF1FAF78"/>
  </w:style>
  <w:style w:type="paragraph" w:customStyle="1" w:styleId="FC606015AA264EC4BE9252726E47E638">
    <w:name w:val="FC606015AA264EC4BE9252726E47E638"/>
  </w:style>
  <w:style w:type="paragraph" w:customStyle="1" w:styleId="1550E6A243D94C23A31ACDB0850A9F81">
    <w:name w:val="1550E6A243D94C23A31ACDB0850A9F81"/>
  </w:style>
  <w:style w:type="paragraph" w:customStyle="1" w:styleId="98E57D4F3F2E4A7CABC52BEF64541075">
    <w:name w:val="98E57D4F3F2E4A7CABC52BEF64541075"/>
  </w:style>
  <w:style w:type="paragraph" w:customStyle="1" w:styleId="3BF63AFCAE094BDDA82241E78BADABB8">
    <w:name w:val="3BF63AFCAE094BDDA82241E78BADABB8"/>
  </w:style>
  <w:style w:type="paragraph" w:customStyle="1" w:styleId="F2184CD4ADBE469E806B9E83BAEB275E1">
    <w:name w:val="F2184CD4ADBE469E806B9E83BAEB275E1"/>
    <w:pPr>
      <w:pBdr>
        <w:top w:val="dotted" w:sz="6" w:space="2" w:color="5B9BD5" w:themeColor="accent1"/>
      </w:pBdr>
      <w:spacing w:before="200" w:after="0" w:line="276" w:lineRule="auto"/>
      <w:outlineLvl w:val="3"/>
    </w:pPr>
    <w:rPr>
      <w:caps/>
      <w:color w:val="2E74B5" w:themeColor="accent1" w:themeShade="BF"/>
      <w:spacing w:val="10"/>
      <w:sz w:val="20"/>
      <w:szCs w:val="20"/>
      <w:lang w:val="en-US" w:eastAsia="ja-JP"/>
    </w:rPr>
  </w:style>
  <w:style w:type="paragraph" w:customStyle="1" w:styleId="86C39411A86C4B4982F803F4A6E4C0F61">
    <w:name w:val="86C39411A86C4B4982F803F4A6E4C0F61"/>
    <w:pPr>
      <w:pBdr>
        <w:top w:val="dotted" w:sz="6" w:space="2" w:color="5B9BD5" w:themeColor="accent1"/>
      </w:pBdr>
      <w:spacing w:before="200" w:after="0" w:line="276" w:lineRule="auto"/>
      <w:outlineLvl w:val="3"/>
    </w:pPr>
    <w:rPr>
      <w:caps/>
      <w:color w:val="2E74B5" w:themeColor="accent1" w:themeShade="BF"/>
      <w:spacing w:val="10"/>
      <w:sz w:val="20"/>
      <w:szCs w:val="20"/>
      <w:lang w:val="en-US" w:eastAsia="ja-JP"/>
    </w:rPr>
  </w:style>
  <w:style w:type="paragraph" w:customStyle="1" w:styleId="0F531AA9BCB849598C28142724B285CB1">
    <w:name w:val="0F531AA9BCB849598C28142724B285CB1"/>
    <w:pPr>
      <w:pBdr>
        <w:top w:val="dotted" w:sz="6" w:space="2" w:color="5B9BD5" w:themeColor="accent1"/>
      </w:pBdr>
      <w:spacing w:before="200" w:after="0" w:line="276" w:lineRule="auto"/>
      <w:outlineLvl w:val="3"/>
    </w:pPr>
    <w:rPr>
      <w:caps/>
      <w:color w:val="2E74B5" w:themeColor="accent1" w:themeShade="BF"/>
      <w:spacing w:val="10"/>
      <w:sz w:val="20"/>
      <w:szCs w:val="20"/>
      <w:lang w:val="en-US" w:eastAsia="ja-JP"/>
    </w:rPr>
  </w:style>
  <w:style w:type="paragraph" w:customStyle="1" w:styleId="5D837102949E4385A6AAF385BB5F3FDA1">
    <w:name w:val="5D837102949E4385A6AAF385BB5F3FDA1"/>
    <w:pPr>
      <w:pBdr>
        <w:top w:val="dotted" w:sz="6" w:space="2" w:color="5B9BD5" w:themeColor="accent1"/>
      </w:pBdr>
      <w:spacing w:before="200" w:after="0" w:line="276" w:lineRule="auto"/>
      <w:outlineLvl w:val="3"/>
    </w:pPr>
    <w:rPr>
      <w:caps/>
      <w:color w:val="2E74B5" w:themeColor="accent1" w:themeShade="BF"/>
      <w:spacing w:val="10"/>
      <w:sz w:val="20"/>
      <w:szCs w:val="20"/>
      <w:lang w:val="en-US" w:eastAsia="ja-JP"/>
    </w:rPr>
  </w:style>
  <w:style w:type="paragraph" w:customStyle="1" w:styleId="E129278F35444DD0A534308303E488E611">
    <w:name w:val="E129278F35444DD0A534308303E488E61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A2FCDE2D78AB42899206C1C5B7D7BD3E11">
    <w:name w:val="A2FCDE2D78AB42899206C1C5B7D7BD3E1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5D10210FB1FB45E9B8564D1F3A46D6FD11">
    <w:name w:val="5D10210FB1FB45E9B8564D1F3A46D6FD1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6537436C344A4BC69723F3E31B327A1011">
    <w:name w:val="6537436C344A4BC69723F3E31B327A101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EDFEA10D207844209FE30ED66DF464C111">
    <w:name w:val="EDFEA10D207844209FE30ED66DF464C11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B3C151D14BC143E6B85F99ACA220925D1">
    <w:name w:val="B3C151D14BC143E6B85F99ACA220925D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A524C2695F23404FBF145EE5E17C2CE31">
    <w:name w:val="A524C2695F23404FBF145EE5E17C2CE3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30DFCAEE31E34B43B5C91E84824B8FEB1">
    <w:name w:val="30DFCAEE31E34B43B5C91E84824B8FEB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617937AE90794BFBABE2C6D17F9922671">
    <w:name w:val="617937AE90794BFBABE2C6D17F992267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4DAD47F638924869AC96E1E79D33C6D01">
    <w:name w:val="4DAD47F638924869AC96E1E79D33C6D0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6809B6D77FA74D74B98DF21B58D05E043">
    <w:name w:val="6809B6D77FA74D74B98DF21B58D05E04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B48E8EEE1DB54B78B8042F817AD176A43">
    <w:name w:val="B48E8EEE1DB54B78B8042F817AD176A4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B8780BD610B41F6A51964EB2DC9A4463">
    <w:name w:val="0B8780BD610B41F6A51964EB2DC9A4463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BE6E763E3FD441B5A1F8C9F4BA940D513">
    <w:name w:val="BE6E763E3FD441B5A1F8C9F4BA940D513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8CBDBBC115E446358F87CBDC657773601">
    <w:name w:val="8CBDBBC115E446358F87CBDC65777360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5D973CB25AFA477DBD46D7249A37E0411">
    <w:name w:val="5D973CB25AFA477DBD46D7249A37E041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9DD82054BDD43E38D5B1A48FF1207FA1">
    <w:name w:val="F9DD82054BDD43E38D5B1A48FF1207FA1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9073133200C74C36A893F153854755E31">
    <w:name w:val="9073133200C74C36A893F153854755E31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AAAADC0DB7814F5EA75C63EDA7688D391">
    <w:name w:val="AAAADC0DB7814F5EA75C63EDA7688D391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5FC3C407B2E34873B098472E48A152D11">
    <w:name w:val="5FC3C407B2E34873B098472E48A152D11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51F4DE1B8F1F471BAFDE71749480A51B3">
    <w:name w:val="51F4DE1B8F1F471BAFDE71749480A51B3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A46163EDD6E843F6A55730374FE4DD203">
    <w:name w:val="A46163EDD6E843F6A55730374FE4DD203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FBF9EFC59C734B408EB1A0389DC9A54B2">
    <w:name w:val="FBF9EFC59C734B408EB1A0389DC9A54B2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C7C26DF6867E48428F200F22F870B6542">
    <w:name w:val="C7C26DF6867E48428F200F22F870B6542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868C26ED99134D24A7748FF6A0BBCB7643">
    <w:name w:val="868C26ED99134D24A7748FF6A0BBCB764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9E88667D8554EE887D09C38F7B38F4D43">
    <w:name w:val="09E88667D8554EE887D09C38F7B38F4D4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344C31EF2F948C3A07767125E0BDD8B43">
    <w:name w:val="0344C31EF2F948C3A07767125E0BDD8B43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9F9E8C20E1544091AD791C937A28205E43">
    <w:name w:val="9F9E8C20E1544091AD791C937A28205E43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687F7680172340E3BED7F25B9EC3153B43">
    <w:name w:val="687F7680172340E3BED7F25B9EC3153B4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3326C30BDE4C4A7CB2D9AE99EE8F651643">
    <w:name w:val="3326C30BDE4C4A7CB2D9AE99EE8F65164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70097B22822D4B289AC84413F6BD034D43">
    <w:name w:val="70097B22822D4B289AC84413F6BD034D43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236EDBA2611E4AD784D435263D6BCE7843">
    <w:name w:val="236EDBA2611E4AD784D435263D6BCE7843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C711FAA53F674B2EB63A8F7604B2B79E43">
    <w:name w:val="C711FAA53F674B2EB63A8F7604B2B79E4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170295EFADAB421E853E3DFE4DECA0C743">
    <w:name w:val="170295EFADAB421E853E3DFE4DECA0C74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55F9E4484D79425DB0CE995FC5FCC07A43">
    <w:name w:val="55F9E4484D79425DB0CE995FC5FCC07A43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D46B0C0B6B6B435BB5793DB35D9E612643">
    <w:name w:val="D46B0C0B6B6B435BB5793DB35D9E612643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F2184CD4ADBE469E806B9E83BAEB275E2">
    <w:name w:val="F2184CD4ADBE469E806B9E83BAEB275E2"/>
    <w:pPr>
      <w:pBdr>
        <w:top w:val="dotted" w:sz="6" w:space="2" w:color="5B9BD5" w:themeColor="accent1"/>
      </w:pBdr>
      <w:spacing w:before="200" w:after="0" w:line="276" w:lineRule="auto"/>
      <w:outlineLvl w:val="3"/>
    </w:pPr>
    <w:rPr>
      <w:caps/>
      <w:color w:val="2E74B5" w:themeColor="accent1" w:themeShade="BF"/>
      <w:spacing w:val="10"/>
      <w:sz w:val="20"/>
      <w:szCs w:val="20"/>
      <w:lang w:val="en-US" w:eastAsia="ja-JP"/>
    </w:rPr>
  </w:style>
  <w:style w:type="paragraph" w:customStyle="1" w:styleId="86C39411A86C4B4982F803F4A6E4C0F62">
    <w:name w:val="86C39411A86C4B4982F803F4A6E4C0F62"/>
    <w:pPr>
      <w:pBdr>
        <w:top w:val="dotted" w:sz="6" w:space="2" w:color="5B9BD5" w:themeColor="accent1"/>
      </w:pBdr>
      <w:spacing w:before="200" w:after="0" w:line="276" w:lineRule="auto"/>
      <w:outlineLvl w:val="3"/>
    </w:pPr>
    <w:rPr>
      <w:caps/>
      <w:color w:val="2E74B5" w:themeColor="accent1" w:themeShade="BF"/>
      <w:spacing w:val="10"/>
      <w:sz w:val="20"/>
      <w:szCs w:val="20"/>
      <w:lang w:val="en-US" w:eastAsia="ja-JP"/>
    </w:rPr>
  </w:style>
  <w:style w:type="paragraph" w:customStyle="1" w:styleId="0F531AA9BCB849598C28142724B285CB2">
    <w:name w:val="0F531AA9BCB849598C28142724B285CB2"/>
    <w:pPr>
      <w:pBdr>
        <w:top w:val="dotted" w:sz="6" w:space="2" w:color="5B9BD5" w:themeColor="accent1"/>
      </w:pBdr>
      <w:spacing w:before="200" w:after="0" w:line="276" w:lineRule="auto"/>
      <w:outlineLvl w:val="3"/>
    </w:pPr>
    <w:rPr>
      <w:caps/>
      <w:color w:val="2E74B5" w:themeColor="accent1" w:themeShade="BF"/>
      <w:spacing w:val="10"/>
      <w:sz w:val="20"/>
      <w:szCs w:val="20"/>
      <w:lang w:val="en-US" w:eastAsia="ja-JP"/>
    </w:rPr>
  </w:style>
  <w:style w:type="paragraph" w:customStyle="1" w:styleId="5D837102949E4385A6AAF385BB5F3FDA2">
    <w:name w:val="5D837102949E4385A6AAF385BB5F3FDA2"/>
    <w:pPr>
      <w:pBdr>
        <w:top w:val="dotted" w:sz="6" w:space="2" w:color="5B9BD5" w:themeColor="accent1"/>
      </w:pBdr>
      <w:spacing w:before="200" w:after="0" w:line="276" w:lineRule="auto"/>
      <w:outlineLvl w:val="3"/>
    </w:pPr>
    <w:rPr>
      <w:caps/>
      <w:color w:val="2E74B5" w:themeColor="accent1" w:themeShade="BF"/>
      <w:spacing w:val="10"/>
      <w:sz w:val="20"/>
      <w:szCs w:val="20"/>
      <w:lang w:val="en-US" w:eastAsia="ja-JP"/>
    </w:rPr>
  </w:style>
  <w:style w:type="paragraph" w:customStyle="1" w:styleId="E129278F35444DD0A534308303E488E612">
    <w:name w:val="E129278F35444DD0A534308303E488E61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A2FCDE2D78AB42899206C1C5B7D7BD3E12">
    <w:name w:val="A2FCDE2D78AB42899206C1C5B7D7BD3E1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5D10210FB1FB45E9B8564D1F3A46D6FD12">
    <w:name w:val="5D10210FB1FB45E9B8564D1F3A46D6FD1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6537436C344A4BC69723F3E31B327A1012">
    <w:name w:val="6537436C344A4BC69723F3E31B327A101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EDFEA10D207844209FE30ED66DF464C112">
    <w:name w:val="EDFEA10D207844209FE30ED66DF464C11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B3C151D14BC143E6B85F99ACA220925D2">
    <w:name w:val="B3C151D14BC143E6B85F99ACA220925D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A524C2695F23404FBF145EE5E17C2CE32">
    <w:name w:val="A524C2695F23404FBF145EE5E17C2CE3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30DFCAEE31E34B43B5C91E84824B8FEB2">
    <w:name w:val="30DFCAEE31E34B43B5C91E84824B8FEB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617937AE90794BFBABE2C6D17F9922672">
    <w:name w:val="617937AE90794BFBABE2C6D17F992267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4DAD47F638924869AC96E1E79D33C6D02">
    <w:name w:val="4DAD47F638924869AC96E1E79D33C6D0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6809B6D77FA74D74B98DF21B58D05E044">
    <w:name w:val="6809B6D77FA74D74B98DF21B58D05E04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B48E8EEE1DB54B78B8042F817AD176A44">
    <w:name w:val="B48E8EEE1DB54B78B8042F817AD176A4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B8780BD610B41F6A51964EB2DC9A4464">
    <w:name w:val="0B8780BD610B41F6A51964EB2DC9A4464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BE6E763E3FD441B5A1F8C9F4BA940D514">
    <w:name w:val="BE6E763E3FD441B5A1F8C9F4BA940D514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8CBDBBC115E446358F87CBDC657773602">
    <w:name w:val="8CBDBBC115E446358F87CBDC65777360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5D973CB25AFA477DBD46D7249A37E0412">
    <w:name w:val="5D973CB25AFA477DBD46D7249A37E041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9DD82054BDD43E38D5B1A48FF1207FA2">
    <w:name w:val="F9DD82054BDD43E38D5B1A48FF1207FA2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9073133200C74C36A893F153854755E32">
    <w:name w:val="9073133200C74C36A893F153854755E32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AAAADC0DB7814F5EA75C63EDA7688D392">
    <w:name w:val="AAAADC0DB7814F5EA75C63EDA7688D392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5FC3C407B2E34873B098472E48A152D12">
    <w:name w:val="5FC3C407B2E34873B098472E48A152D12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51F4DE1B8F1F471BAFDE71749480A51B4">
    <w:name w:val="51F4DE1B8F1F471BAFDE71749480A51B4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A46163EDD6E843F6A55730374FE4DD204">
    <w:name w:val="A46163EDD6E843F6A55730374FE4DD204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FBF9EFC59C734B408EB1A0389DC9A54B3">
    <w:name w:val="FBF9EFC59C734B408EB1A0389DC9A54B3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C7C26DF6867E48428F200F22F870B6543">
    <w:name w:val="C7C26DF6867E48428F200F22F870B6543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868C26ED99134D24A7748FF6A0BBCB7644">
    <w:name w:val="868C26ED99134D24A7748FF6A0BBCB764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9E88667D8554EE887D09C38F7B38F4D44">
    <w:name w:val="09E88667D8554EE887D09C38F7B38F4D4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344C31EF2F948C3A07767125E0BDD8B44">
    <w:name w:val="0344C31EF2F948C3A07767125E0BDD8B44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9F9E8C20E1544091AD791C937A28205E44">
    <w:name w:val="9F9E8C20E1544091AD791C937A28205E44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687F7680172340E3BED7F25B9EC3153B44">
    <w:name w:val="687F7680172340E3BED7F25B9EC3153B4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3326C30BDE4C4A7CB2D9AE99EE8F651644">
    <w:name w:val="3326C30BDE4C4A7CB2D9AE99EE8F65164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70097B22822D4B289AC84413F6BD034D44">
    <w:name w:val="70097B22822D4B289AC84413F6BD034D44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236EDBA2611E4AD784D435263D6BCE7844">
    <w:name w:val="236EDBA2611E4AD784D435263D6BCE7844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C711FAA53F674B2EB63A8F7604B2B79E44">
    <w:name w:val="C711FAA53F674B2EB63A8F7604B2B79E4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170295EFADAB421E853E3DFE4DECA0C744">
    <w:name w:val="170295EFADAB421E853E3DFE4DECA0C74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55F9E4484D79425DB0CE995FC5FCC07A44">
    <w:name w:val="55F9E4484D79425DB0CE995FC5FCC07A44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D46B0C0B6B6B435BB5793DB35D9E612644">
    <w:name w:val="D46B0C0B6B6B435BB5793DB35D9E612644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F2184CD4ADBE469E806B9E83BAEB275E3">
    <w:name w:val="F2184CD4ADBE469E806B9E83BAEB275E3"/>
    <w:pPr>
      <w:pBdr>
        <w:top w:val="dotted" w:sz="6" w:space="2" w:color="5B9BD5" w:themeColor="accent1"/>
      </w:pBdr>
      <w:spacing w:before="200" w:after="0" w:line="276" w:lineRule="auto"/>
      <w:outlineLvl w:val="3"/>
    </w:pPr>
    <w:rPr>
      <w:caps/>
      <w:color w:val="2E74B5" w:themeColor="accent1" w:themeShade="BF"/>
      <w:spacing w:val="10"/>
      <w:sz w:val="20"/>
      <w:szCs w:val="20"/>
      <w:lang w:val="en-US" w:eastAsia="ja-JP"/>
    </w:rPr>
  </w:style>
  <w:style w:type="paragraph" w:customStyle="1" w:styleId="86C39411A86C4B4982F803F4A6E4C0F63">
    <w:name w:val="86C39411A86C4B4982F803F4A6E4C0F63"/>
    <w:pPr>
      <w:pBdr>
        <w:top w:val="dotted" w:sz="6" w:space="2" w:color="5B9BD5" w:themeColor="accent1"/>
      </w:pBdr>
      <w:spacing w:before="200" w:after="0" w:line="276" w:lineRule="auto"/>
      <w:outlineLvl w:val="3"/>
    </w:pPr>
    <w:rPr>
      <w:caps/>
      <w:color w:val="2E74B5" w:themeColor="accent1" w:themeShade="BF"/>
      <w:spacing w:val="10"/>
      <w:sz w:val="20"/>
      <w:szCs w:val="20"/>
      <w:lang w:val="en-US" w:eastAsia="ja-JP"/>
    </w:rPr>
  </w:style>
  <w:style w:type="paragraph" w:customStyle="1" w:styleId="0F531AA9BCB849598C28142724B285CB3">
    <w:name w:val="0F531AA9BCB849598C28142724B285CB3"/>
    <w:pPr>
      <w:pBdr>
        <w:top w:val="dotted" w:sz="6" w:space="2" w:color="5B9BD5" w:themeColor="accent1"/>
      </w:pBdr>
      <w:spacing w:before="200" w:after="0" w:line="276" w:lineRule="auto"/>
      <w:outlineLvl w:val="3"/>
    </w:pPr>
    <w:rPr>
      <w:caps/>
      <w:color w:val="2E74B5" w:themeColor="accent1" w:themeShade="BF"/>
      <w:spacing w:val="10"/>
      <w:sz w:val="20"/>
      <w:szCs w:val="20"/>
      <w:lang w:val="en-US" w:eastAsia="ja-JP"/>
    </w:rPr>
  </w:style>
  <w:style w:type="paragraph" w:customStyle="1" w:styleId="5D837102949E4385A6AAF385BB5F3FDA3">
    <w:name w:val="5D837102949E4385A6AAF385BB5F3FDA3"/>
    <w:pPr>
      <w:pBdr>
        <w:top w:val="dotted" w:sz="6" w:space="2" w:color="5B9BD5" w:themeColor="accent1"/>
      </w:pBdr>
      <w:spacing w:before="200" w:after="0" w:line="276" w:lineRule="auto"/>
      <w:outlineLvl w:val="3"/>
    </w:pPr>
    <w:rPr>
      <w:caps/>
      <w:color w:val="2E74B5" w:themeColor="accent1" w:themeShade="BF"/>
      <w:spacing w:val="10"/>
      <w:sz w:val="20"/>
      <w:szCs w:val="20"/>
      <w:lang w:val="en-US" w:eastAsia="ja-JP"/>
    </w:rPr>
  </w:style>
  <w:style w:type="paragraph" w:customStyle="1" w:styleId="E129278F35444DD0A534308303E488E613">
    <w:name w:val="E129278F35444DD0A534308303E488E61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A2FCDE2D78AB42899206C1C5B7D7BD3E13">
    <w:name w:val="A2FCDE2D78AB42899206C1C5B7D7BD3E1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5D10210FB1FB45E9B8564D1F3A46D6FD13">
    <w:name w:val="5D10210FB1FB45E9B8564D1F3A46D6FD1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6537436C344A4BC69723F3E31B327A1013">
    <w:name w:val="6537436C344A4BC69723F3E31B327A101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EDFEA10D207844209FE30ED66DF464C113">
    <w:name w:val="EDFEA10D207844209FE30ED66DF464C11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B3C151D14BC143E6B85F99ACA220925D3">
    <w:name w:val="B3C151D14BC143E6B85F99ACA220925D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A524C2695F23404FBF145EE5E17C2CE33">
    <w:name w:val="A524C2695F23404FBF145EE5E17C2CE3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30DFCAEE31E34B43B5C91E84824B8FEB3">
    <w:name w:val="30DFCAEE31E34B43B5C91E84824B8FEB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617937AE90794BFBABE2C6D17F9922673">
    <w:name w:val="617937AE90794BFBABE2C6D17F992267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4DAD47F638924869AC96E1E79D33C6D03">
    <w:name w:val="4DAD47F638924869AC96E1E79D33C6D0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6809B6D77FA74D74B98DF21B58D05E045">
    <w:name w:val="6809B6D77FA74D74B98DF21B58D05E04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B48E8EEE1DB54B78B8042F817AD176A45">
    <w:name w:val="B48E8EEE1DB54B78B8042F817AD176A4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B8780BD610B41F6A51964EB2DC9A4465">
    <w:name w:val="0B8780BD610B41F6A51964EB2DC9A4465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BE6E763E3FD441B5A1F8C9F4BA940D515">
    <w:name w:val="BE6E763E3FD441B5A1F8C9F4BA940D515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8CBDBBC115E446358F87CBDC657773603">
    <w:name w:val="8CBDBBC115E446358F87CBDC65777360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5D973CB25AFA477DBD46D7249A37E0413">
    <w:name w:val="5D973CB25AFA477DBD46D7249A37E041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9DD82054BDD43E38D5B1A48FF1207FA3">
    <w:name w:val="F9DD82054BDD43E38D5B1A48FF1207FA3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9073133200C74C36A893F153854755E33">
    <w:name w:val="9073133200C74C36A893F153854755E33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AAAADC0DB7814F5EA75C63EDA7688D393">
    <w:name w:val="AAAADC0DB7814F5EA75C63EDA7688D393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5FC3C407B2E34873B098472E48A152D13">
    <w:name w:val="5FC3C407B2E34873B098472E48A152D13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51F4DE1B8F1F471BAFDE71749480A51B5">
    <w:name w:val="51F4DE1B8F1F471BAFDE71749480A51B5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A46163EDD6E843F6A55730374FE4DD205">
    <w:name w:val="A46163EDD6E843F6A55730374FE4DD205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FBF9EFC59C734B408EB1A0389DC9A54B4">
    <w:name w:val="FBF9EFC59C734B408EB1A0389DC9A54B4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C7C26DF6867E48428F200F22F870B6544">
    <w:name w:val="C7C26DF6867E48428F200F22F870B6544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868C26ED99134D24A7748FF6A0BBCB7645">
    <w:name w:val="868C26ED99134D24A7748FF6A0BBCB764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9E88667D8554EE887D09C38F7B38F4D45">
    <w:name w:val="09E88667D8554EE887D09C38F7B38F4D4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344C31EF2F948C3A07767125E0BDD8B45">
    <w:name w:val="0344C31EF2F948C3A07767125E0BDD8B45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9F9E8C20E1544091AD791C937A28205E45">
    <w:name w:val="9F9E8C20E1544091AD791C937A28205E45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687F7680172340E3BED7F25B9EC3153B45">
    <w:name w:val="687F7680172340E3BED7F25B9EC3153B4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3326C30BDE4C4A7CB2D9AE99EE8F651645">
    <w:name w:val="3326C30BDE4C4A7CB2D9AE99EE8F65164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70097B22822D4B289AC84413F6BD034D45">
    <w:name w:val="70097B22822D4B289AC84413F6BD034D45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236EDBA2611E4AD784D435263D6BCE7845">
    <w:name w:val="236EDBA2611E4AD784D435263D6BCE7845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C711FAA53F674B2EB63A8F7604B2B79E45">
    <w:name w:val="C711FAA53F674B2EB63A8F7604B2B79E4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170295EFADAB421E853E3DFE4DECA0C745">
    <w:name w:val="170295EFADAB421E853E3DFE4DECA0C74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55F9E4484D79425DB0CE995FC5FCC07A45">
    <w:name w:val="55F9E4484D79425DB0CE995FC5FCC07A45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D46B0C0B6B6B435BB5793DB35D9E612645">
    <w:name w:val="D46B0C0B6B6B435BB5793DB35D9E612645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38F866D429E6443BA27A93C27DFA1156">
    <w:name w:val="38F866D429E6443BA27A93C27DFA1156"/>
  </w:style>
  <w:style w:type="paragraph" w:customStyle="1" w:styleId="73AC3D93C729495C9FB1732810032E39">
    <w:name w:val="73AC3D93C729495C9FB1732810032E39"/>
  </w:style>
  <w:style w:type="paragraph" w:customStyle="1" w:styleId="F2184CD4ADBE469E806B9E83BAEB275E4">
    <w:name w:val="F2184CD4ADBE469E806B9E83BAEB275E4"/>
    <w:pPr>
      <w:pBdr>
        <w:top w:val="dotted" w:sz="6" w:space="2" w:color="5B9BD5" w:themeColor="accent1"/>
      </w:pBdr>
      <w:spacing w:before="200" w:after="0" w:line="276" w:lineRule="auto"/>
      <w:outlineLvl w:val="3"/>
    </w:pPr>
    <w:rPr>
      <w:caps/>
      <w:color w:val="2E74B5" w:themeColor="accent1" w:themeShade="BF"/>
      <w:spacing w:val="10"/>
      <w:sz w:val="20"/>
      <w:szCs w:val="20"/>
      <w:lang w:val="en-US" w:eastAsia="ja-JP"/>
    </w:rPr>
  </w:style>
  <w:style w:type="paragraph" w:customStyle="1" w:styleId="86C39411A86C4B4982F803F4A6E4C0F64">
    <w:name w:val="86C39411A86C4B4982F803F4A6E4C0F64"/>
    <w:pPr>
      <w:pBdr>
        <w:top w:val="dotted" w:sz="6" w:space="2" w:color="5B9BD5" w:themeColor="accent1"/>
      </w:pBdr>
      <w:spacing w:before="200" w:after="0" w:line="276" w:lineRule="auto"/>
      <w:outlineLvl w:val="3"/>
    </w:pPr>
    <w:rPr>
      <w:caps/>
      <w:color w:val="2E74B5" w:themeColor="accent1" w:themeShade="BF"/>
      <w:spacing w:val="10"/>
      <w:sz w:val="20"/>
      <w:szCs w:val="20"/>
      <w:lang w:val="en-US" w:eastAsia="ja-JP"/>
    </w:rPr>
  </w:style>
  <w:style w:type="paragraph" w:customStyle="1" w:styleId="0F531AA9BCB849598C28142724B285CB4">
    <w:name w:val="0F531AA9BCB849598C28142724B285CB4"/>
    <w:pPr>
      <w:pBdr>
        <w:top w:val="dotted" w:sz="6" w:space="2" w:color="5B9BD5" w:themeColor="accent1"/>
      </w:pBdr>
      <w:spacing w:before="200" w:after="0" w:line="276" w:lineRule="auto"/>
      <w:outlineLvl w:val="3"/>
    </w:pPr>
    <w:rPr>
      <w:caps/>
      <w:color w:val="2E74B5" w:themeColor="accent1" w:themeShade="BF"/>
      <w:spacing w:val="10"/>
      <w:sz w:val="20"/>
      <w:szCs w:val="20"/>
      <w:lang w:val="en-US" w:eastAsia="ja-JP"/>
    </w:rPr>
  </w:style>
  <w:style w:type="paragraph" w:customStyle="1" w:styleId="5D837102949E4385A6AAF385BB5F3FDA4">
    <w:name w:val="5D837102949E4385A6AAF385BB5F3FDA4"/>
    <w:pPr>
      <w:pBdr>
        <w:top w:val="dotted" w:sz="6" w:space="2" w:color="5B9BD5" w:themeColor="accent1"/>
      </w:pBdr>
      <w:spacing w:before="200" w:after="0" w:line="276" w:lineRule="auto"/>
      <w:outlineLvl w:val="3"/>
    </w:pPr>
    <w:rPr>
      <w:caps/>
      <w:color w:val="2E74B5" w:themeColor="accent1" w:themeShade="BF"/>
      <w:spacing w:val="10"/>
      <w:sz w:val="20"/>
      <w:szCs w:val="20"/>
      <w:lang w:val="en-US" w:eastAsia="ja-JP"/>
    </w:rPr>
  </w:style>
  <w:style w:type="paragraph" w:customStyle="1" w:styleId="E129278F35444DD0A534308303E488E614">
    <w:name w:val="E129278F35444DD0A534308303E488E61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A2FCDE2D78AB42899206C1C5B7D7BD3E14">
    <w:name w:val="A2FCDE2D78AB42899206C1C5B7D7BD3E1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5D10210FB1FB45E9B8564D1F3A46D6FD14">
    <w:name w:val="5D10210FB1FB45E9B8564D1F3A46D6FD1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6537436C344A4BC69723F3E31B327A1014">
    <w:name w:val="6537436C344A4BC69723F3E31B327A101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EDFEA10D207844209FE30ED66DF464C114">
    <w:name w:val="EDFEA10D207844209FE30ED66DF464C11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B3C151D14BC143E6B85F99ACA220925D4">
    <w:name w:val="B3C151D14BC143E6B85F99ACA220925D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A524C2695F23404FBF145EE5E17C2CE34">
    <w:name w:val="A524C2695F23404FBF145EE5E17C2CE3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30DFCAEE31E34B43B5C91E84824B8FEB4">
    <w:name w:val="30DFCAEE31E34B43B5C91E84824B8FEB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617937AE90794BFBABE2C6D17F9922674">
    <w:name w:val="617937AE90794BFBABE2C6D17F992267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4DAD47F638924869AC96E1E79D33C6D04">
    <w:name w:val="4DAD47F638924869AC96E1E79D33C6D0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6809B6D77FA74D74B98DF21B58D05E046">
    <w:name w:val="6809B6D77FA74D74B98DF21B58D05E04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B48E8EEE1DB54B78B8042F817AD176A46">
    <w:name w:val="B48E8EEE1DB54B78B8042F817AD176A4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73AC3D93C729495C9FB1732810032E391">
    <w:name w:val="73AC3D93C729495C9FB1732810032E391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0B8780BD610B41F6A51964EB2DC9A4466">
    <w:name w:val="0B8780BD610B41F6A51964EB2DC9A4466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BE6E763E3FD441B5A1F8C9F4BA940D516">
    <w:name w:val="BE6E763E3FD441B5A1F8C9F4BA940D516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8CBDBBC115E446358F87CBDC657773604">
    <w:name w:val="8CBDBBC115E446358F87CBDC65777360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5D973CB25AFA477DBD46D7249A37E0414">
    <w:name w:val="5D973CB25AFA477DBD46D7249A37E041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F9DD82054BDD43E38D5B1A48FF1207FA4">
    <w:name w:val="F9DD82054BDD43E38D5B1A48FF1207FA4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9073133200C74C36A893F153854755E34">
    <w:name w:val="9073133200C74C36A893F153854755E34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AAAADC0DB7814F5EA75C63EDA7688D394">
    <w:name w:val="AAAADC0DB7814F5EA75C63EDA7688D394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5FC3C407B2E34873B098472E48A152D14">
    <w:name w:val="5FC3C407B2E34873B098472E48A152D14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51F4DE1B8F1F471BAFDE71749480A51B6">
    <w:name w:val="51F4DE1B8F1F471BAFDE71749480A51B6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A46163EDD6E843F6A55730374FE4DD206">
    <w:name w:val="A46163EDD6E843F6A55730374FE4DD206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FBF9EFC59C734B408EB1A0389DC9A54B5">
    <w:name w:val="FBF9EFC59C734B408EB1A0389DC9A54B5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C7C26DF6867E48428F200F22F870B6545">
    <w:name w:val="C7C26DF6867E48428F200F22F870B6545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868C26ED99134D24A7748FF6A0BBCB7646">
    <w:name w:val="868C26ED99134D24A7748FF6A0BBCB764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9E88667D8554EE887D09C38F7B38F4D46">
    <w:name w:val="09E88667D8554EE887D09C38F7B38F4D4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0344C31EF2F948C3A07767125E0BDD8B46">
    <w:name w:val="0344C31EF2F948C3A07767125E0BDD8B46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9F9E8C20E1544091AD791C937A28205E46">
    <w:name w:val="9F9E8C20E1544091AD791C937A28205E46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687F7680172340E3BED7F25B9EC3153B46">
    <w:name w:val="687F7680172340E3BED7F25B9EC3153B4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3326C30BDE4C4A7CB2D9AE99EE8F651646">
    <w:name w:val="3326C30BDE4C4A7CB2D9AE99EE8F65164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70097B22822D4B289AC84413F6BD034D46">
    <w:name w:val="70097B22822D4B289AC84413F6BD034D46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236EDBA2611E4AD784D435263D6BCE7846">
    <w:name w:val="236EDBA2611E4AD784D435263D6BCE7846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C711FAA53F674B2EB63A8F7604B2B79E46">
    <w:name w:val="C711FAA53F674B2EB63A8F7604B2B79E4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170295EFADAB421E853E3DFE4DECA0C746">
    <w:name w:val="170295EFADAB421E853E3DFE4DECA0C74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val="en-US" w:eastAsia="ja-JP"/>
    </w:rPr>
  </w:style>
  <w:style w:type="paragraph" w:customStyle="1" w:styleId="55F9E4484D79425DB0CE995FC5FCC07A46">
    <w:name w:val="55F9E4484D79425DB0CE995FC5FCC07A46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val="en-US" w:eastAsia="ja-JP"/>
    </w:rPr>
  </w:style>
  <w:style w:type="paragraph" w:customStyle="1" w:styleId="D46B0C0B6B6B435BB5793DB35D9E612646">
    <w:name w:val="D46B0C0B6B6B435BB5793DB35D9E612646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20A96F4EB7714E46A3551C9F29951812">
    <w:name w:val="20A96F4EB7714E46A3551C9F29951812"/>
  </w:style>
  <w:style w:type="paragraph" w:customStyle="1" w:styleId="A8F98CFA4ADA4DFF9C4160035805820B">
    <w:name w:val="A8F98CFA4ADA4DFF9C4160035805820B"/>
  </w:style>
  <w:style w:type="paragraph" w:customStyle="1" w:styleId="756A57CF0C984223B9C2FE2B40EB97B4">
    <w:name w:val="756A57CF0C984223B9C2FE2B40EB97B4"/>
  </w:style>
  <w:style w:type="paragraph" w:customStyle="1" w:styleId="602AE4DDCE42430FA7646792C41C7C59">
    <w:name w:val="602AE4DDCE42430FA7646792C41C7C59"/>
  </w:style>
  <w:style w:type="paragraph" w:customStyle="1" w:styleId="524C4D1579074CF4991C1A9534B954E4">
    <w:name w:val="524C4D1579074CF4991C1A9534B954E4"/>
  </w:style>
  <w:style w:type="paragraph" w:customStyle="1" w:styleId="992064CCB3C34AE4A8F08EF2F71E2846">
    <w:name w:val="992064CCB3C34AE4A8F08EF2F71E2846"/>
  </w:style>
  <w:style w:type="paragraph" w:customStyle="1" w:styleId="70F1D1BCA6FA4E52BE756FB42993650E">
    <w:name w:val="70F1D1BCA6FA4E52BE756FB42993650E"/>
  </w:style>
  <w:style w:type="paragraph" w:customStyle="1" w:styleId="5118EA640686458EB56181EF7DD32F39">
    <w:name w:val="5118EA640686458EB56181EF7DD32F39"/>
  </w:style>
  <w:style w:type="paragraph" w:customStyle="1" w:styleId="37EA8947B7AC4CCBB2E79FC09C3B27DA">
    <w:name w:val="37EA8947B7AC4CCBB2E79FC09C3B27DA"/>
  </w:style>
  <w:style w:type="paragraph" w:customStyle="1" w:styleId="988B5939854F44519D7160E6A4D3FF1A">
    <w:name w:val="988B5939854F44519D7160E6A4D3FF1A"/>
  </w:style>
  <w:style w:type="paragraph" w:customStyle="1" w:styleId="987050C5DC9B4997AAD0BD3F1D6BD73C">
    <w:name w:val="987050C5DC9B4997AAD0BD3F1D6BD73C"/>
  </w:style>
  <w:style w:type="paragraph" w:customStyle="1" w:styleId="4DB5395859C24F7198C56B8756984AE4">
    <w:name w:val="4DB5395859C24F7198C56B8756984AE4"/>
  </w:style>
  <w:style w:type="paragraph" w:customStyle="1" w:styleId="C17ED6FDACA148C4826A647B9D1A17F7">
    <w:name w:val="C17ED6FDACA148C4826A647B9D1A17F7"/>
  </w:style>
  <w:style w:type="paragraph" w:customStyle="1" w:styleId="680C7523C97D4578A3FCDF278AD01877">
    <w:name w:val="680C7523C97D4578A3FCDF278AD01877"/>
  </w:style>
  <w:style w:type="paragraph" w:customStyle="1" w:styleId="03514A8B9CC843DEAE845E93BB567820">
    <w:name w:val="03514A8B9CC843DEAE845E93BB567820"/>
  </w:style>
  <w:style w:type="paragraph" w:customStyle="1" w:styleId="9EF339F8E10C41219FF0ECAA8A9C2361">
    <w:name w:val="9EF339F8E10C41219FF0ECAA8A9C2361"/>
  </w:style>
  <w:style w:type="paragraph" w:customStyle="1" w:styleId="D679563F7ABD4DCD86B6FEFF76D718CA">
    <w:name w:val="D679563F7ABD4DCD86B6FEFF76D718CA"/>
  </w:style>
  <w:style w:type="paragraph" w:customStyle="1" w:styleId="0D954648EB654B39A5D4E34B78182012">
    <w:name w:val="0D954648EB654B39A5D4E34B78182012"/>
  </w:style>
  <w:style w:type="paragraph" w:customStyle="1" w:styleId="4323E005FBE34A119B49399AF33385FC">
    <w:name w:val="4323E005FBE34A119B49399AF33385FC"/>
  </w:style>
  <w:style w:type="paragraph" w:customStyle="1" w:styleId="9A19514104834E1CBE56A27AE623EF0D">
    <w:name w:val="9A19514104834E1CBE56A27AE623EF0D"/>
  </w:style>
  <w:style w:type="paragraph" w:customStyle="1" w:styleId="1890139CF09F4B77832A403771415C51">
    <w:name w:val="1890139CF09F4B77832A403771415C51"/>
  </w:style>
  <w:style w:type="paragraph" w:customStyle="1" w:styleId="2BCC95BDC53F49F290AD44812AD017BE">
    <w:name w:val="2BCC95BDC53F49F290AD44812AD017BE"/>
  </w:style>
  <w:style w:type="paragraph" w:customStyle="1" w:styleId="F2184CD4ADBE469E806B9E83BAEB275E5">
    <w:name w:val="F2184CD4ADBE469E806B9E83BAEB275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customStyle="1" w:styleId="86C39411A86C4B4982F803F4A6E4C0F65">
    <w:name w:val="86C39411A86C4B4982F803F4A6E4C0F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customStyle="1" w:styleId="0F531AA9BCB849598C28142724B285CB5">
    <w:name w:val="0F531AA9BCB849598C28142724B285C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customStyle="1" w:styleId="5D837102949E4385A6AAF385BB5F3FDA5">
    <w:name w:val="5D837102949E4385A6AAF385BB5F3FD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customStyle="1" w:styleId="E129278F35444DD0A534308303E488E615">
    <w:name w:val="E129278F35444DD0A534308303E488E6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A2FCDE2D78AB42899206C1C5B7D7BD3E15">
    <w:name w:val="A2FCDE2D78AB42899206C1C5B7D7BD3E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5D10210FB1FB45E9B8564D1F3A46D6FD15">
    <w:name w:val="5D10210FB1FB45E9B8564D1F3A46D6FD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6537436C344A4BC69723F3E31B327A1015">
    <w:name w:val="6537436C344A4BC69723F3E31B327A10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EDFEA10D207844209FE30ED66DF464C115">
    <w:name w:val="EDFEA10D207844209FE30ED66DF464C1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B3C151D14BC143E6B85F99ACA220925D5">
    <w:name w:val="B3C151D14BC143E6B85F99ACA220925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A524C2695F23404FBF145EE5E17C2CE35">
    <w:name w:val="A524C2695F23404FBF145EE5E17C2CE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30DFCAEE31E34B43B5C91E84824B8FEB5">
    <w:name w:val="30DFCAEE31E34B43B5C91E84824B8FE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617937AE90794BFBABE2C6D17F9922675">
    <w:name w:val="617937AE90794BFBABE2C6D17F99226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4DAD47F638924869AC96E1E79D33C6D05">
    <w:name w:val="4DAD47F638924869AC96E1E79D33C6D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8CBDBBC115E446358F87CBDC657773605">
    <w:name w:val="8CBDBBC115E446358F87CBDC6577736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5D973CB25AFA477DBD46D7249A37E0415">
    <w:name w:val="5D973CB25AFA477DBD46D7249A37E04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F9DD82054BDD43E38D5B1A48FF1207FA5">
    <w:name w:val="F9DD82054BDD43E38D5B1A48FF1207F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AAAADC0DB7814F5EA75C63EDA7688D395">
    <w:name w:val="AAAADC0DB7814F5EA75C63EDA7688D3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C17ED6FDACA148C4826A647B9D1A17F71">
    <w:name w:val="C17ED6FDACA148C4826A647B9D1A17F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680C7523C97D4578A3FCDF278AD018771">
    <w:name w:val="680C7523C97D4578A3FCDF278AD0187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03514A8B9CC843DEAE845E93BB5678201">
    <w:name w:val="03514A8B9CC843DEAE845E93BB56782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D679563F7ABD4DCD86B6FEFF76D718CA1">
    <w:name w:val="D679563F7ABD4DCD86B6FEFF76D718C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992064CCB3C34AE4A8F08EF2F71E28461">
    <w:name w:val="992064CCB3C34AE4A8F08EF2F71E284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70F1D1BCA6FA4E52BE756FB42993650E1">
    <w:name w:val="70F1D1BCA6FA4E52BE756FB42993650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5118EA640686458EB56181EF7DD32F391">
    <w:name w:val="5118EA640686458EB56181EF7DD32F3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988B5939854F44519D7160E6A4D3FF1A1">
    <w:name w:val="988B5939854F44519D7160E6A4D3FF1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FBF9EFC59C734B408EB1A0389DC9A54B6">
    <w:name w:val="FBF9EFC59C734B408EB1A0389DC9A54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C7C26DF6867E48428F200F22F870B6546">
    <w:name w:val="C7C26DF6867E48428F200F22F870B65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868C26ED99134D24A7748FF6A0BBCB7647">
    <w:name w:val="868C26ED99134D24A7748FF6A0BBCB7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09E88667D8554EE887D09C38F7B38F4D47">
    <w:name w:val="09E88667D8554EE887D09C38F7B38F4D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0344C31EF2F948C3A07767125E0BDD8B47">
    <w:name w:val="0344C31EF2F948C3A07767125E0BDD8B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9F9E8C20E1544091AD791C937A28205E47">
    <w:name w:val="9F9E8C20E1544091AD791C937A28205E47"/>
    <w:rPr>
      <w:lang w:val="en-US" w:eastAsia="ja-JP"/>
    </w:rPr>
  </w:style>
  <w:style w:type="paragraph" w:customStyle="1" w:styleId="687F7680172340E3BED7F25B9EC3153B47">
    <w:name w:val="687F7680172340E3BED7F25B9EC3153B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3326C30BDE4C4A7CB2D9AE99EE8F651647">
    <w:name w:val="3326C30BDE4C4A7CB2D9AE99EE8F651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70097B22822D4B289AC84413F6BD034D47">
    <w:name w:val="70097B22822D4B289AC84413F6BD034D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236EDBA2611E4AD784D435263D6BCE7847">
    <w:name w:val="236EDBA2611E4AD784D435263D6BCE7847"/>
    <w:rPr>
      <w:lang w:val="en-US" w:eastAsia="ja-JP"/>
    </w:rPr>
  </w:style>
  <w:style w:type="paragraph" w:customStyle="1" w:styleId="C711FAA53F674B2EB63A8F7604B2B79E47">
    <w:name w:val="C711FAA53F674B2EB63A8F7604B2B79E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170295EFADAB421E853E3DFE4DECA0C747">
    <w:name w:val="170295EFADAB421E853E3DFE4DECA0C7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55F9E4484D79425DB0CE995FC5FCC07A47">
    <w:name w:val="55F9E4484D79425DB0CE995FC5FCC07A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D46B0C0B6B6B435BB5793DB35D9E612647">
    <w:name w:val="D46B0C0B6B6B435BB5793DB35D9E612647"/>
    <w:rPr>
      <w:lang w:val="en-US" w:eastAsia="ja-JP"/>
    </w:rPr>
  </w:style>
  <w:style w:type="paragraph" w:customStyle="1" w:styleId="3CE0324B86694515B152C144ACE94FC3">
    <w:name w:val="3CE0324B86694515B152C144ACE94FC3"/>
  </w:style>
  <w:style w:type="paragraph" w:customStyle="1" w:styleId="B246CA3520374AC6933CCB89FBB555FD">
    <w:name w:val="B246CA3520374AC6933CCB89FBB555FD"/>
  </w:style>
  <w:style w:type="paragraph" w:customStyle="1" w:styleId="504BA316B3844804883C055346F3E4AE">
    <w:name w:val="504BA316B3844804883C055346F3E4AE"/>
  </w:style>
  <w:style w:type="paragraph" w:customStyle="1" w:styleId="C379B754DCC34F52912FBEF38D29E172">
    <w:name w:val="C379B754DCC34F52912FBEF38D29E172"/>
  </w:style>
  <w:style w:type="paragraph" w:customStyle="1" w:styleId="00682B7F620F4DF8A5CAF2B46D22812C">
    <w:name w:val="00682B7F620F4DF8A5CAF2B46D22812C"/>
  </w:style>
  <w:style w:type="paragraph" w:customStyle="1" w:styleId="4DB5CCB1766E44ABA08CDB7DD3619094">
    <w:name w:val="4DB5CCB1766E44ABA08CDB7DD3619094"/>
  </w:style>
  <w:style w:type="paragraph" w:customStyle="1" w:styleId="F2184CD4ADBE469E806B9E83BAEB275E6">
    <w:name w:val="F2184CD4ADBE469E806B9E83BAEB275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customStyle="1" w:styleId="86C39411A86C4B4982F803F4A6E4C0F66">
    <w:name w:val="86C39411A86C4B4982F803F4A6E4C0F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customStyle="1" w:styleId="0F531AA9BCB849598C28142724B285CB6">
    <w:name w:val="0F531AA9BCB849598C28142724B285C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customStyle="1" w:styleId="5D837102949E4385A6AAF385BB5F3FDA6">
    <w:name w:val="5D837102949E4385A6AAF385BB5F3FD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customStyle="1" w:styleId="E129278F35444DD0A534308303E488E616">
    <w:name w:val="E129278F35444DD0A534308303E488E6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A2FCDE2D78AB42899206C1C5B7D7BD3E16">
    <w:name w:val="A2FCDE2D78AB42899206C1C5B7D7BD3E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5D10210FB1FB45E9B8564D1F3A46D6FD16">
    <w:name w:val="5D10210FB1FB45E9B8564D1F3A46D6FD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6537436C344A4BC69723F3E31B327A1016">
    <w:name w:val="6537436C344A4BC69723F3E31B327A10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EDFEA10D207844209FE30ED66DF464C116">
    <w:name w:val="EDFEA10D207844209FE30ED66DF464C1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B3C151D14BC143E6B85F99ACA220925D6">
    <w:name w:val="B3C151D14BC143E6B85F99ACA220925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A524C2695F23404FBF145EE5E17C2CE36">
    <w:name w:val="A524C2695F23404FBF145EE5E17C2CE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30DFCAEE31E34B43B5C91E84824B8FEB6">
    <w:name w:val="30DFCAEE31E34B43B5C91E84824B8FE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617937AE90794BFBABE2C6D17F9922676">
    <w:name w:val="617937AE90794BFBABE2C6D17F99226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4DAD47F638924869AC96E1E79D33C6D06">
    <w:name w:val="4DAD47F638924869AC96E1E79D33C6D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8CBDBBC115E446358F87CBDC657773606">
    <w:name w:val="8CBDBBC115E446358F87CBDC6577736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5D973CB25AFA477DBD46D7249A37E0416">
    <w:name w:val="5D973CB25AFA477DBD46D7249A37E04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F9DD82054BDD43E38D5B1A48FF1207FA6">
    <w:name w:val="F9DD82054BDD43E38D5B1A48FF1207F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AAAADC0DB7814F5EA75C63EDA7688D396">
    <w:name w:val="AAAADC0DB7814F5EA75C63EDA7688D3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C17ED6FDACA148C4826A647B9D1A17F72">
    <w:name w:val="C17ED6FDACA148C4826A647B9D1A17F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680C7523C97D4578A3FCDF278AD018772">
    <w:name w:val="680C7523C97D4578A3FCDF278AD0187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03514A8B9CC843DEAE845E93BB5678202">
    <w:name w:val="03514A8B9CC843DEAE845E93BB56782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D679563F7ABD4DCD86B6FEFF76D718CA2">
    <w:name w:val="D679563F7ABD4DCD86B6FEFF76D718C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992064CCB3C34AE4A8F08EF2F71E28462">
    <w:name w:val="992064CCB3C34AE4A8F08EF2F71E284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70F1D1BCA6FA4E52BE756FB42993650E2">
    <w:name w:val="70F1D1BCA6FA4E52BE756FB42993650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5118EA640686458EB56181EF7DD32F392">
    <w:name w:val="5118EA640686458EB56181EF7DD32F3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988B5939854F44519D7160E6A4D3FF1A2">
    <w:name w:val="988B5939854F44519D7160E6A4D3FF1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FBF9EFC59C734B408EB1A0389DC9A54B7">
    <w:name w:val="FBF9EFC59C734B408EB1A0389DC9A54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C7C26DF6867E48428F200F22F870B6547">
    <w:name w:val="C7C26DF6867E48428F200F22F870B65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868C26ED99134D24A7748FF6A0BBCB7648">
    <w:name w:val="868C26ED99134D24A7748FF6A0BBCB76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09E88667D8554EE887D09C38F7B38F4D48">
    <w:name w:val="09E88667D8554EE887D09C38F7B38F4D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0344C31EF2F948C3A07767125E0BDD8B48">
    <w:name w:val="0344C31EF2F948C3A07767125E0BDD8B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9F9E8C20E1544091AD791C937A28205E48">
    <w:name w:val="9F9E8C20E1544091AD791C937A28205E48"/>
    <w:rPr>
      <w:lang w:val="en-US" w:eastAsia="ja-JP"/>
    </w:rPr>
  </w:style>
  <w:style w:type="paragraph" w:customStyle="1" w:styleId="687F7680172340E3BED7F25B9EC3153B48">
    <w:name w:val="687F7680172340E3BED7F25B9EC3153B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3326C30BDE4C4A7CB2D9AE99EE8F651648">
    <w:name w:val="3326C30BDE4C4A7CB2D9AE99EE8F6516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70097B22822D4B289AC84413F6BD034D48">
    <w:name w:val="70097B22822D4B289AC84413F6BD034D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236EDBA2611E4AD784D435263D6BCE7848">
    <w:name w:val="236EDBA2611E4AD784D435263D6BCE7848"/>
    <w:rPr>
      <w:lang w:val="en-US" w:eastAsia="ja-JP"/>
    </w:rPr>
  </w:style>
  <w:style w:type="paragraph" w:customStyle="1" w:styleId="C711FAA53F674B2EB63A8F7604B2B79E48">
    <w:name w:val="C711FAA53F674B2EB63A8F7604B2B79E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170295EFADAB421E853E3DFE4DECA0C748">
    <w:name w:val="170295EFADAB421E853E3DFE4DECA0C7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55F9E4484D79425DB0CE995FC5FCC07A48">
    <w:name w:val="55F9E4484D79425DB0CE995FC5FCC07A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D46B0C0B6B6B435BB5793DB35D9E612648">
    <w:name w:val="D46B0C0B6B6B435BB5793DB35D9E612648"/>
    <w:rPr>
      <w:lang w:val="en-US" w:eastAsia="ja-JP"/>
    </w:rPr>
  </w:style>
  <w:style w:type="paragraph" w:customStyle="1" w:styleId="1D2E4AEBBD5D40A8BC58C8DD3C665825">
    <w:name w:val="1D2E4AEBBD5D40A8BC58C8DD3C665825"/>
  </w:style>
  <w:style w:type="paragraph" w:customStyle="1" w:styleId="96855F5A562D41FF8FF6055A1B9A918C">
    <w:name w:val="96855F5A562D41FF8FF6055A1B9A918C"/>
  </w:style>
  <w:style w:type="paragraph" w:customStyle="1" w:styleId="1484C4FDA1C3465B947551F46DC677BE">
    <w:name w:val="1484C4FDA1C3465B947551F46DC677BE"/>
  </w:style>
  <w:style w:type="paragraph" w:customStyle="1" w:styleId="4D778231754542B4967151B4624F487F">
    <w:name w:val="4D778231754542B4967151B4624F487F"/>
  </w:style>
  <w:style w:type="paragraph" w:customStyle="1" w:styleId="69B1BA45249F4F468F9D79DB0F2A4919">
    <w:name w:val="69B1BA45249F4F468F9D79DB0F2A4919"/>
  </w:style>
  <w:style w:type="paragraph" w:customStyle="1" w:styleId="7F357E92609947FCB508D9E89FB1695A">
    <w:name w:val="7F357E92609947FCB508D9E89FB1695A"/>
  </w:style>
  <w:style w:type="paragraph" w:customStyle="1" w:styleId="9397221A55DF42A0ADBC0240826CF57A">
    <w:name w:val="9397221A55DF42A0ADBC0240826CF57A"/>
  </w:style>
  <w:style w:type="paragraph" w:customStyle="1" w:styleId="684674D5FC9F46038968D282C7C6E800">
    <w:name w:val="684674D5FC9F46038968D282C7C6E800"/>
  </w:style>
  <w:style w:type="paragraph" w:customStyle="1" w:styleId="F20A0F910E16410FBBE8A609C5DCD2A9">
    <w:name w:val="F20A0F910E16410FBBE8A609C5DCD2A9"/>
  </w:style>
  <w:style w:type="paragraph" w:customStyle="1" w:styleId="C871C9DBB46549DB8A51D5B71B92E5FE">
    <w:name w:val="C871C9DBB46549DB8A51D5B71B92E5FE"/>
  </w:style>
  <w:style w:type="paragraph" w:customStyle="1" w:styleId="461FBE5EA04E4224B0443DB2E53CE90F">
    <w:name w:val="461FBE5EA04E4224B0443DB2E53CE90F"/>
  </w:style>
  <w:style w:type="paragraph" w:customStyle="1" w:styleId="26EC1E12FF534C13B851715FEBD3F5C1">
    <w:name w:val="26EC1E12FF534C13B851715FEBD3F5C1"/>
  </w:style>
  <w:style w:type="paragraph" w:customStyle="1" w:styleId="F2184CD4ADBE469E806B9E83BAEB275E7">
    <w:name w:val="F2184CD4ADBE469E806B9E83BAEB275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customStyle="1" w:styleId="86C39411A86C4B4982F803F4A6E4C0F67">
    <w:name w:val="86C39411A86C4B4982F803F4A6E4C0F6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customStyle="1" w:styleId="0F531AA9BCB849598C28142724B285CB7">
    <w:name w:val="0F531AA9BCB849598C28142724B285CB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customStyle="1" w:styleId="5D837102949E4385A6AAF385BB5F3FDA7">
    <w:name w:val="5D837102949E4385A6AAF385BB5F3FD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customStyle="1" w:styleId="E129278F35444DD0A534308303E488E617">
    <w:name w:val="E129278F35444DD0A534308303E488E6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A2FCDE2D78AB42899206C1C5B7D7BD3E17">
    <w:name w:val="A2FCDE2D78AB42899206C1C5B7D7BD3E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5D10210FB1FB45E9B8564D1F3A46D6FD17">
    <w:name w:val="5D10210FB1FB45E9B8564D1F3A46D6FD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6537436C344A4BC69723F3E31B327A1017">
    <w:name w:val="6537436C344A4BC69723F3E31B327A10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EDFEA10D207844209FE30ED66DF464C117">
    <w:name w:val="EDFEA10D207844209FE30ED66DF464C1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B3C151D14BC143E6B85F99ACA220925D7">
    <w:name w:val="B3C151D14BC143E6B85F99ACA220925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A524C2695F23404FBF145EE5E17C2CE37">
    <w:name w:val="A524C2695F23404FBF145EE5E17C2CE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30DFCAEE31E34B43B5C91E84824B8FEB7">
    <w:name w:val="30DFCAEE31E34B43B5C91E84824B8FE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617937AE90794BFBABE2C6D17F9922677">
    <w:name w:val="617937AE90794BFBABE2C6D17F99226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4DAD47F638924869AC96E1E79D33C6D07">
    <w:name w:val="4DAD47F638924869AC96E1E79D33C6D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8CBDBBC115E446358F87CBDC657773607">
    <w:name w:val="8CBDBBC115E446358F87CBDC6577736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5D973CB25AFA477DBD46D7249A37E0417">
    <w:name w:val="5D973CB25AFA477DBD46D7249A37E04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F9DD82054BDD43E38D5B1A48FF1207FA7">
    <w:name w:val="F9DD82054BDD43E38D5B1A48FF1207F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AAAADC0DB7814F5EA75C63EDA7688D397">
    <w:name w:val="AAAADC0DB7814F5EA75C63EDA7688D3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C17ED6FDACA148C4826A647B9D1A17F73">
    <w:name w:val="C17ED6FDACA148C4826A647B9D1A17F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680C7523C97D4578A3FCDF278AD018773">
    <w:name w:val="680C7523C97D4578A3FCDF278AD0187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03514A8B9CC843DEAE845E93BB5678203">
    <w:name w:val="03514A8B9CC843DEAE845E93BB56782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D679563F7ABD4DCD86B6FEFF76D718CA3">
    <w:name w:val="D679563F7ABD4DCD86B6FEFF76D718C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992064CCB3C34AE4A8F08EF2F71E28463">
    <w:name w:val="992064CCB3C34AE4A8F08EF2F71E284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70F1D1BCA6FA4E52BE756FB42993650E3">
    <w:name w:val="70F1D1BCA6FA4E52BE756FB42993650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5118EA640686458EB56181EF7DD32F393">
    <w:name w:val="5118EA640686458EB56181EF7DD32F3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988B5939854F44519D7160E6A4D3FF1A3">
    <w:name w:val="988B5939854F44519D7160E6A4D3FF1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FBF9EFC59C734B408EB1A0389DC9A54B8">
    <w:name w:val="FBF9EFC59C734B408EB1A0389DC9A54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C7C26DF6867E48428F200F22F870B6548">
    <w:name w:val="C7C26DF6867E48428F200F22F870B65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868C26ED99134D24A7748FF6A0BBCB7649">
    <w:name w:val="868C26ED99134D24A7748FF6A0BBCB76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09E88667D8554EE887D09C38F7B38F4D49">
    <w:name w:val="09E88667D8554EE887D09C38F7B38F4D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0344C31EF2F948C3A07767125E0BDD8B49">
    <w:name w:val="0344C31EF2F948C3A07767125E0BDD8B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9F9E8C20E1544091AD791C937A28205E49">
    <w:name w:val="9F9E8C20E1544091AD791C937A28205E49"/>
    <w:rPr>
      <w:lang w:val="en-US" w:eastAsia="ja-JP"/>
    </w:rPr>
  </w:style>
  <w:style w:type="paragraph" w:customStyle="1" w:styleId="687F7680172340E3BED7F25B9EC3153B49">
    <w:name w:val="687F7680172340E3BED7F25B9EC3153B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3326C30BDE4C4A7CB2D9AE99EE8F651649">
    <w:name w:val="3326C30BDE4C4A7CB2D9AE99EE8F6516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70097B22822D4B289AC84413F6BD034D49">
    <w:name w:val="70097B22822D4B289AC84413F6BD034D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236EDBA2611E4AD784D435263D6BCE7849">
    <w:name w:val="236EDBA2611E4AD784D435263D6BCE7849"/>
    <w:rPr>
      <w:lang w:val="en-US" w:eastAsia="ja-JP"/>
    </w:rPr>
  </w:style>
  <w:style w:type="paragraph" w:customStyle="1" w:styleId="C711FAA53F674B2EB63A8F7604B2B79E49">
    <w:name w:val="C711FAA53F674B2EB63A8F7604B2B79E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170295EFADAB421E853E3DFE4DECA0C749">
    <w:name w:val="170295EFADAB421E853E3DFE4DECA0C7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55F9E4484D79425DB0CE995FC5FCC07A49">
    <w:name w:val="55F9E4484D79425DB0CE995FC5FCC07A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D46B0C0B6B6B435BB5793DB35D9E612649">
    <w:name w:val="D46B0C0B6B6B435BB5793DB35D9E612649"/>
    <w:rPr>
      <w:lang w:val="en-US" w:eastAsia="ja-JP"/>
    </w:rPr>
  </w:style>
  <w:style w:type="paragraph" w:customStyle="1" w:styleId="35B35D1904144645B4962FC94667E432">
    <w:name w:val="35B35D1904144645B4962FC94667E432"/>
  </w:style>
  <w:style w:type="paragraph" w:customStyle="1" w:styleId="E7BA62A628D54793935C025F3CEF2BD0">
    <w:name w:val="E7BA62A628D54793935C025F3CEF2BD0"/>
  </w:style>
  <w:style w:type="paragraph" w:customStyle="1" w:styleId="1111B74F988D45BD80EAC85961BAA4AE">
    <w:name w:val="1111B74F988D45BD80EAC85961BAA4AE"/>
  </w:style>
  <w:style w:type="paragraph" w:customStyle="1" w:styleId="6271B43ABDFB41559EF56A568569773C">
    <w:name w:val="6271B43ABDFB41559EF56A568569773C"/>
  </w:style>
  <w:style w:type="paragraph" w:customStyle="1" w:styleId="E0FA81DF42624D21AC647AC375E5F139">
    <w:name w:val="E0FA81DF42624D21AC647AC375E5F139"/>
  </w:style>
  <w:style w:type="paragraph" w:customStyle="1" w:styleId="0460145BC24A4196BA1DF58D4737103D">
    <w:name w:val="0460145BC24A4196BA1DF58D4737103D"/>
  </w:style>
  <w:style w:type="paragraph" w:customStyle="1" w:styleId="065F47C1044B4E508D7B87F66FBAB530">
    <w:name w:val="065F47C1044B4E508D7B87F66FBAB530"/>
  </w:style>
  <w:style w:type="paragraph" w:customStyle="1" w:styleId="E71328D5396F44ECA1785EDC11BF99C3">
    <w:name w:val="E71328D5396F44ECA1785EDC11BF99C3"/>
  </w:style>
  <w:style w:type="paragraph" w:customStyle="1" w:styleId="5817953520C84345AA4CFED52DA69FBE">
    <w:name w:val="5817953520C84345AA4CFED52DA69FBE"/>
  </w:style>
  <w:style w:type="paragraph" w:customStyle="1" w:styleId="9327899B147744D89D9C0A12BDEFC4E0">
    <w:name w:val="9327899B147744D89D9C0A12BDEFC4E0"/>
  </w:style>
  <w:style w:type="paragraph" w:customStyle="1" w:styleId="86EC13A7089B487C9F81B8736CAD2197">
    <w:name w:val="86EC13A7089B487C9F81B8736CAD2197"/>
  </w:style>
  <w:style w:type="paragraph" w:customStyle="1" w:styleId="801AB9D59D80437183743B8FA7540813">
    <w:name w:val="801AB9D59D80437183743B8FA7540813"/>
  </w:style>
  <w:style w:type="paragraph" w:customStyle="1" w:styleId="61108AD8A9CF4EBE9455D243D1D74C34">
    <w:name w:val="61108AD8A9CF4EBE9455D243D1D74C34"/>
  </w:style>
  <w:style w:type="paragraph" w:customStyle="1" w:styleId="D11A54BA591E4B548D63A2499F06F9AC">
    <w:name w:val="D11A54BA591E4B548D63A2499F06F9AC"/>
  </w:style>
  <w:style w:type="paragraph" w:customStyle="1" w:styleId="766970A442944B528E1A8F6D425F60F8">
    <w:name w:val="766970A442944B528E1A8F6D425F60F8"/>
  </w:style>
  <w:style w:type="paragraph" w:customStyle="1" w:styleId="4D46CBEC5FD142C2AE622D4B93EF5146">
    <w:name w:val="4D46CBEC5FD142C2AE622D4B93EF5146"/>
  </w:style>
  <w:style w:type="paragraph" w:customStyle="1" w:styleId="556FD56309C5461588DE82C09958C417">
    <w:name w:val="556FD56309C5461588DE82C09958C417"/>
  </w:style>
  <w:style w:type="paragraph" w:customStyle="1" w:styleId="B6BBC8D1A2B944D48B54BFD924FACAD0">
    <w:name w:val="B6BBC8D1A2B944D48B54BFD924FACAD0"/>
  </w:style>
  <w:style w:type="paragraph" w:customStyle="1" w:styleId="CC0B1325A8B54F9586126CEEFCDE1FAB">
    <w:name w:val="CC0B1325A8B54F9586126CEEFCDE1FAB"/>
  </w:style>
  <w:style w:type="paragraph" w:customStyle="1" w:styleId="A42AD1DA6CCC4285A219F8C48102AB06">
    <w:name w:val="A42AD1DA6CCC4285A219F8C48102AB06"/>
  </w:style>
  <w:style w:type="paragraph" w:customStyle="1" w:styleId="02EF12389D5646A180690E650CDEE0B9">
    <w:name w:val="02EF12389D5646A180690E650CDEE0B9"/>
  </w:style>
  <w:style w:type="paragraph" w:customStyle="1" w:styleId="D0FEE848FB0A434FB0D6A8BAC810841F">
    <w:name w:val="D0FEE848FB0A434FB0D6A8BAC810841F"/>
  </w:style>
  <w:style w:type="paragraph" w:customStyle="1" w:styleId="D818AFD745414CD593DF477A599CFC5D">
    <w:name w:val="D818AFD745414CD593DF477A599CFC5D"/>
  </w:style>
  <w:style w:type="paragraph" w:customStyle="1" w:styleId="8A01883D2DA0403791065403476351B2">
    <w:name w:val="8A01883D2DA0403791065403476351B2"/>
  </w:style>
  <w:style w:type="paragraph" w:customStyle="1" w:styleId="F2184CD4ADBE469E806B9E83BAEB275E8">
    <w:name w:val="F2184CD4ADBE469E806B9E83BAEB275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customStyle="1" w:styleId="86C39411A86C4B4982F803F4A6E4C0F68">
    <w:name w:val="86C39411A86C4B4982F803F4A6E4C0F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customStyle="1" w:styleId="0F531AA9BCB849598C28142724B285CB8">
    <w:name w:val="0F531AA9BCB849598C28142724B285C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customStyle="1" w:styleId="5D837102949E4385A6AAF385BB5F3FDA8">
    <w:name w:val="5D837102949E4385A6AAF385BB5F3FD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customStyle="1" w:styleId="E129278F35444DD0A534308303E488E618">
    <w:name w:val="E129278F35444DD0A534308303E488E6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A2FCDE2D78AB42899206C1C5B7D7BD3E18">
    <w:name w:val="A2FCDE2D78AB42899206C1C5B7D7BD3E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5D10210FB1FB45E9B8564D1F3A46D6FD18">
    <w:name w:val="5D10210FB1FB45E9B8564D1F3A46D6FD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6537436C344A4BC69723F3E31B327A1018">
    <w:name w:val="6537436C344A4BC69723F3E31B327A10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EDFEA10D207844209FE30ED66DF464C118">
    <w:name w:val="EDFEA10D207844209FE30ED66DF464C1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B3C151D14BC143E6B85F99ACA220925D8">
    <w:name w:val="B3C151D14BC143E6B85F99ACA220925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A524C2695F23404FBF145EE5E17C2CE38">
    <w:name w:val="A524C2695F23404FBF145EE5E17C2CE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30DFCAEE31E34B43B5C91E84824B8FEB8">
    <w:name w:val="30DFCAEE31E34B43B5C91E84824B8FE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617937AE90794BFBABE2C6D17F9922678">
    <w:name w:val="617937AE90794BFBABE2C6D17F99226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4DAD47F638924869AC96E1E79D33C6D08">
    <w:name w:val="4DAD47F638924869AC96E1E79D33C6D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8CBDBBC115E446358F87CBDC657773608">
    <w:name w:val="8CBDBBC115E446358F87CBDC6577736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5D973CB25AFA477DBD46D7249A37E0418">
    <w:name w:val="5D973CB25AFA477DBD46D7249A37E04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F9DD82054BDD43E38D5B1A48FF1207FA8">
    <w:name w:val="F9DD82054BDD43E38D5B1A48FF1207F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AAAADC0DB7814F5EA75C63EDA7688D398">
    <w:name w:val="AAAADC0DB7814F5EA75C63EDA7688D3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C17ED6FDACA148C4826A647B9D1A17F74">
    <w:name w:val="C17ED6FDACA148C4826A647B9D1A17F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680C7523C97D4578A3FCDF278AD018774">
    <w:name w:val="680C7523C97D4578A3FCDF278AD0187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03514A8B9CC843DEAE845E93BB5678204">
    <w:name w:val="03514A8B9CC843DEAE845E93BB56782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D679563F7ABD4DCD86B6FEFF76D718CA4">
    <w:name w:val="D679563F7ABD4DCD86B6FEFF76D718C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992064CCB3C34AE4A8F08EF2F71E28464">
    <w:name w:val="992064CCB3C34AE4A8F08EF2F71E284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70F1D1BCA6FA4E52BE756FB42993650E4">
    <w:name w:val="70F1D1BCA6FA4E52BE756FB42993650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5118EA640686458EB56181EF7DD32F394">
    <w:name w:val="5118EA640686458EB56181EF7DD32F3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988B5939854F44519D7160E6A4D3FF1A4">
    <w:name w:val="988B5939854F44519D7160E6A4D3FF1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FBF9EFC59C734B408EB1A0389DC9A54B9">
    <w:name w:val="FBF9EFC59C734B408EB1A0389DC9A54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C7C26DF6867E48428F200F22F870B6549">
    <w:name w:val="C7C26DF6867E48428F200F22F870B65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E7BA62A628D54793935C025F3CEF2BD01">
    <w:name w:val="E7BA62A628D54793935C025F3CEF2BD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1111B74F988D45BD80EAC85961BAA4AE1">
    <w:name w:val="1111B74F988D45BD80EAC85961BAA4A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E0FA81DF42624D21AC647AC375E5F1391">
    <w:name w:val="E0FA81DF42624D21AC647AC375E5F13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766970A442944B528E1A8F6D425F60F81">
    <w:name w:val="766970A442944B528E1A8F6D425F60F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A42AD1DA6CCC4285A219F8C48102AB061">
    <w:name w:val="A42AD1DA6CCC4285A219F8C48102AB0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02EF12389D5646A180690E650CDEE0B91">
    <w:name w:val="02EF12389D5646A180690E650CDEE0B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D818AFD745414CD593DF477A599CFC5D1">
    <w:name w:val="D818AFD745414CD593DF477A599CFC5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687F7680172340E3BED7F25B9EC3153B50">
    <w:name w:val="687F7680172340E3BED7F25B9EC3153B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3326C30BDE4C4A7CB2D9AE99EE8F651650">
    <w:name w:val="3326C30BDE4C4A7CB2D9AE99EE8F6516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70097B22822D4B289AC84413F6BD034D50">
    <w:name w:val="70097B22822D4B289AC84413F6BD034D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236EDBA2611E4AD784D435263D6BCE7850">
    <w:name w:val="236EDBA2611E4AD784D435263D6BCE7850"/>
    <w:rPr>
      <w:lang w:val="en-US" w:eastAsia="ja-JP"/>
    </w:rPr>
  </w:style>
  <w:style w:type="paragraph" w:customStyle="1" w:styleId="C711FAA53F674B2EB63A8F7604B2B79E50">
    <w:name w:val="C711FAA53F674B2EB63A8F7604B2B79E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170295EFADAB421E853E3DFE4DECA0C750">
    <w:name w:val="170295EFADAB421E853E3DFE4DECA0C7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55F9E4484D79425DB0CE995FC5FCC07A50">
    <w:name w:val="55F9E4484D79425DB0CE995FC5FCC07A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D46B0C0B6B6B435BB5793DB35D9E612650">
    <w:name w:val="D46B0C0B6B6B435BB5793DB35D9E612650"/>
    <w:rPr>
      <w:lang w:val="en-US" w:eastAsia="ja-JP"/>
    </w:rPr>
  </w:style>
  <w:style w:type="paragraph" w:customStyle="1" w:styleId="F2184CD4ADBE469E806B9E83BAEB275E9">
    <w:name w:val="F2184CD4ADBE469E806B9E83BAEB275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customStyle="1" w:styleId="86C39411A86C4B4982F803F4A6E4C0F69">
    <w:name w:val="86C39411A86C4B4982F803F4A6E4C0F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customStyle="1" w:styleId="0F531AA9BCB849598C28142724B285CB9">
    <w:name w:val="0F531AA9BCB849598C28142724B285C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customStyle="1" w:styleId="5D837102949E4385A6AAF385BB5F3FDA9">
    <w:name w:val="5D837102949E4385A6AAF385BB5F3FD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customStyle="1" w:styleId="E129278F35444DD0A534308303E488E619">
    <w:name w:val="E129278F35444DD0A534308303E488E6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A2FCDE2D78AB42899206C1C5B7D7BD3E19">
    <w:name w:val="A2FCDE2D78AB42899206C1C5B7D7BD3E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5D10210FB1FB45E9B8564D1F3A46D6FD19">
    <w:name w:val="5D10210FB1FB45E9B8564D1F3A46D6FD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6537436C344A4BC69723F3E31B327A1019">
    <w:name w:val="6537436C344A4BC69723F3E31B327A10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EDFEA10D207844209FE30ED66DF464C119">
    <w:name w:val="EDFEA10D207844209FE30ED66DF464C1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B3C151D14BC143E6B85F99ACA220925D9">
    <w:name w:val="B3C151D14BC143E6B85F99ACA220925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A524C2695F23404FBF145EE5E17C2CE39">
    <w:name w:val="A524C2695F23404FBF145EE5E17C2CE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30DFCAEE31E34B43B5C91E84824B8FEB9">
    <w:name w:val="30DFCAEE31E34B43B5C91E84824B8FE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617937AE90794BFBABE2C6D17F9922679">
    <w:name w:val="617937AE90794BFBABE2C6D17F99226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4DAD47F638924869AC96E1E79D33C6D09">
    <w:name w:val="4DAD47F638924869AC96E1E79D33C6D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8CBDBBC115E446358F87CBDC657773609">
    <w:name w:val="8CBDBBC115E446358F87CBDC6577736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5D973CB25AFA477DBD46D7249A37E0419">
    <w:name w:val="5D973CB25AFA477DBD46D7249A37E04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F9DD82054BDD43E38D5B1A48FF1207FA9">
    <w:name w:val="F9DD82054BDD43E38D5B1A48FF1207F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AAAADC0DB7814F5EA75C63EDA7688D399">
    <w:name w:val="AAAADC0DB7814F5EA75C63EDA7688D3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C17ED6FDACA148C4826A647B9D1A17F75">
    <w:name w:val="C17ED6FDACA148C4826A647B9D1A17F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680C7523C97D4578A3FCDF278AD018775">
    <w:name w:val="680C7523C97D4578A3FCDF278AD0187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03514A8B9CC843DEAE845E93BB5678205">
    <w:name w:val="03514A8B9CC843DEAE845E93BB56782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D679563F7ABD4DCD86B6FEFF76D718CA5">
    <w:name w:val="D679563F7ABD4DCD86B6FEFF76D718C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992064CCB3C34AE4A8F08EF2F71E28465">
    <w:name w:val="992064CCB3C34AE4A8F08EF2F71E284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70F1D1BCA6FA4E52BE756FB42993650E5">
    <w:name w:val="70F1D1BCA6FA4E52BE756FB42993650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5118EA640686458EB56181EF7DD32F395">
    <w:name w:val="5118EA640686458EB56181EF7DD32F3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988B5939854F44519D7160E6A4D3FF1A5">
    <w:name w:val="988B5939854F44519D7160E6A4D3FF1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FBF9EFC59C734B408EB1A0389DC9A54B10">
    <w:name w:val="FBF9EFC59C734B408EB1A0389DC9A54B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C7C26DF6867E48428F200F22F870B65410">
    <w:name w:val="C7C26DF6867E48428F200F22F870B654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E7BA62A628D54793935C025F3CEF2BD02">
    <w:name w:val="E7BA62A628D54793935C025F3CEF2BD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1111B74F988D45BD80EAC85961BAA4AE2">
    <w:name w:val="1111B74F988D45BD80EAC85961BAA4A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E0FA81DF42624D21AC647AC375E5F1392">
    <w:name w:val="E0FA81DF42624D21AC647AC375E5F13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766970A442944B528E1A8F6D425F60F82">
    <w:name w:val="766970A442944B528E1A8F6D425F60F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A42AD1DA6CCC4285A219F8C48102AB062">
    <w:name w:val="A42AD1DA6CCC4285A219F8C48102AB0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02EF12389D5646A180690E650CDEE0B92">
    <w:name w:val="02EF12389D5646A180690E650CDEE0B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D818AFD745414CD593DF477A599CFC5D2">
    <w:name w:val="D818AFD745414CD593DF477A599CFC5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687F7680172340E3BED7F25B9EC3153B51">
    <w:name w:val="687F7680172340E3BED7F25B9EC3153B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3326C30BDE4C4A7CB2D9AE99EE8F651651">
    <w:name w:val="3326C30BDE4C4A7CB2D9AE99EE8F6516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70097B22822D4B289AC84413F6BD034D51">
    <w:name w:val="70097B22822D4B289AC84413F6BD034D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236EDBA2611E4AD784D435263D6BCE7851">
    <w:name w:val="236EDBA2611E4AD784D435263D6BCE7851"/>
    <w:rPr>
      <w:lang w:val="en-US" w:eastAsia="ja-JP"/>
    </w:rPr>
  </w:style>
  <w:style w:type="paragraph" w:customStyle="1" w:styleId="C711FAA53F674B2EB63A8F7604B2B79E51">
    <w:name w:val="C711FAA53F674B2EB63A8F7604B2B79E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170295EFADAB421E853E3DFE4DECA0C751">
    <w:name w:val="170295EFADAB421E853E3DFE4DECA0C7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55F9E4484D79425DB0CE995FC5FCC07A51">
    <w:name w:val="55F9E4484D79425DB0CE995FC5FCC07A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D46B0C0B6B6B435BB5793DB35D9E612651">
    <w:name w:val="D46B0C0B6B6B435BB5793DB35D9E612651"/>
    <w:rPr>
      <w:lang w:val="en-US" w:eastAsia="ja-JP"/>
    </w:rPr>
  </w:style>
  <w:style w:type="paragraph" w:customStyle="1" w:styleId="1D7D3A47F5FB4BCF92BA3B05D2F40EE0">
    <w:name w:val="1D7D3A47F5FB4BCF92BA3B05D2F40EE0"/>
  </w:style>
  <w:style w:type="paragraph" w:customStyle="1" w:styleId="D5F2E7139D9F44CAA34F47AC2DB6EF9A">
    <w:name w:val="D5F2E7139D9F44CAA34F47AC2DB6EF9A"/>
  </w:style>
  <w:style w:type="paragraph" w:customStyle="1" w:styleId="489EA590006B429C94DD32B4FD945347">
    <w:name w:val="489EA590006B429C94DD32B4FD945347"/>
  </w:style>
  <w:style w:type="paragraph" w:customStyle="1" w:styleId="728C22676E5D4643AB0922C200107A5E">
    <w:name w:val="728C22676E5D4643AB0922C200107A5E"/>
  </w:style>
  <w:style w:type="paragraph" w:customStyle="1" w:styleId="3916144822CF43E7A3DBB3C484770131">
    <w:name w:val="3916144822CF43E7A3DBB3C484770131"/>
  </w:style>
  <w:style w:type="paragraph" w:customStyle="1" w:styleId="F2184CD4ADBE469E806B9E83BAEB275E10">
    <w:name w:val="F2184CD4ADBE469E806B9E83BAEB275E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customStyle="1" w:styleId="86C39411A86C4B4982F803F4A6E4C0F610">
    <w:name w:val="86C39411A86C4B4982F803F4A6E4C0F6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customStyle="1" w:styleId="0F531AA9BCB849598C28142724B285CB10">
    <w:name w:val="0F531AA9BCB849598C28142724B285CB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customStyle="1" w:styleId="5D837102949E4385A6AAF385BB5F3FDA10">
    <w:name w:val="5D837102949E4385A6AAF385BB5F3FDA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customStyle="1" w:styleId="E129278F35444DD0A534308303E488E620">
    <w:name w:val="E129278F35444DD0A534308303E488E6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A2FCDE2D78AB42899206C1C5B7D7BD3E20">
    <w:name w:val="A2FCDE2D78AB42899206C1C5B7D7BD3E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5D10210FB1FB45E9B8564D1F3A46D6FD20">
    <w:name w:val="5D10210FB1FB45E9B8564D1F3A46D6FD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6537436C344A4BC69723F3E31B327A1020">
    <w:name w:val="6537436C344A4BC69723F3E31B327A10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EDFEA10D207844209FE30ED66DF464C120">
    <w:name w:val="EDFEA10D207844209FE30ED66DF464C1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B3C151D14BC143E6B85F99ACA220925D10">
    <w:name w:val="B3C151D14BC143E6B85F99ACA220925D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A524C2695F23404FBF145EE5E17C2CE310">
    <w:name w:val="A524C2695F23404FBF145EE5E17C2CE3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30DFCAEE31E34B43B5C91E84824B8FEB10">
    <w:name w:val="30DFCAEE31E34B43B5C91E84824B8FEB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617937AE90794BFBABE2C6D17F99226710">
    <w:name w:val="617937AE90794BFBABE2C6D17F992267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4DAD47F638924869AC96E1E79D33C6D010">
    <w:name w:val="4DAD47F638924869AC96E1E79D33C6D0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8CBDBBC115E446358F87CBDC6577736010">
    <w:name w:val="8CBDBBC115E446358F87CBDC65777360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5D973CB25AFA477DBD46D7249A37E04110">
    <w:name w:val="5D973CB25AFA477DBD46D7249A37E041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F9DD82054BDD43E38D5B1A48FF1207FA10">
    <w:name w:val="F9DD82054BDD43E38D5B1A48FF1207FA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AAAADC0DB7814F5EA75C63EDA7688D3910">
    <w:name w:val="AAAADC0DB7814F5EA75C63EDA7688D39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C17ED6FDACA148C4826A647B9D1A17F76">
    <w:name w:val="C17ED6FDACA148C4826A647B9D1A17F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680C7523C97D4578A3FCDF278AD018776">
    <w:name w:val="680C7523C97D4578A3FCDF278AD0187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03514A8B9CC843DEAE845E93BB5678206">
    <w:name w:val="03514A8B9CC843DEAE845E93BB56782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D679563F7ABD4DCD86B6FEFF76D718CA6">
    <w:name w:val="D679563F7ABD4DCD86B6FEFF76D718C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992064CCB3C34AE4A8F08EF2F71E28466">
    <w:name w:val="992064CCB3C34AE4A8F08EF2F71E284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70F1D1BCA6FA4E52BE756FB42993650E6">
    <w:name w:val="70F1D1BCA6FA4E52BE756FB42993650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5118EA640686458EB56181EF7DD32F396">
    <w:name w:val="5118EA640686458EB56181EF7DD32F3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988B5939854F44519D7160E6A4D3FF1A6">
    <w:name w:val="988B5939854F44519D7160E6A4D3FF1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FBF9EFC59C734B408EB1A0389DC9A54B11">
    <w:name w:val="FBF9EFC59C734B408EB1A0389DC9A54B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C7C26DF6867E48428F200F22F870B65411">
    <w:name w:val="C7C26DF6867E48428F200F22F870B654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E7BA62A628D54793935C025F3CEF2BD03">
    <w:name w:val="E7BA62A628D54793935C025F3CEF2BD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1111B74F988D45BD80EAC85961BAA4AE3">
    <w:name w:val="1111B74F988D45BD80EAC85961BAA4A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E0FA81DF42624D21AC647AC375E5F1393">
    <w:name w:val="E0FA81DF42624D21AC647AC375E5F13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766970A442944B528E1A8F6D425F60F83">
    <w:name w:val="766970A442944B528E1A8F6D425F60F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687F7680172340E3BED7F25B9EC3153B52">
    <w:name w:val="687F7680172340E3BED7F25B9EC3153B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3326C30BDE4C4A7CB2D9AE99EE8F651652">
    <w:name w:val="3326C30BDE4C4A7CB2D9AE99EE8F651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70097B22822D4B289AC84413F6BD034D52">
    <w:name w:val="70097B22822D4B289AC84413F6BD034D52"/>
    <w:rPr>
      <w:lang w:val="en-US" w:eastAsia="ja-JP"/>
    </w:rPr>
  </w:style>
  <w:style w:type="paragraph" w:customStyle="1" w:styleId="3916144822CF43E7A3DBB3C4847701311">
    <w:name w:val="3916144822CF43E7A3DBB3C4847701311"/>
    <w:rPr>
      <w:lang w:val="en-US" w:eastAsia="ja-JP"/>
    </w:rPr>
  </w:style>
  <w:style w:type="paragraph" w:customStyle="1" w:styleId="C711FAA53F674B2EB63A8F7604B2B79E52">
    <w:name w:val="C711FAA53F674B2EB63A8F7604B2B79E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170295EFADAB421E853E3DFE4DECA0C752">
    <w:name w:val="170295EFADAB421E853E3DFE4DECA0C7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55F9E4484D79425DB0CE995FC5FCC07A52">
    <w:name w:val="55F9E4484D79425DB0CE995FC5FCC07A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D46B0C0B6B6B435BB5793DB35D9E612652">
    <w:name w:val="D46B0C0B6B6B435BB5793DB35D9E612652"/>
    <w:rPr>
      <w:lang w:val="en-US" w:eastAsia="ja-JP"/>
    </w:rPr>
  </w:style>
  <w:style w:type="paragraph" w:customStyle="1" w:styleId="D486EF1FB7A44154BF00AF985123BC17">
    <w:name w:val="D486EF1FB7A44154BF00AF985123BC17"/>
  </w:style>
  <w:style w:type="paragraph" w:customStyle="1" w:styleId="C7C956CA5A2C4F42B6EA328EC5B5E0CC">
    <w:name w:val="C7C956CA5A2C4F42B6EA328EC5B5E0CC"/>
  </w:style>
  <w:style w:type="paragraph" w:customStyle="1" w:styleId="5272BAE8013946EDAFE733AFE6B07B9D">
    <w:name w:val="5272BAE8013946EDAFE733AFE6B07B9D"/>
  </w:style>
  <w:style w:type="paragraph" w:customStyle="1" w:styleId="D7836F789DC24F1A8C056F179DE2253E">
    <w:name w:val="D7836F789DC24F1A8C056F179DE2253E"/>
  </w:style>
  <w:style w:type="paragraph" w:customStyle="1" w:styleId="0530F6DB26A04AA7A4C04EBCF841C5DE">
    <w:name w:val="0530F6DB26A04AA7A4C04EBCF841C5DE"/>
  </w:style>
  <w:style w:type="paragraph" w:customStyle="1" w:styleId="F2184CD4ADBE469E806B9E83BAEB275E11">
    <w:name w:val="F2184CD4ADBE469E806B9E83BAEB275E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customStyle="1" w:styleId="86C39411A86C4B4982F803F4A6E4C0F611">
    <w:name w:val="86C39411A86C4B4982F803F4A6E4C0F6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customStyle="1" w:styleId="0F531AA9BCB849598C28142724B285CB11">
    <w:name w:val="0F531AA9BCB849598C28142724B285CB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customStyle="1" w:styleId="5D837102949E4385A6AAF385BB5F3FDA11">
    <w:name w:val="5D837102949E4385A6AAF385BB5F3FDA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customStyle="1" w:styleId="E129278F35444DD0A534308303E488E621">
    <w:name w:val="E129278F35444DD0A534308303E488E6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A2FCDE2D78AB42899206C1C5B7D7BD3E21">
    <w:name w:val="A2FCDE2D78AB42899206C1C5B7D7BD3E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5D10210FB1FB45E9B8564D1F3A46D6FD21">
    <w:name w:val="5D10210FB1FB45E9B8564D1F3A46D6FD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6537436C344A4BC69723F3E31B327A1021">
    <w:name w:val="6537436C344A4BC69723F3E31B327A10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EDFEA10D207844209FE30ED66DF464C121">
    <w:name w:val="EDFEA10D207844209FE30ED66DF464C1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B3C151D14BC143E6B85F99ACA220925D11">
    <w:name w:val="B3C151D14BC143E6B85F99ACA220925D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A524C2695F23404FBF145EE5E17C2CE311">
    <w:name w:val="A524C2695F23404FBF145EE5E17C2CE3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30DFCAEE31E34B43B5C91E84824B8FEB11">
    <w:name w:val="30DFCAEE31E34B43B5C91E84824B8FEB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617937AE90794BFBABE2C6D17F99226711">
    <w:name w:val="617937AE90794BFBABE2C6D17F992267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4DAD47F638924869AC96E1E79D33C6D011">
    <w:name w:val="4DAD47F638924869AC96E1E79D33C6D0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8CBDBBC115E446358F87CBDC6577736011">
    <w:name w:val="8CBDBBC115E446358F87CBDC65777360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5D973CB25AFA477DBD46D7249A37E04111">
    <w:name w:val="5D973CB25AFA477DBD46D7249A37E041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F9DD82054BDD43E38D5B1A48FF1207FA11">
    <w:name w:val="F9DD82054BDD43E38D5B1A48FF1207FA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AAAADC0DB7814F5EA75C63EDA7688D3911">
    <w:name w:val="AAAADC0DB7814F5EA75C63EDA7688D39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C17ED6FDACA148C4826A647B9D1A17F77">
    <w:name w:val="C17ED6FDACA148C4826A647B9D1A17F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680C7523C97D4578A3FCDF278AD018777">
    <w:name w:val="680C7523C97D4578A3FCDF278AD0187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03514A8B9CC843DEAE845E93BB5678207">
    <w:name w:val="03514A8B9CC843DEAE845E93BB56782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D679563F7ABD4DCD86B6FEFF76D718CA7">
    <w:name w:val="D679563F7ABD4DCD86B6FEFF76D718C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992064CCB3C34AE4A8F08EF2F71E28467">
    <w:name w:val="992064CCB3C34AE4A8F08EF2F71E284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70F1D1BCA6FA4E52BE756FB42993650E7">
    <w:name w:val="70F1D1BCA6FA4E52BE756FB42993650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5118EA640686458EB56181EF7DD32F397">
    <w:name w:val="5118EA640686458EB56181EF7DD32F3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988B5939854F44519D7160E6A4D3FF1A7">
    <w:name w:val="988B5939854F44519D7160E6A4D3FF1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FBF9EFC59C734B408EB1A0389DC9A54B12">
    <w:name w:val="FBF9EFC59C734B408EB1A0389DC9A54B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C7C26DF6867E48428F200F22F870B65412">
    <w:name w:val="C7C26DF6867E48428F200F22F870B654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E7BA62A628D54793935C025F3CEF2BD04">
    <w:name w:val="E7BA62A628D54793935C025F3CEF2BD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1111B74F988D45BD80EAC85961BAA4AE4">
    <w:name w:val="1111B74F988D45BD80EAC85961BAA4A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E0FA81DF42624D21AC647AC375E5F1394">
    <w:name w:val="E0FA81DF42624D21AC647AC375E5F13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766970A442944B528E1A8F6D425F60F84">
    <w:name w:val="766970A442944B528E1A8F6D425F60F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687F7680172340E3BED7F25B9EC3153B53">
    <w:name w:val="687F7680172340E3BED7F25B9EC3153B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3326C30BDE4C4A7CB2D9AE99EE8F651653">
    <w:name w:val="3326C30BDE4C4A7CB2D9AE99EE8F651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70097B22822D4B289AC84413F6BD034D53">
    <w:name w:val="70097B22822D4B289AC84413F6BD034D53"/>
    <w:rPr>
      <w:lang w:val="en-US" w:eastAsia="ja-JP"/>
    </w:rPr>
  </w:style>
  <w:style w:type="paragraph" w:customStyle="1" w:styleId="0530F6DB26A04AA7A4C04EBCF841C5DE1">
    <w:name w:val="0530F6DB26A04AA7A4C04EBCF841C5DE1"/>
    <w:rPr>
      <w:lang w:val="en-US" w:eastAsia="ja-JP"/>
    </w:rPr>
  </w:style>
  <w:style w:type="paragraph" w:customStyle="1" w:styleId="C711FAA53F674B2EB63A8F7604B2B79E53">
    <w:name w:val="C711FAA53F674B2EB63A8F7604B2B79E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170295EFADAB421E853E3DFE4DECA0C753">
    <w:name w:val="170295EFADAB421E853E3DFE4DECA0C7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55F9E4484D79425DB0CE995FC5FCC07A53">
    <w:name w:val="55F9E4484D79425DB0CE995FC5FCC07A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D46B0C0B6B6B435BB5793DB35D9E612653">
    <w:name w:val="D46B0C0B6B6B435BB5793DB35D9E612653"/>
    <w:rPr>
      <w:lang w:val="en-US" w:eastAsia="ja-JP"/>
    </w:rPr>
  </w:style>
  <w:style w:type="paragraph" w:customStyle="1" w:styleId="72EC96D840C14FF781FE769DF3A7BA81">
    <w:name w:val="72EC96D840C14FF781FE769DF3A7BA81"/>
  </w:style>
  <w:style w:type="paragraph" w:customStyle="1" w:styleId="F2184CD4ADBE469E806B9E83BAEB275E12">
    <w:name w:val="F2184CD4ADBE469E806B9E83BAEB275E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customStyle="1" w:styleId="86C39411A86C4B4982F803F4A6E4C0F612">
    <w:name w:val="86C39411A86C4B4982F803F4A6E4C0F6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customStyle="1" w:styleId="0F531AA9BCB849598C28142724B285CB12">
    <w:name w:val="0F531AA9BCB849598C28142724B285CB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customStyle="1" w:styleId="5D837102949E4385A6AAF385BB5F3FDA12">
    <w:name w:val="5D837102949E4385A6AAF385BB5F3FDA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customStyle="1" w:styleId="E129278F35444DD0A534308303E488E622">
    <w:name w:val="E129278F35444DD0A534308303E488E6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A2FCDE2D78AB42899206C1C5B7D7BD3E22">
    <w:name w:val="A2FCDE2D78AB42899206C1C5B7D7BD3E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5D10210FB1FB45E9B8564D1F3A46D6FD22">
    <w:name w:val="5D10210FB1FB45E9B8564D1F3A46D6FD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6537436C344A4BC69723F3E31B327A1022">
    <w:name w:val="6537436C344A4BC69723F3E31B327A10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EDFEA10D207844209FE30ED66DF464C122">
    <w:name w:val="EDFEA10D207844209FE30ED66DF464C1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B3C151D14BC143E6B85F99ACA220925D12">
    <w:name w:val="B3C151D14BC143E6B85F99ACA220925D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A524C2695F23404FBF145EE5E17C2CE312">
    <w:name w:val="A524C2695F23404FBF145EE5E17C2CE3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30DFCAEE31E34B43B5C91E84824B8FEB12">
    <w:name w:val="30DFCAEE31E34B43B5C91E84824B8FEB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617937AE90794BFBABE2C6D17F99226712">
    <w:name w:val="617937AE90794BFBABE2C6D17F992267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4DAD47F638924869AC96E1E79D33C6D012">
    <w:name w:val="4DAD47F638924869AC96E1E79D33C6D0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8CBDBBC115E446358F87CBDC6577736012">
    <w:name w:val="8CBDBBC115E446358F87CBDC65777360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5D973CB25AFA477DBD46D7249A37E04112">
    <w:name w:val="5D973CB25AFA477DBD46D7249A37E041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F9DD82054BDD43E38D5B1A48FF1207FA12">
    <w:name w:val="F9DD82054BDD43E38D5B1A48FF1207FA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AAAADC0DB7814F5EA75C63EDA7688D3912">
    <w:name w:val="AAAADC0DB7814F5EA75C63EDA7688D39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C17ED6FDACA148C4826A647B9D1A17F78">
    <w:name w:val="C17ED6FDACA148C4826A647B9D1A17F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680C7523C97D4578A3FCDF278AD018778">
    <w:name w:val="680C7523C97D4578A3FCDF278AD0187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03514A8B9CC843DEAE845E93BB5678208">
    <w:name w:val="03514A8B9CC843DEAE845E93BB56782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D679563F7ABD4DCD86B6FEFF76D718CA8">
    <w:name w:val="D679563F7ABD4DCD86B6FEFF76D718C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992064CCB3C34AE4A8F08EF2F71E28468">
    <w:name w:val="992064CCB3C34AE4A8F08EF2F71E284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70F1D1BCA6FA4E52BE756FB42993650E8">
    <w:name w:val="70F1D1BCA6FA4E52BE756FB42993650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5118EA640686458EB56181EF7DD32F398">
    <w:name w:val="5118EA640686458EB56181EF7DD32F3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988B5939854F44519D7160E6A4D3FF1A8">
    <w:name w:val="988B5939854F44519D7160E6A4D3FF1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FBF9EFC59C734B408EB1A0389DC9A54B13">
    <w:name w:val="FBF9EFC59C734B408EB1A0389DC9A54B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C7C26DF6867E48428F200F22F870B65413">
    <w:name w:val="C7C26DF6867E48428F200F22F870B654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E7BA62A628D54793935C025F3CEF2BD05">
    <w:name w:val="E7BA62A628D54793935C025F3CEF2BD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1111B74F988D45BD80EAC85961BAA4AE5">
    <w:name w:val="1111B74F988D45BD80EAC85961BAA4A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E0FA81DF42624D21AC647AC375E5F1395">
    <w:name w:val="E0FA81DF42624D21AC647AC375E5F13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766970A442944B528E1A8F6D425F60F85">
    <w:name w:val="766970A442944B528E1A8F6D425F60F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687F7680172340E3BED7F25B9EC3153B54">
    <w:name w:val="687F7680172340E3BED7F25B9EC3153B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72EC96D840C14FF781FE769DF3A7BA811">
    <w:name w:val="72EC96D840C14FF781FE769DF3A7BA8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3326C30BDE4C4A7CB2D9AE99EE8F651654">
    <w:name w:val="3326C30BDE4C4A7CB2D9AE99EE8F6516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0530F6DB26A04AA7A4C04EBCF841C5DE2">
    <w:name w:val="0530F6DB26A04AA7A4C04EBCF841C5D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C711FAA53F674B2EB63A8F7604B2B79E54">
    <w:name w:val="C711FAA53F674B2EB63A8F7604B2B79E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170295EFADAB421E853E3DFE4DECA0C754">
    <w:name w:val="170295EFADAB421E853E3DFE4DECA0C7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55F9E4484D79425DB0CE995FC5FCC07A54">
    <w:name w:val="55F9E4484D79425DB0CE995FC5FCC07A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D46B0C0B6B6B435BB5793DB35D9E612654">
    <w:name w:val="D46B0C0B6B6B435BB5793DB35D9E612654"/>
    <w:rPr>
      <w:lang w:val="en-US" w:eastAsia="ja-JP"/>
    </w:rPr>
  </w:style>
  <w:style w:type="paragraph" w:customStyle="1" w:styleId="F2184CD4ADBE469E806B9E83BAEB275E13">
    <w:name w:val="F2184CD4ADBE469E806B9E83BAEB275E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customStyle="1" w:styleId="86C39411A86C4B4982F803F4A6E4C0F613">
    <w:name w:val="86C39411A86C4B4982F803F4A6E4C0F6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customStyle="1" w:styleId="0F531AA9BCB849598C28142724B285CB13">
    <w:name w:val="0F531AA9BCB849598C28142724B285C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customStyle="1" w:styleId="5D837102949E4385A6AAF385BB5F3FDA13">
    <w:name w:val="5D837102949E4385A6AAF385BB5F3FDA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customStyle="1" w:styleId="E129278F35444DD0A534308303E488E623">
    <w:name w:val="E129278F35444DD0A534308303E488E6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A2FCDE2D78AB42899206C1C5B7D7BD3E23">
    <w:name w:val="A2FCDE2D78AB42899206C1C5B7D7BD3E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5D10210FB1FB45E9B8564D1F3A46D6FD23">
    <w:name w:val="5D10210FB1FB45E9B8564D1F3A46D6FD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6537436C344A4BC69723F3E31B327A1023">
    <w:name w:val="6537436C344A4BC69723F3E31B327A10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EDFEA10D207844209FE30ED66DF464C123">
    <w:name w:val="EDFEA10D207844209FE30ED66DF464C1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B3C151D14BC143E6B85F99ACA220925D13">
    <w:name w:val="B3C151D14BC143E6B85F99ACA220925D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A524C2695F23404FBF145EE5E17C2CE313">
    <w:name w:val="A524C2695F23404FBF145EE5E17C2CE3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30DFCAEE31E34B43B5C91E84824B8FEB13">
    <w:name w:val="30DFCAEE31E34B43B5C91E84824B8FEB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617937AE90794BFBABE2C6D17F99226713">
    <w:name w:val="617937AE90794BFBABE2C6D17F992267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4DAD47F638924869AC96E1E79D33C6D013">
    <w:name w:val="4DAD47F638924869AC96E1E79D33C6D0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8CBDBBC115E446358F87CBDC6577736013">
    <w:name w:val="8CBDBBC115E446358F87CBDC65777360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5D973CB25AFA477DBD46D7249A37E04113">
    <w:name w:val="5D973CB25AFA477DBD46D7249A37E041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F9DD82054BDD43E38D5B1A48FF1207FA13">
    <w:name w:val="F9DD82054BDD43E38D5B1A48FF1207FA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AAAADC0DB7814F5EA75C63EDA7688D3913">
    <w:name w:val="AAAADC0DB7814F5EA75C63EDA7688D39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C17ED6FDACA148C4826A647B9D1A17F79">
    <w:name w:val="C17ED6FDACA148C4826A647B9D1A17F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680C7523C97D4578A3FCDF278AD018779">
    <w:name w:val="680C7523C97D4578A3FCDF278AD0187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03514A8B9CC843DEAE845E93BB5678209">
    <w:name w:val="03514A8B9CC843DEAE845E93BB56782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D679563F7ABD4DCD86B6FEFF76D718CA9">
    <w:name w:val="D679563F7ABD4DCD86B6FEFF76D718C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992064CCB3C34AE4A8F08EF2F71E28469">
    <w:name w:val="992064CCB3C34AE4A8F08EF2F71E284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70F1D1BCA6FA4E52BE756FB42993650E9">
    <w:name w:val="70F1D1BCA6FA4E52BE756FB42993650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5118EA640686458EB56181EF7DD32F399">
    <w:name w:val="5118EA640686458EB56181EF7DD32F3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988B5939854F44519D7160E6A4D3FF1A9">
    <w:name w:val="988B5939854F44519D7160E6A4D3FF1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FBF9EFC59C734B408EB1A0389DC9A54B14">
    <w:name w:val="FBF9EFC59C734B408EB1A0389DC9A54B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C7C26DF6867E48428F200F22F870B65414">
    <w:name w:val="C7C26DF6867E48428F200F22F870B654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E7BA62A628D54793935C025F3CEF2BD06">
    <w:name w:val="E7BA62A628D54793935C025F3CEF2BD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1111B74F988D45BD80EAC85961BAA4AE6">
    <w:name w:val="1111B74F988D45BD80EAC85961BAA4A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E0FA81DF42624D21AC647AC375E5F1396">
    <w:name w:val="E0FA81DF42624D21AC647AC375E5F13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766970A442944B528E1A8F6D425F60F86">
    <w:name w:val="766970A442944B528E1A8F6D425F60F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687F7680172340E3BED7F25B9EC3153B55">
    <w:name w:val="687F7680172340E3BED7F25B9EC3153B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72EC96D840C14FF781FE769DF3A7BA812">
    <w:name w:val="72EC96D840C14FF781FE769DF3A7BA8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3326C30BDE4C4A7CB2D9AE99EE8F651655">
    <w:name w:val="3326C30BDE4C4A7CB2D9AE99EE8F6516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0530F6DB26A04AA7A4C04EBCF841C5DE3">
    <w:name w:val="0530F6DB26A04AA7A4C04EBCF841C5D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C711FAA53F674B2EB63A8F7604B2B79E55">
    <w:name w:val="C711FAA53F674B2EB63A8F7604B2B79E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170295EFADAB421E853E3DFE4DECA0C755">
    <w:name w:val="170295EFADAB421E853E3DFE4DECA0C7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55F9E4484D79425DB0CE995FC5FCC07A55">
    <w:name w:val="55F9E4484D79425DB0CE995FC5FCC07A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D46B0C0B6B6B435BB5793DB35D9E612655">
    <w:name w:val="D46B0C0B6B6B435BB5793DB35D9E612655"/>
    <w:rPr>
      <w:lang w:val="en-US" w:eastAsia="ja-JP"/>
    </w:rPr>
  </w:style>
  <w:style w:type="paragraph" w:customStyle="1" w:styleId="F2184CD4ADBE469E806B9E83BAEB275E14">
    <w:name w:val="F2184CD4ADBE469E806B9E83BAEB275E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customStyle="1" w:styleId="86C39411A86C4B4982F803F4A6E4C0F614">
    <w:name w:val="86C39411A86C4B4982F803F4A6E4C0F6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customStyle="1" w:styleId="0F531AA9BCB849598C28142724B285CB14">
    <w:name w:val="0F531AA9BCB849598C28142724B285CB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customStyle="1" w:styleId="5D837102949E4385A6AAF385BB5F3FDA14">
    <w:name w:val="5D837102949E4385A6AAF385BB5F3FDA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customStyle="1" w:styleId="E129278F35444DD0A534308303E488E624">
    <w:name w:val="E129278F35444DD0A534308303E488E6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A2FCDE2D78AB42899206C1C5B7D7BD3E24">
    <w:name w:val="A2FCDE2D78AB42899206C1C5B7D7BD3E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5D10210FB1FB45E9B8564D1F3A46D6FD24">
    <w:name w:val="5D10210FB1FB45E9B8564D1F3A46D6FD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6537436C344A4BC69723F3E31B327A1024">
    <w:name w:val="6537436C344A4BC69723F3E31B327A10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EDFEA10D207844209FE30ED66DF464C124">
    <w:name w:val="EDFEA10D207844209FE30ED66DF464C1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B3C151D14BC143E6B85F99ACA220925D14">
    <w:name w:val="B3C151D14BC143E6B85F99ACA220925D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A524C2695F23404FBF145EE5E17C2CE314">
    <w:name w:val="A524C2695F23404FBF145EE5E17C2CE3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30DFCAEE31E34B43B5C91E84824B8FEB14">
    <w:name w:val="30DFCAEE31E34B43B5C91E84824B8FEB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617937AE90794BFBABE2C6D17F99226714">
    <w:name w:val="617937AE90794BFBABE2C6D17F992267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4DAD47F638924869AC96E1E79D33C6D014">
    <w:name w:val="4DAD47F638924869AC96E1E79D33C6D0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8CBDBBC115E446358F87CBDC6577736014">
    <w:name w:val="8CBDBBC115E446358F87CBDC65777360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5D973CB25AFA477DBD46D7249A37E04114">
    <w:name w:val="5D973CB25AFA477DBD46D7249A37E041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F9DD82054BDD43E38D5B1A48FF1207FA14">
    <w:name w:val="F9DD82054BDD43E38D5B1A48FF1207FA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AAAADC0DB7814F5EA75C63EDA7688D3914">
    <w:name w:val="AAAADC0DB7814F5EA75C63EDA7688D39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C17ED6FDACA148C4826A647B9D1A17F710">
    <w:name w:val="C17ED6FDACA148C4826A647B9D1A17F7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680C7523C97D4578A3FCDF278AD0187710">
    <w:name w:val="680C7523C97D4578A3FCDF278AD01877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03514A8B9CC843DEAE845E93BB56782010">
    <w:name w:val="03514A8B9CC843DEAE845E93BB567820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D679563F7ABD4DCD86B6FEFF76D718CA10">
    <w:name w:val="D679563F7ABD4DCD86B6FEFF76D718CA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992064CCB3C34AE4A8F08EF2F71E284610">
    <w:name w:val="992064CCB3C34AE4A8F08EF2F71E2846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70F1D1BCA6FA4E52BE756FB42993650E10">
    <w:name w:val="70F1D1BCA6FA4E52BE756FB42993650E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5118EA640686458EB56181EF7DD32F3910">
    <w:name w:val="5118EA640686458EB56181EF7DD32F39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988B5939854F44519D7160E6A4D3FF1A10">
    <w:name w:val="988B5939854F44519D7160E6A4D3FF1A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FBF9EFC59C734B408EB1A0389DC9A54B15">
    <w:name w:val="FBF9EFC59C734B408EB1A0389DC9A54B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C7C26DF6867E48428F200F22F870B65415">
    <w:name w:val="C7C26DF6867E48428F200F22F870B654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E7BA62A628D54793935C025F3CEF2BD07">
    <w:name w:val="E7BA62A628D54793935C025F3CEF2BD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1111B74F988D45BD80EAC85961BAA4AE7">
    <w:name w:val="1111B74F988D45BD80EAC85961BAA4A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E0FA81DF42624D21AC647AC375E5F1397">
    <w:name w:val="E0FA81DF42624D21AC647AC375E5F13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766970A442944B528E1A8F6D425F60F87">
    <w:name w:val="766970A442944B528E1A8F6D425F60F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687F7680172340E3BED7F25B9EC3153B56">
    <w:name w:val="687F7680172340E3BED7F25B9EC3153B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72EC96D840C14FF781FE769DF3A7BA813">
    <w:name w:val="72EC96D840C14FF781FE769DF3A7BA8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3326C30BDE4C4A7CB2D9AE99EE8F651656">
    <w:name w:val="3326C30BDE4C4A7CB2D9AE99EE8F6516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0530F6DB26A04AA7A4C04EBCF841C5DE4">
    <w:name w:val="0530F6DB26A04AA7A4C04EBCF841C5D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C711FAA53F674B2EB63A8F7604B2B79E56">
    <w:name w:val="C711FAA53F674B2EB63A8F7604B2B79E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170295EFADAB421E853E3DFE4DECA0C756">
    <w:name w:val="170295EFADAB421E853E3DFE4DECA0C7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55F9E4484D79425DB0CE995FC5FCC07A56">
    <w:name w:val="55F9E4484D79425DB0CE995FC5FCC07A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D46B0C0B6B6B435BB5793DB35D9E612656">
    <w:name w:val="D46B0C0B6B6B435BB5793DB35D9E612656"/>
    <w:rPr>
      <w:lang w:val="en-US" w:eastAsia="ja-JP"/>
    </w:rPr>
  </w:style>
  <w:style w:type="paragraph" w:customStyle="1" w:styleId="B36C396E0FAA4FF2A0E7F32EF9887141">
    <w:name w:val="B36C396E0FAA4FF2A0E7F32EF9887141"/>
  </w:style>
  <w:style w:type="paragraph" w:customStyle="1" w:styleId="D2A184CC6D944C9696780E85D48823C8">
    <w:name w:val="D2A184CC6D944C9696780E85D48823C8"/>
  </w:style>
  <w:style w:type="paragraph" w:customStyle="1" w:styleId="3867D4D3E7C840A1A8F9A33F6BCE511B">
    <w:name w:val="3867D4D3E7C840A1A8F9A33F6BCE511B"/>
  </w:style>
  <w:style w:type="paragraph" w:customStyle="1" w:styleId="616371380CE34867A386D6C591EB4A6A">
    <w:name w:val="616371380CE34867A386D6C591EB4A6A"/>
  </w:style>
  <w:style w:type="paragraph" w:customStyle="1" w:styleId="B23CF556BC3C4DF1B1136EB2D5957912">
    <w:name w:val="B23CF556BC3C4DF1B1136EB2D5957912"/>
  </w:style>
  <w:style w:type="paragraph" w:customStyle="1" w:styleId="F2184CD4ADBE469E806B9E83BAEB275E15">
    <w:name w:val="F2184CD4ADBE469E806B9E83BAEB275E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customStyle="1" w:styleId="86C39411A86C4B4982F803F4A6E4C0F615">
    <w:name w:val="86C39411A86C4B4982F803F4A6E4C0F6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customStyle="1" w:styleId="0F531AA9BCB849598C28142724B285CB15">
    <w:name w:val="0F531AA9BCB849598C28142724B285CB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customStyle="1" w:styleId="5D837102949E4385A6AAF385BB5F3FDA15">
    <w:name w:val="5D837102949E4385A6AAF385BB5F3FDA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customStyle="1" w:styleId="E129278F35444DD0A534308303E488E625">
    <w:name w:val="E129278F35444DD0A534308303E488E6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A2FCDE2D78AB42899206C1C5B7D7BD3E25">
    <w:name w:val="A2FCDE2D78AB42899206C1C5B7D7BD3E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5D10210FB1FB45E9B8564D1F3A46D6FD25">
    <w:name w:val="5D10210FB1FB45E9B8564D1F3A46D6FD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6537436C344A4BC69723F3E31B327A1025">
    <w:name w:val="6537436C344A4BC69723F3E31B327A10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EDFEA10D207844209FE30ED66DF464C125">
    <w:name w:val="EDFEA10D207844209FE30ED66DF464C1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B3C151D14BC143E6B85F99ACA220925D15">
    <w:name w:val="B3C151D14BC143E6B85F99ACA220925D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A524C2695F23404FBF145EE5E17C2CE315">
    <w:name w:val="A524C2695F23404FBF145EE5E17C2CE3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30DFCAEE31E34B43B5C91E84824B8FEB15">
    <w:name w:val="30DFCAEE31E34B43B5C91E84824B8FEB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617937AE90794BFBABE2C6D17F99226715">
    <w:name w:val="617937AE90794BFBABE2C6D17F992267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4DAD47F638924869AC96E1E79D33C6D015">
    <w:name w:val="4DAD47F638924869AC96E1E79D33C6D0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8CBDBBC115E446358F87CBDC6577736015">
    <w:name w:val="8CBDBBC115E446358F87CBDC65777360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5D973CB25AFA477DBD46D7249A37E04115">
    <w:name w:val="5D973CB25AFA477DBD46D7249A37E041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F9DD82054BDD43E38D5B1A48FF1207FA15">
    <w:name w:val="F9DD82054BDD43E38D5B1A48FF1207FA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AAAADC0DB7814F5EA75C63EDA7688D3915">
    <w:name w:val="AAAADC0DB7814F5EA75C63EDA7688D39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C17ED6FDACA148C4826A647B9D1A17F711">
    <w:name w:val="C17ED6FDACA148C4826A647B9D1A17F7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680C7523C97D4578A3FCDF278AD0187711">
    <w:name w:val="680C7523C97D4578A3FCDF278AD01877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03514A8B9CC843DEAE845E93BB56782011">
    <w:name w:val="03514A8B9CC843DEAE845E93BB567820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D679563F7ABD4DCD86B6FEFF76D718CA11">
    <w:name w:val="D679563F7ABD4DCD86B6FEFF76D718CA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992064CCB3C34AE4A8F08EF2F71E284611">
    <w:name w:val="992064CCB3C34AE4A8F08EF2F71E2846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70F1D1BCA6FA4E52BE756FB42993650E11">
    <w:name w:val="70F1D1BCA6FA4E52BE756FB42993650E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5118EA640686458EB56181EF7DD32F3911">
    <w:name w:val="5118EA640686458EB56181EF7DD32F39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988B5939854F44519D7160E6A4D3FF1A11">
    <w:name w:val="988B5939854F44519D7160E6A4D3FF1A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FBF9EFC59C734B408EB1A0389DC9A54B16">
    <w:name w:val="FBF9EFC59C734B408EB1A0389DC9A54B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C7C26DF6867E48428F200F22F870B65416">
    <w:name w:val="C7C26DF6867E48428F200F22F870B654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E7BA62A628D54793935C025F3CEF2BD08">
    <w:name w:val="E7BA62A628D54793935C025F3CEF2BD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1111B74F988D45BD80EAC85961BAA4AE8">
    <w:name w:val="1111B74F988D45BD80EAC85961BAA4A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E0FA81DF42624D21AC647AC375E5F1398">
    <w:name w:val="E0FA81DF42624D21AC647AC375E5F13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766970A442944B528E1A8F6D425F60F88">
    <w:name w:val="766970A442944B528E1A8F6D425F60F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3326C30BDE4C4A7CB2D9AE99EE8F651657">
    <w:name w:val="3326C30BDE4C4A7CB2D9AE99EE8F6516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0530F6DB26A04AA7A4C04EBCF841C5DE5">
    <w:name w:val="0530F6DB26A04AA7A4C04EBCF841C5D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C711FAA53F674B2EB63A8F7604B2B79E57">
    <w:name w:val="C711FAA53F674B2EB63A8F7604B2B79E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170295EFADAB421E853E3DFE4DECA0C757">
    <w:name w:val="170295EFADAB421E853E3DFE4DECA0C7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55F9E4484D79425DB0CE995FC5FCC07A57">
    <w:name w:val="55F9E4484D79425DB0CE995FC5FCC07A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D46B0C0B6B6B435BB5793DB35D9E612657">
    <w:name w:val="D46B0C0B6B6B435BB5793DB35D9E612657"/>
    <w:rPr>
      <w:lang w:val="en-US" w:eastAsia="ja-JP"/>
    </w:rPr>
  </w:style>
  <w:style w:type="paragraph" w:customStyle="1" w:styleId="5B1DB50BF8584A1698EEDEDBE5FDDC0B">
    <w:name w:val="5B1DB50BF8584A1698EEDEDBE5FDDC0B"/>
  </w:style>
  <w:style w:type="paragraph" w:customStyle="1" w:styleId="77AE01E50AAB4F22A4E3A33D9CE42487">
    <w:name w:val="77AE01E50AAB4F22A4E3A33D9CE42487"/>
  </w:style>
  <w:style w:type="paragraph" w:customStyle="1" w:styleId="1B9BD7DF12774A40B3B944F388820183">
    <w:name w:val="1B9BD7DF12774A40B3B944F388820183"/>
  </w:style>
  <w:style w:type="paragraph" w:customStyle="1" w:styleId="DA252D0746134BC79C988CC8252FBE43">
    <w:name w:val="DA252D0746134BC79C988CC8252FBE43"/>
  </w:style>
  <w:style w:type="paragraph" w:customStyle="1" w:styleId="530EA76A95B7409984DD64CB1AD60506">
    <w:name w:val="530EA76A95B7409984DD64CB1AD60506"/>
  </w:style>
  <w:style w:type="paragraph" w:customStyle="1" w:styleId="A22BA7B5A84B4E24A5631102B81CCD9F">
    <w:name w:val="A22BA7B5A84B4E24A5631102B81CCD9F"/>
  </w:style>
  <w:style w:type="paragraph" w:customStyle="1" w:styleId="F2184CD4ADBE469E806B9E83BAEB275E16">
    <w:name w:val="F2184CD4ADBE469E806B9E83BAEB275E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customStyle="1" w:styleId="86C39411A86C4B4982F803F4A6E4C0F616">
    <w:name w:val="86C39411A86C4B4982F803F4A6E4C0F6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customStyle="1" w:styleId="0F531AA9BCB849598C28142724B285CB16">
    <w:name w:val="0F531AA9BCB849598C28142724B285CB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customStyle="1" w:styleId="5D837102949E4385A6AAF385BB5F3FDA16">
    <w:name w:val="5D837102949E4385A6AAF385BB5F3FDA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customStyle="1" w:styleId="E129278F35444DD0A534308303E488E626">
    <w:name w:val="E129278F35444DD0A534308303E488E6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A2FCDE2D78AB42899206C1C5B7D7BD3E26">
    <w:name w:val="A2FCDE2D78AB42899206C1C5B7D7BD3E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5D10210FB1FB45E9B8564D1F3A46D6FD26">
    <w:name w:val="5D10210FB1FB45E9B8564D1F3A46D6FD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6537436C344A4BC69723F3E31B327A1026">
    <w:name w:val="6537436C344A4BC69723F3E31B327A10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EDFEA10D207844209FE30ED66DF464C126">
    <w:name w:val="EDFEA10D207844209FE30ED66DF464C1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B3C151D14BC143E6B85F99ACA220925D16">
    <w:name w:val="B3C151D14BC143E6B85F99ACA220925D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A524C2695F23404FBF145EE5E17C2CE316">
    <w:name w:val="A524C2695F23404FBF145EE5E17C2CE3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30DFCAEE31E34B43B5C91E84824B8FEB16">
    <w:name w:val="30DFCAEE31E34B43B5C91E84824B8FEB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617937AE90794BFBABE2C6D17F99226716">
    <w:name w:val="617937AE90794BFBABE2C6D17F992267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4DAD47F638924869AC96E1E79D33C6D016">
    <w:name w:val="4DAD47F638924869AC96E1E79D33C6D0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8CBDBBC115E446358F87CBDC6577736016">
    <w:name w:val="8CBDBBC115E446358F87CBDC65777360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5D973CB25AFA477DBD46D7249A37E04116">
    <w:name w:val="5D973CB25AFA477DBD46D7249A37E041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F9DD82054BDD43E38D5B1A48FF1207FA16">
    <w:name w:val="F9DD82054BDD43E38D5B1A48FF1207FA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AAAADC0DB7814F5EA75C63EDA7688D3916">
    <w:name w:val="AAAADC0DB7814F5EA75C63EDA7688D39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C17ED6FDACA148C4826A647B9D1A17F712">
    <w:name w:val="C17ED6FDACA148C4826A647B9D1A17F7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680C7523C97D4578A3FCDF278AD0187712">
    <w:name w:val="680C7523C97D4578A3FCDF278AD01877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03514A8B9CC843DEAE845E93BB56782012">
    <w:name w:val="03514A8B9CC843DEAE845E93BB567820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D679563F7ABD4DCD86B6FEFF76D718CA12">
    <w:name w:val="D679563F7ABD4DCD86B6FEFF76D718CA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992064CCB3C34AE4A8F08EF2F71E284612">
    <w:name w:val="992064CCB3C34AE4A8F08EF2F71E2846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70F1D1BCA6FA4E52BE756FB42993650E12">
    <w:name w:val="70F1D1BCA6FA4E52BE756FB42993650E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5118EA640686458EB56181EF7DD32F3912">
    <w:name w:val="5118EA640686458EB56181EF7DD32F39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988B5939854F44519D7160E6A4D3FF1A12">
    <w:name w:val="988B5939854F44519D7160E6A4D3FF1A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FBF9EFC59C734B408EB1A0389DC9A54B17">
    <w:name w:val="FBF9EFC59C734B408EB1A0389DC9A54B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C7C26DF6867E48428F200F22F870B65417">
    <w:name w:val="C7C26DF6867E48428F200F22F870B654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E7BA62A628D54793935C025F3CEF2BD09">
    <w:name w:val="E7BA62A628D54793935C025F3CEF2BD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1111B74F988D45BD80EAC85961BAA4AE9">
    <w:name w:val="1111B74F988D45BD80EAC85961BAA4A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E0FA81DF42624D21AC647AC375E5F1399">
    <w:name w:val="E0FA81DF42624D21AC647AC375E5F13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766970A442944B528E1A8F6D425F60F89">
    <w:name w:val="766970A442944B528E1A8F6D425F60F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3326C30BDE4C4A7CB2D9AE99EE8F651658">
    <w:name w:val="3326C30BDE4C4A7CB2D9AE99EE8F6516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0530F6DB26A04AA7A4C04EBCF841C5DE6">
    <w:name w:val="0530F6DB26A04AA7A4C04EBCF841C5D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C711FAA53F674B2EB63A8F7604B2B79E58">
    <w:name w:val="C711FAA53F674B2EB63A8F7604B2B79E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170295EFADAB421E853E3DFE4DECA0C758">
    <w:name w:val="170295EFADAB421E853E3DFE4DECA0C7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55F9E4484D79425DB0CE995FC5FCC07A58">
    <w:name w:val="55F9E4484D79425DB0CE995FC5FCC07A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D46B0C0B6B6B435BB5793DB35D9E612658">
    <w:name w:val="D46B0C0B6B6B435BB5793DB35D9E612658"/>
    <w:rPr>
      <w:lang w:val="en-US" w:eastAsia="ja-JP"/>
    </w:rPr>
  </w:style>
  <w:style w:type="paragraph" w:customStyle="1" w:styleId="881CBD3ACE0544F3B52C6EC2795EB4A9">
    <w:name w:val="881CBD3ACE0544F3B52C6EC2795EB4A9"/>
  </w:style>
  <w:style w:type="paragraph" w:customStyle="1" w:styleId="27D64E65BFB9466CA018890513B7797A">
    <w:name w:val="27D64E65BFB9466CA018890513B7797A"/>
  </w:style>
  <w:style w:type="paragraph" w:customStyle="1" w:styleId="5D8B35B8997C4FB99AC710800B0C1631">
    <w:name w:val="5D8B35B8997C4FB99AC710800B0C1631"/>
  </w:style>
  <w:style w:type="paragraph" w:customStyle="1" w:styleId="708EF64F2B594FA68F8369111D30F77F">
    <w:name w:val="708EF64F2B594FA68F8369111D30F77F"/>
  </w:style>
  <w:style w:type="paragraph" w:customStyle="1" w:styleId="F2184CD4ADBE469E806B9E83BAEB275E17">
    <w:name w:val="F2184CD4ADBE469E806B9E83BAEB275E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customStyle="1" w:styleId="86C39411A86C4B4982F803F4A6E4C0F617">
    <w:name w:val="86C39411A86C4B4982F803F4A6E4C0F6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customStyle="1" w:styleId="0F531AA9BCB849598C28142724B285CB17">
    <w:name w:val="0F531AA9BCB849598C28142724B285CB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customStyle="1" w:styleId="5D837102949E4385A6AAF385BB5F3FDA17">
    <w:name w:val="5D837102949E4385A6AAF385BB5F3FDA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customStyle="1" w:styleId="E129278F35444DD0A534308303E488E627">
    <w:name w:val="E129278F35444DD0A534308303E488E6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A2FCDE2D78AB42899206C1C5B7D7BD3E27">
    <w:name w:val="A2FCDE2D78AB42899206C1C5B7D7BD3E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5D10210FB1FB45E9B8564D1F3A46D6FD27">
    <w:name w:val="5D10210FB1FB45E9B8564D1F3A46D6FD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6537436C344A4BC69723F3E31B327A1027">
    <w:name w:val="6537436C344A4BC69723F3E31B327A10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EDFEA10D207844209FE30ED66DF464C127">
    <w:name w:val="EDFEA10D207844209FE30ED66DF464C1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B3C151D14BC143E6B85F99ACA220925D17">
    <w:name w:val="B3C151D14BC143E6B85F99ACA220925D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A524C2695F23404FBF145EE5E17C2CE317">
    <w:name w:val="A524C2695F23404FBF145EE5E17C2CE3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30DFCAEE31E34B43B5C91E84824B8FEB17">
    <w:name w:val="30DFCAEE31E34B43B5C91E84824B8FEB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617937AE90794BFBABE2C6D17F99226717">
    <w:name w:val="617937AE90794BFBABE2C6D17F992267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4DAD47F638924869AC96E1E79D33C6D017">
    <w:name w:val="4DAD47F638924869AC96E1E79D33C6D0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8CBDBBC115E446358F87CBDC6577736017">
    <w:name w:val="8CBDBBC115E446358F87CBDC65777360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5D973CB25AFA477DBD46D7249A37E04117">
    <w:name w:val="5D973CB25AFA477DBD46D7249A37E041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F9DD82054BDD43E38D5B1A48FF1207FA17">
    <w:name w:val="F9DD82054BDD43E38D5B1A48FF1207FA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AAAADC0DB7814F5EA75C63EDA7688D3917">
    <w:name w:val="AAAADC0DB7814F5EA75C63EDA7688D39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C17ED6FDACA148C4826A647B9D1A17F713">
    <w:name w:val="C17ED6FDACA148C4826A647B9D1A17F7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680C7523C97D4578A3FCDF278AD0187713">
    <w:name w:val="680C7523C97D4578A3FCDF278AD01877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03514A8B9CC843DEAE845E93BB56782013">
    <w:name w:val="03514A8B9CC843DEAE845E93BB567820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D679563F7ABD4DCD86B6FEFF76D718CA13">
    <w:name w:val="D679563F7ABD4DCD86B6FEFF76D718CA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992064CCB3C34AE4A8F08EF2F71E284613">
    <w:name w:val="992064CCB3C34AE4A8F08EF2F71E2846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70F1D1BCA6FA4E52BE756FB42993650E13">
    <w:name w:val="70F1D1BCA6FA4E52BE756FB42993650E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5118EA640686458EB56181EF7DD32F3913">
    <w:name w:val="5118EA640686458EB56181EF7DD32F39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988B5939854F44519D7160E6A4D3FF1A13">
    <w:name w:val="988B5939854F44519D7160E6A4D3FF1A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FBF9EFC59C734B408EB1A0389DC9A54B18">
    <w:name w:val="FBF9EFC59C734B408EB1A0389DC9A54B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C7C26DF6867E48428F200F22F870B65418">
    <w:name w:val="C7C26DF6867E48428F200F22F870B654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E7BA62A628D54793935C025F3CEF2BD010">
    <w:name w:val="E7BA62A628D54793935C025F3CEF2BD0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1111B74F988D45BD80EAC85961BAA4AE10">
    <w:name w:val="1111B74F988D45BD80EAC85961BAA4AE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E0FA81DF42624D21AC647AC375E5F13910">
    <w:name w:val="E0FA81DF42624D21AC647AC375E5F139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766970A442944B528E1A8F6D425F60F810">
    <w:name w:val="766970A442944B528E1A8F6D425F60F8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27D64E65BFB9466CA018890513B7797A1">
    <w:name w:val="27D64E65BFB9466CA018890513B7797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5D8B35B8997C4FB99AC710800B0C16311">
    <w:name w:val="5D8B35B8997C4FB99AC710800B0C163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3326C30BDE4C4A7CB2D9AE99EE8F651659">
    <w:name w:val="3326C30BDE4C4A7CB2D9AE99EE8F6516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0530F6DB26A04AA7A4C04EBCF841C5DE7">
    <w:name w:val="0530F6DB26A04AA7A4C04EBCF841C5D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C711FAA53F674B2EB63A8F7604B2B79E59">
    <w:name w:val="C711FAA53F674B2EB63A8F7604B2B79E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170295EFADAB421E853E3DFE4DECA0C759">
    <w:name w:val="170295EFADAB421E853E3DFE4DECA0C7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55F9E4484D79425DB0CE995FC5FCC07A59">
    <w:name w:val="55F9E4484D79425DB0CE995FC5FCC07A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D46B0C0B6B6B435BB5793DB35D9E612659">
    <w:name w:val="D46B0C0B6B6B435BB5793DB35D9E612659"/>
    <w:rPr>
      <w:lang w:val="en-US" w:eastAsia="ja-JP"/>
    </w:rPr>
  </w:style>
  <w:style w:type="paragraph" w:customStyle="1" w:styleId="F3F25BC2920443EF8FA6F5A7236C5F76">
    <w:name w:val="F3F25BC2920443EF8FA6F5A7236C5F76"/>
  </w:style>
  <w:style w:type="paragraph" w:customStyle="1" w:styleId="E83571CDC6D5474685BEA1602087DD51">
    <w:name w:val="E83571CDC6D5474685BEA1602087DD51"/>
  </w:style>
  <w:style w:type="paragraph" w:customStyle="1" w:styleId="48C46B8290FF4603AAE1A38B68E45B01">
    <w:name w:val="48C46B8290FF4603AAE1A38B68E45B01"/>
  </w:style>
  <w:style w:type="paragraph" w:customStyle="1" w:styleId="F060892D244C4AB1BD0EE5D4CCA36353">
    <w:name w:val="F060892D244C4AB1BD0EE5D4CCA36353"/>
  </w:style>
  <w:style w:type="paragraph" w:customStyle="1" w:styleId="F2184CD4ADBE469E806B9E83BAEB275E18">
    <w:name w:val="F2184CD4ADBE469E806B9E83BAEB275E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customStyle="1" w:styleId="86C39411A86C4B4982F803F4A6E4C0F618">
    <w:name w:val="86C39411A86C4B4982F803F4A6E4C0F6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customStyle="1" w:styleId="0F531AA9BCB849598C28142724B285CB18">
    <w:name w:val="0F531AA9BCB849598C28142724B285CB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customStyle="1" w:styleId="5D837102949E4385A6AAF385BB5F3FDA18">
    <w:name w:val="5D837102949E4385A6AAF385BB5F3FDA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customStyle="1" w:styleId="E129278F35444DD0A534308303E488E628">
    <w:name w:val="E129278F35444DD0A534308303E488E6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A2FCDE2D78AB42899206C1C5B7D7BD3E28">
    <w:name w:val="A2FCDE2D78AB42899206C1C5B7D7BD3E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5D10210FB1FB45E9B8564D1F3A46D6FD28">
    <w:name w:val="5D10210FB1FB45E9B8564D1F3A46D6FD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6537436C344A4BC69723F3E31B327A1028">
    <w:name w:val="6537436C344A4BC69723F3E31B327A10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EDFEA10D207844209FE30ED66DF464C128">
    <w:name w:val="EDFEA10D207844209FE30ED66DF464C1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B3C151D14BC143E6B85F99ACA220925D18">
    <w:name w:val="B3C151D14BC143E6B85F99ACA220925D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A524C2695F23404FBF145EE5E17C2CE318">
    <w:name w:val="A524C2695F23404FBF145EE5E17C2CE3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30DFCAEE31E34B43B5C91E84824B8FEB18">
    <w:name w:val="30DFCAEE31E34B43B5C91E84824B8FEB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617937AE90794BFBABE2C6D17F99226718">
    <w:name w:val="617937AE90794BFBABE2C6D17F992267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4DAD47F638924869AC96E1E79D33C6D018">
    <w:name w:val="4DAD47F638924869AC96E1E79D33C6D0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8CBDBBC115E446358F87CBDC6577736018">
    <w:name w:val="8CBDBBC115E446358F87CBDC65777360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5D973CB25AFA477DBD46D7249A37E04118">
    <w:name w:val="5D973CB25AFA477DBD46D7249A37E041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F9DD82054BDD43E38D5B1A48FF1207FA18">
    <w:name w:val="F9DD82054BDD43E38D5B1A48FF1207FA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AAAADC0DB7814F5EA75C63EDA7688D3918">
    <w:name w:val="AAAADC0DB7814F5EA75C63EDA7688D39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C17ED6FDACA148C4826A647B9D1A17F714">
    <w:name w:val="C17ED6FDACA148C4826A647B9D1A17F7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680C7523C97D4578A3FCDF278AD0187714">
    <w:name w:val="680C7523C97D4578A3FCDF278AD01877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03514A8B9CC843DEAE845E93BB56782014">
    <w:name w:val="03514A8B9CC843DEAE845E93BB567820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D679563F7ABD4DCD86B6FEFF76D718CA14">
    <w:name w:val="D679563F7ABD4DCD86B6FEFF76D718CA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992064CCB3C34AE4A8F08EF2F71E284614">
    <w:name w:val="992064CCB3C34AE4A8F08EF2F71E2846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70F1D1BCA6FA4E52BE756FB42993650E14">
    <w:name w:val="70F1D1BCA6FA4E52BE756FB42993650E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5118EA640686458EB56181EF7DD32F3914">
    <w:name w:val="5118EA640686458EB56181EF7DD32F39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988B5939854F44519D7160E6A4D3FF1A14">
    <w:name w:val="988B5939854F44519D7160E6A4D3FF1A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FBF9EFC59C734B408EB1A0389DC9A54B19">
    <w:name w:val="FBF9EFC59C734B408EB1A0389DC9A54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C7C26DF6867E48428F200F22F870B65419">
    <w:name w:val="C7C26DF6867E48428F200F22F870B654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E7BA62A628D54793935C025F3CEF2BD011">
    <w:name w:val="E7BA62A628D54793935C025F3CEF2BD0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1111B74F988D45BD80EAC85961BAA4AE11">
    <w:name w:val="1111B74F988D45BD80EAC85961BAA4AE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E0FA81DF42624D21AC647AC375E5F13911">
    <w:name w:val="E0FA81DF42624D21AC647AC375E5F139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766970A442944B528E1A8F6D425F60F811">
    <w:name w:val="766970A442944B528E1A8F6D425F60F8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E83571CDC6D5474685BEA1602087DD511">
    <w:name w:val="E83571CDC6D5474685BEA1602087DD5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48C46B8290FF4603AAE1A38B68E45B011">
    <w:name w:val="48C46B8290FF4603AAE1A38B68E45B0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3326C30BDE4C4A7CB2D9AE99EE8F651660">
    <w:name w:val="3326C30BDE4C4A7CB2D9AE99EE8F6516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0530F6DB26A04AA7A4C04EBCF841C5DE8">
    <w:name w:val="0530F6DB26A04AA7A4C04EBCF841C5D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C711FAA53F674B2EB63A8F7604B2B79E60">
    <w:name w:val="C711FAA53F674B2EB63A8F7604B2B79E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170295EFADAB421E853E3DFE4DECA0C760">
    <w:name w:val="170295EFADAB421E853E3DFE4DECA0C7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55F9E4484D79425DB0CE995FC5FCC07A60">
    <w:name w:val="55F9E4484D79425DB0CE995FC5FCC07A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D46B0C0B6B6B435BB5793DB35D9E612660">
    <w:name w:val="D46B0C0B6B6B435BB5793DB35D9E612660"/>
    <w:rPr>
      <w:lang w:val="en-US" w:eastAsia="ja-JP"/>
    </w:rPr>
  </w:style>
  <w:style w:type="paragraph" w:customStyle="1" w:styleId="F2184CD4ADBE469E806B9E83BAEB275E19">
    <w:name w:val="F2184CD4ADBE469E806B9E83BAEB275E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customStyle="1" w:styleId="86C39411A86C4B4982F803F4A6E4C0F619">
    <w:name w:val="86C39411A86C4B4982F803F4A6E4C0F6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customStyle="1" w:styleId="0F531AA9BCB849598C28142724B285CB19">
    <w:name w:val="0F531AA9BCB849598C28142724B285CB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customStyle="1" w:styleId="5D837102949E4385A6AAF385BB5F3FDA19">
    <w:name w:val="5D837102949E4385A6AAF385BB5F3FDA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customStyle="1" w:styleId="E129278F35444DD0A534308303E488E629">
    <w:name w:val="E129278F35444DD0A534308303E488E6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A2FCDE2D78AB42899206C1C5B7D7BD3E29">
    <w:name w:val="A2FCDE2D78AB42899206C1C5B7D7BD3E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5D10210FB1FB45E9B8564D1F3A46D6FD29">
    <w:name w:val="5D10210FB1FB45E9B8564D1F3A46D6FD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6537436C344A4BC69723F3E31B327A1029">
    <w:name w:val="6537436C344A4BC69723F3E31B327A10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EDFEA10D207844209FE30ED66DF464C129">
    <w:name w:val="EDFEA10D207844209FE30ED66DF464C1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B3C151D14BC143E6B85F99ACA220925D19">
    <w:name w:val="B3C151D14BC143E6B85F99ACA220925D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A524C2695F23404FBF145EE5E17C2CE319">
    <w:name w:val="A524C2695F23404FBF145EE5E17C2CE3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30DFCAEE31E34B43B5C91E84824B8FEB19">
    <w:name w:val="30DFCAEE31E34B43B5C91E84824B8FE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617937AE90794BFBABE2C6D17F99226719">
    <w:name w:val="617937AE90794BFBABE2C6D17F992267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4DAD47F638924869AC96E1E79D33C6D019">
    <w:name w:val="4DAD47F638924869AC96E1E79D33C6D0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8CBDBBC115E446358F87CBDC6577736019">
    <w:name w:val="8CBDBBC115E446358F87CBDC65777360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5D973CB25AFA477DBD46D7249A37E04119">
    <w:name w:val="5D973CB25AFA477DBD46D7249A37E041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F9DD82054BDD43E38D5B1A48FF1207FA19">
    <w:name w:val="F9DD82054BDD43E38D5B1A48FF1207FA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AAAADC0DB7814F5EA75C63EDA7688D3919">
    <w:name w:val="AAAADC0DB7814F5EA75C63EDA7688D39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C17ED6FDACA148C4826A647B9D1A17F715">
    <w:name w:val="C17ED6FDACA148C4826A647B9D1A17F7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680C7523C97D4578A3FCDF278AD0187715">
    <w:name w:val="680C7523C97D4578A3FCDF278AD01877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03514A8B9CC843DEAE845E93BB56782015">
    <w:name w:val="03514A8B9CC843DEAE845E93BB567820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D679563F7ABD4DCD86B6FEFF76D718CA15">
    <w:name w:val="D679563F7ABD4DCD86B6FEFF76D718CA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992064CCB3C34AE4A8F08EF2F71E284615">
    <w:name w:val="992064CCB3C34AE4A8F08EF2F71E2846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70F1D1BCA6FA4E52BE756FB42993650E15">
    <w:name w:val="70F1D1BCA6FA4E52BE756FB42993650E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5118EA640686458EB56181EF7DD32F3915">
    <w:name w:val="5118EA640686458EB56181EF7DD32F39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988B5939854F44519D7160E6A4D3FF1A15">
    <w:name w:val="988B5939854F44519D7160E6A4D3FF1A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FBF9EFC59C734B408EB1A0389DC9A54B20">
    <w:name w:val="FBF9EFC59C734B408EB1A0389DC9A54B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C7C26DF6867E48428F200F22F870B65420">
    <w:name w:val="C7C26DF6867E48428F200F22F870B654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E7BA62A628D54793935C025F3CEF2BD012">
    <w:name w:val="E7BA62A628D54793935C025F3CEF2BD0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1111B74F988D45BD80EAC85961BAA4AE12">
    <w:name w:val="1111B74F988D45BD80EAC85961BAA4AE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E0FA81DF42624D21AC647AC375E5F13912">
    <w:name w:val="E0FA81DF42624D21AC647AC375E5F139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766970A442944B528E1A8F6D425F60F812">
    <w:name w:val="766970A442944B528E1A8F6D425F60F8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E83571CDC6D5474685BEA1602087DD512">
    <w:name w:val="E83571CDC6D5474685BEA1602087DD5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48C46B8290FF4603AAE1A38B68E45B012">
    <w:name w:val="48C46B8290FF4603AAE1A38B68E45B0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3326C30BDE4C4A7CB2D9AE99EE8F651661">
    <w:name w:val="3326C30BDE4C4A7CB2D9AE99EE8F6516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0530F6DB26A04AA7A4C04EBCF841C5DE9">
    <w:name w:val="0530F6DB26A04AA7A4C04EBCF841C5D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C711FAA53F674B2EB63A8F7604B2B79E61">
    <w:name w:val="C711FAA53F674B2EB63A8F7604B2B79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170295EFADAB421E853E3DFE4DECA0C761">
    <w:name w:val="170295EFADAB421E853E3DFE4DECA0C7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55F9E4484D79425DB0CE995FC5FCC07A61">
    <w:name w:val="55F9E4484D79425DB0CE995FC5FCC07A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D46B0C0B6B6B435BB5793DB35D9E612661">
    <w:name w:val="D46B0C0B6B6B435BB5793DB35D9E612661"/>
    <w:rPr>
      <w:lang w:val="en-US" w:eastAsia="ja-JP"/>
    </w:rPr>
  </w:style>
  <w:style w:type="paragraph" w:customStyle="1" w:styleId="F2184CD4ADBE469E806B9E83BAEB275E20">
    <w:name w:val="F2184CD4ADBE469E806B9E83BAEB275E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customStyle="1" w:styleId="86C39411A86C4B4982F803F4A6E4C0F620">
    <w:name w:val="86C39411A86C4B4982F803F4A6E4C0F6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customStyle="1" w:styleId="0F531AA9BCB849598C28142724B285CB20">
    <w:name w:val="0F531AA9BCB849598C28142724B285CB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customStyle="1" w:styleId="5D837102949E4385A6AAF385BB5F3FDA20">
    <w:name w:val="5D837102949E4385A6AAF385BB5F3FDA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customStyle="1" w:styleId="E129278F35444DD0A534308303E488E630">
    <w:name w:val="E129278F35444DD0A534308303E488E6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A2FCDE2D78AB42899206C1C5B7D7BD3E30">
    <w:name w:val="A2FCDE2D78AB42899206C1C5B7D7BD3E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5D10210FB1FB45E9B8564D1F3A46D6FD30">
    <w:name w:val="5D10210FB1FB45E9B8564D1F3A46D6FD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6537436C344A4BC69723F3E31B327A1030">
    <w:name w:val="6537436C344A4BC69723F3E31B327A10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EDFEA10D207844209FE30ED66DF464C130">
    <w:name w:val="EDFEA10D207844209FE30ED66DF464C1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B3C151D14BC143E6B85F99ACA220925D20">
    <w:name w:val="B3C151D14BC143E6B85F99ACA220925D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A524C2695F23404FBF145EE5E17C2CE320">
    <w:name w:val="A524C2695F23404FBF145EE5E17C2CE3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30DFCAEE31E34B43B5C91E84824B8FEB20">
    <w:name w:val="30DFCAEE31E34B43B5C91E84824B8FEB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617937AE90794BFBABE2C6D17F99226720">
    <w:name w:val="617937AE90794BFBABE2C6D17F992267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4DAD47F638924869AC96E1E79D33C6D020">
    <w:name w:val="4DAD47F638924869AC96E1E79D33C6D0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8CBDBBC115E446358F87CBDC6577736020">
    <w:name w:val="8CBDBBC115E446358F87CBDC65777360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5D973CB25AFA477DBD46D7249A37E04120">
    <w:name w:val="5D973CB25AFA477DBD46D7249A37E041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F9DD82054BDD43E38D5B1A48FF1207FA20">
    <w:name w:val="F9DD82054BDD43E38D5B1A48FF1207FA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AAAADC0DB7814F5EA75C63EDA7688D3920">
    <w:name w:val="AAAADC0DB7814F5EA75C63EDA7688D39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C17ED6FDACA148C4826A647B9D1A17F716">
    <w:name w:val="C17ED6FDACA148C4826A647B9D1A17F7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680C7523C97D4578A3FCDF278AD0187716">
    <w:name w:val="680C7523C97D4578A3FCDF278AD01877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03514A8B9CC843DEAE845E93BB56782016">
    <w:name w:val="03514A8B9CC843DEAE845E93BB567820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D679563F7ABD4DCD86B6FEFF76D718CA16">
    <w:name w:val="D679563F7ABD4DCD86B6FEFF76D718CA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992064CCB3C34AE4A8F08EF2F71E284616">
    <w:name w:val="992064CCB3C34AE4A8F08EF2F71E2846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70F1D1BCA6FA4E52BE756FB42993650E16">
    <w:name w:val="70F1D1BCA6FA4E52BE756FB42993650E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5118EA640686458EB56181EF7DD32F3916">
    <w:name w:val="5118EA640686458EB56181EF7DD32F39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988B5939854F44519D7160E6A4D3FF1A16">
    <w:name w:val="988B5939854F44519D7160E6A4D3FF1A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FBF9EFC59C734B408EB1A0389DC9A54B21">
    <w:name w:val="FBF9EFC59C734B408EB1A0389DC9A54B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C7C26DF6867E48428F200F22F870B65421">
    <w:name w:val="C7C26DF6867E48428F200F22F870B654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E7BA62A628D54793935C025F3CEF2BD013">
    <w:name w:val="E7BA62A628D54793935C025F3CEF2BD0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1111B74F988D45BD80EAC85961BAA4AE13">
    <w:name w:val="1111B74F988D45BD80EAC85961BAA4AE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E0FA81DF42624D21AC647AC375E5F13913">
    <w:name w:val="E0FA81DF42624D21AC647AC375E5F139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766970A442944B528E1A8F6D425F60F813">
    <w:name w:val="766970A442944B528E1A8F6D425F60F8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E83571CDC6D5474685BEA1602087DD513">
    <w:name w:val="E83571CDC6D5474685BEA1602087DD5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48C46B8290FF4603AAE1A38B68E45B013">
    <w:name w:val="48C46B8290FF4603AAE1A38B68E45B0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3326C30BDE4C4A7CB2D9AE99EE8F651662">
    <w:name w:val="3326C30BDE4C4A7CB2D9AE99EE8F6516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C711FAA53F674B2EB63A8F7604B2B79E62">
    <w:name w:val="C711FAA53F674B2EB63A8F7604B2B79E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170295EFADAB421E853E3DFE4DECA0C762">
    <w:name w:val="170295EFADAB421E853E3DFE4DECA0C7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55F9E4484D79425DB0CE995FC5FCC07A62">
    <w:name w:val="55F9E4484D79425DB0CE995FC5FCC07A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D46B0C0B6B6B435BB5793DB35D9E612662">
    <w:name w:val="D46B0C0B6B6B435BB5793DB35D9E612662"/>
    <w:rPr>
      <w:lang w:val="en-US" w:eastAsia="ja-JP"/>
    </w:rPr>
  </w:style>
  <w:style w:type="paragraph" w:customStyle="1" w:styleId="F2184CD4ADBE469E806B9E83BAEB275E21">
    <w:name w:val="F2184CD4ADBE469E806B9E83BAEB275E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customStyle="1" w:styleId="86C39411A86C4B4982F803F4A6E4C0F621">
    <w:name w:val="86C39411A86C4B4982F803F4A6E4C0F6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customStyle="1" w:styleId="0F531AA9BCB849598C28142724B285CB21">
    <w:name w:val="0F531AA9BCB849598C28142724B285CB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customStyle="1" w:styleId="5D837102949E4385A6AAF385BB5F3FDA21">
    <w:name w:val="5D837102949E4385A6AAF385BB5F3FDA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customStyle="1" w:styleId="E129278F35444DD0A534308303E488E631">
    <w:name w:val="E129278F35444DD0A534308303E488E6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A2FCDE2D78AB42899206C1C5B7D7BD3E31">
    <w:name w:val="A2FCDE2D78AB42899206C1C5B7D7BD3E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5D10210FB1FB45E9B8564D1F3A46D6FD31">
    <w:name w:val="5D10210FB1FB45E9B8564D1F3A46D6FD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6537436C344A4BC69723F3E31B327A1031">
    <w:name w:val="6537436C344A4BC69723F3E31B327A10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EDFEA10D207844209FE30ED66DF464C131">
    <w:name w:val="EDFEA10D207844209FE30ED66DF464C1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B3C151D14BC143E6B85F99ACA220925D21">
    <w:name w:val="B3C151D14BC143E6B85F99ACA220925D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A524C2695F23404FBF145EE5E17C2CE321">
    <w:name w:val="A524C2695F23404FBF145EE5E17C2CE3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30DFCAEE31E34B43B5C91E84824B8FEB21">
    <w:name w:val="30DFCAEE31E34B43B5C91E84824B8FEB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617937AE90794BFBABE2C6D17F99226721">
    <w:name w:val="617937AE90794BFBABE2C6D17F992267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4DAD47F638924869AC96E1E79D33C6D021">
    <w:name w:val="4DAD47F638924869AC96E1E79D33C6D0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8CBDBBC115E446358F87CBDC6577736021">
    <w:name w:val="8CBDBBC115E446358F87CBDC65777360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5D973CB25AFA477DBD46D7249A37E04121">
    <w:name w:val="5D973CB25AFA477DBD46D7249A37E041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F9DD82054BDD43E38D5B1A48FF1207FA21">
    <w:name w:val="F9DD82054BDD43E38D5B1A48FF1207FA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AAAADC0DB7814F5EA75C63EDA7688D3921">
    <w:name w:val="AAAADC0DB7814F5EA75C63EDA7688D39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C17ED6FDACA148C4826A647B9D1A17F717">
    <w:name w:val="C17ED6FDACA148C4826A647B9D1A17F7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680C7523C97D4578A3FCDF278AD0187717">
    <w:name w:val="680C7523C97D4578A3FCDF278AD01877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03514A8B9CC843DEAE845E93BB56782017">
    <w:name w:val="03514A8B9CC843DEAE845E93BB567820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D679563F7ABD4DCD86B6FEFF76D718CA17">
    <w:name w:val="D679563F7ABD4DCD86B6FEFF76D718CA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992064CCB3C34AE4A8F08EF2F71E284617">
    <w:name w:val="992064CCB3C34AE4A8F08EF2F71E2846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70F1D1BCA6FA4E52BE756FB42993650E17">
    <w:name w:val="70F1D1BCA6FA4E52BE756FB42993650E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5118EA640686458EB56181EF7DD32F3917">
    <w:name w:val="5118EA640686458EB56181EF7DD32F39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988B5939854F44519D7160E6A4D3FF1A17">
    <w:name w:val="988B5939854F44519D7160E6A4D3FF1A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FBF9EFC59C734B408EB1A0389DC9A54B22">
    <w:name w:val="FBF9EFC59C734B408EB1A0389DC9A54B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C7C26DF6867E48428F200F22F870B65422">
    <w:name w:val="C7C26DF6867E48428F200F22F870B654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E7BA62A628D54793935C025F3CEF2BD014">
    <w:name w:val="E7BA62A628D54793935C025F3CEF2BD0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1111B74F988D45BD80EAC85961BAA4AE14">
    <w:name w:val="1111B74F988D45BD80EAC85961BAA4AE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E0FA81DF42624D21AC647AC375E5F13914">
    <w:name w:val="E0FA81DF42624D21AC647AC375E5F139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766970A442944B528E1A8F6D425F60F814">
    <w:name w:val="766970A442944B528E1A8F6D425F60F8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E83571CDC6D5474685BEA1602087DD514">
    <w:name w:val="E83571CDC6D5474685BEA1602087DD5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48C46B8290FF4603AAE1A38B68E45B014">
    <w:name w:val="48C46B8290FF4603AAE1A38B68E45B0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3326C30BDE4C4A7CB2D9AE99EE8F651663">
    <w:name w:val="3326C30BDE4C4A7CB2D9AE99EE8F6516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C711FAA53F674B2EB63A8F7604B2B79E63">
    <w:name w:val="C711FAA53F674B2EB63A8F7604B2B79E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170295EFADAB421E853E3DFE4DECA0C763">
    <w:name w:val="170295EFADAB421E853E3DFE4DECA0C7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55F9E4484D79425DB0CE995FC5FCC07A63">
    <w:name w:val="55F9E4484D79425DB0CE995FC5FCC07A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D46B0C0B6B6B435BB5793DB35D9E612663">
    <w:name w:val="D46B0C0B6B6B435BB5793DB35D9E612663"/>
    <w:rPr>
      <w:lang w:val="en-US" w:eastAsia="ja-JP"/>
    </w:rPr>
  </w:style>
  <w:style w:type="paragraph" w:customStyle="1" w:styleId="37F7807D6F2C49F3954880FF45668CA3">
    <w:name w:val="37F7807D6F2C49F3954880FF45668CA3"/>
  </w:style>
  <w:style w:type="paragraph" w:customStyle="1" w:styleId="5F3D5920D1904FDC9AE866BB6C7078AE">
    <w:name w:val="5F3D5920D1904FDC9AE866BB6C7078AE"/>
  </w:style>
  <w:style w:type="paragraph" w:customStyle="1" w:styleId="EB3DB50870494B6089632E5AD67B9062">
    <w:name w:val="EB3DB50870494B6089632E5AD67B9062"/>
  </w:style>
  <w:style w:type="paragraph" w:customStyle="1" w:styleId="E9AB646D695344238B4DCFC1C7A779E3">
    <w:name w:val="E9AB646D695344238B4DCFC1C7A779E3"/>
  </w:style>
  <w:style w:type="paragraph" w:customStyle="1" w:styleId="F2184CD4ADBE469E806B9E83BAEB275E22">
    <w:name w:val="F2184CD4ADBE469E806B9E83BAEB275E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customStyle="1" w:styleId="86C39411A86C4B4982F803F4A6E4C0F622">
    <w:name w:val="86C39411A86C4B4982F803F4A6E4C0F6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customStyle="1" w:styleId="0F531AA9BCB849598C28142724B285CB22">
    <w:name w:val="0F531AA9BCB849598C28142724B285CB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customStyle="1" w:styleId="5D837102949E4385A6AAF385BB5F3FDA22">
    <w:name w:val="5D837102949E4385A6AAF385BB5F3FDA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customStyle="1" w:styleId="E129278F35444DD0A534308303E488E632">
    <w:name w:val="E129278F35444DD0A534308303E488E6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A2FCDE2D78AB42899206C1C5B7D7BD3E32">
    <w:name w:val="A2FCDE2D78AB42899206C1C5B7D7BD3E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5D10210FB1FB45E9B8564D1F3A46D6FD32">
    <w:name w:val="5D10210FB1FB45E9B8564D1F3A46D6FD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6537436C344A4BC69723F3E31B327A1032">
    <w:name w:val="6537436C344A4BC69723F3E31B327A10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EDFEA10D207844209FE30ED66DF464C132">
    <w:name w:val="EDFEA10D207844209FE30ED66DF464C1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B3C151D14BC143E6B85F99ACA220925D22">
    <w:name w:val="B3C151D14BC143E6B85F99ACA220925D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A524C2695F23404FBF145EE5E17C2CE322">
    <w:name w:val="A524C2695F23404FBF145EE5E17C2CE3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30DFCAEE31E34B43B5C91E84824B8FEB22">
    <w:name w:val="30DFCAEE31E34B43B5C91E84824B8FEB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617937AE90794BFBABE2C6D17F99226722">
    <w:name w:val="617937AE90794BFBABE2C6D17F992267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4DAD47F638924869AC96E1E79D33C6D022">
    <w:name w:val="4DAD47F638924869AC96E1E79D33C6D0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8CBDBBC115E446358F87CBDC6577736022">
    <w:name w:val="8CBDBBC115E446358F87CBDC65777360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5D973CB25AFA477DBD46D7249A37E04122">
    <w:name w:val="5D973CB25AFA477DBD46D7249A37E041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F9DD82054BDD43E38D5B1A48FF1207FA22">
    <w:name w:val="F9DD82054BDD43E38D5B1A48FF1207FA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AAAADC0DB7814F5EA75C63EDA7688D3922">
    <w:name w:val="AAAADC0DB7814F5EA75C63EDA7688D39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C17ED6FDACA148C4826A647B9D1A17F718">
    <w:name w:val="C17ED6FDACA148C4826A647B9D1A17F7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680C7523C97D4578A3FCDF278AD0187718">
    <w:name w:val="680C7523C97D4578A3FCDF278AD01877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03514A8B9CC843DEAE845E93BB56782018">
    <w:name w:val="03514A8B9CC843DEAE845E93BB567820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D679563F7ABD4DCD86B6FEFF76D718CA18">
    <w:name w:val="D679563F7ABD4DCD86B6FEFF76D718CA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992064CCB3C34AE4A8F08EF2F71E284618">
    <w:name w:val="992064CCB3C34AE4A8F08EF2F71E2846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70F1D1BCA6FA4E52BE756FB42993650E18">
    <w:name w:val="70F1D1BCA6FA4E52BE756FB42993650E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5118EA640686458EB56181EF7DD32F3918">
    <w:name w:val="5118EA640686458EB56181EF7DD32F39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988B5939854F44519D7160E6A4D3FF1A18">
    <w:name w:val="988B5939854F44519D7160E6A4D3FF1A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FBF9EFC59C734B408EB1A0389DC9A54B23">
    <w:name w:val="FBF9EFC59C734B408EB1A0389DC9A54B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C7C26DF6867E48428F200F22F870B65423">
    <w:name w:val="C7C26DF6867E48428F200F22F870B654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E7BA62A628D54793935C025F3CEF2BD015">
    <w:name w:val="E7BA62A628D54793935C025F3CEF2BD0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1111B74F988D45BD80EAC85961BAA4AE15">
    <w:name w:val="1111B74F988D45BD80EAC85961BAA4AE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E0FA81DF42624D21AC647AC375E5F13915">
    <w:name w:val="E0FA81DF42624D21AC647AC375E5F13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766970A442944B528E1A8F6D425F60F815">
    <w:name w:val="766970A442944B528E1A8F6D425F60F8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E83571CDC6D5474685BEA1602087DD515">
    <w:name w:val="E83571CDC6D5474685BEA1602087DD5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48C46B8290FF4603AAE1A38B68E45B015">
    <w:name w:val="48C46B8290FF4603AAE1A38B68E45B0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3326C30BDE4C4A7CB2D9AE99EE8F651664">
    <w:name w:val="3326C30BDE4C4A7CB2D9AE99EE8F6516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5F3D5920D1904FDC9AE866BB6C7078AE1">
    <w:name w:val="5F3D5920D1904FDC9AE866BB6C7078A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E9AB646D695344238B4DCFC1C7A779E31">
    <w:name w:val="E9AB646D695344238B4DCFC1C7A779E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C711FAA53F674B2EB63A8F7604B2B79E64">
    <w:name w:val="C711FAA53F674B2EB63A8F7604B2B79E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170295EFADAB421E853E3DFE4DECA0C764">
    <w:name w:val="170295EFADAB421E853E3DFE4DECA0C7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55F9E4484D79425DB0CE995FC5FCC07A64">
    <w:name w:val="55F9E4484D79425DB0CE995FC5FCC07A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D46B0C0B6B6B435BB5793DB35D9E612664">
    <w:name w:val="D46B0C0B6B6B435BB5793DB35D9E612664"/>
    <w:rPr>
      <w:lang w:val="en-US" w:eastAsia="ja-JP"/>
    </w:rPr>
  </w:style>
  <w:style w:type="paragraph" w:customStyle="1" w:styleId="F2184CD4ADBE469E806B9E83BAEB275E23">
    <w:name w:val="F2184CD4ADBE469E806B9E83BAEB275E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customStyle="1" w:styleId="86C39411A86C4B4982F803F4A6E4C0F623">
    <w:name w:val="86C39411A86C4B4982F803F4A6E4C0F6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customStyle="1" w:styleId="0F531AA9BCB849598C28142724B285CB23">
    <w:name w:val="0F531AA9BCB849598C28142724B285CB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customStyle="1" w:styleId="5D837102949E4385A6AAF385BB5F3FDA23">
    <w:name w:val="5D837102949E4385A6AAF385BB5F3FDA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customStyle="1" w:styleId="E129278F35444DD0A534308303E488E633">
    <w:name w:val="E129278F35444DD0A534308303E488E6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A2FCDE2D78AB42899206C1C5B7D7BD3E33">
    <w:name w:val="A2FCDE2D78AB42899206C1C5B7D7BD3E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5D10210FB1FB45E9B8564D1F3A46D6FD33">
    <w:name w:val="5D10210FB1FB45E9B8564D1F3A46D6FD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6537436C344A4BC69723F3E31B327A1033">
    <w:name w:val="6537436C344A4BC69723F3E31B327A10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EDFEA10D207844209FE30ED66DF464C133">
    <w:name w:val="EDFEA10D207844209FE30ED66DF464C1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B3C151D14BC143E6B85F99ACA220925D23">
    <w:name w:val="B3C151D14BC143E6B85F99ACA220925D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A524C2695F23404FBF145EE5E17C2CE323">
    <w:name w:val="A524C2695F23404FBF145EE5E17C2CE3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30DFCAEE31E34B43B5C91E84824B8FEB23">
    <w:name w:val="30DFCAEE31E34B43B5C91E84824B8FEB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617937AE90794BFBABE2C6D17F99226723">
    <w:name w:val="617937AE90794BFBABE2C6D17F992267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4DAD47F638924869AC96E1E79D33C6D023">
    <w:name w:val="4DAD47F638924869AC96E1E79D33C6D0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8CBDBBC115E446358F87CBDC6577736023">
    <w:name w:val="8CBDBBC115E446358F87CBDC65777360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5D973CB25AFA477DBD46D7249A37E04123">
    <w:name w:val="5D973CB25AFA477DBD46D7249A37E041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F9DD82054BDD43E38D5B1A48FF1207FA23">
    <w:name w:val="F9DD82054BDD43E38D5B1A48FF1207FA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AAAADC0DB7814F5EA75C63EDA7688D3923">
    <w:name w:val="AAAADC0DB7814F5EA75C63EDA7688D39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C17ED6FDACA148C4826A647B9D1A17F719">
    <w:name w:val="C17ED6FDACA148C4826A647B9D1A17F7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680C7523C97D4578A3FCDF278AD0187719">
    <w:name w:val="680C7523C97D4578A3FCDF278AD01877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03514A8B9CC843DEAE845E93BB56782019">
    <w:name w:val="03514A8B9CC843DEAE845E93BB567820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D679563F7ABD4DCD86B6FEFF76D718CA19">
    <w:name w:val="D679563F7ABD4DCD86B6FEFF76D718CA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992064CCB3C34AE4A8F08EF2F71E284619">
    <w:name w:val="992064CCB3C34AE4A8F08EF2F71E2846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70F1D1BCA6FA4E52BE756FB42993650E19">
    <w:name w:val="70F1D1BCA6FA4E52BE756FB42993650E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5118EA640686458EB56181EF7DD32F3919">
    <w:name w:val="5118EA640686458EB56181EF7DD32F39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988B5939854F44519D7160E6A4D3FF1A19">
    <w:name w:val="988B5939854F44519D7160E6A4D3FF1A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FBF9EFC59C734B408EB1A0389DC9A54B24">
    <w:name w:val="FBF9EFC59C734B408EB1A0389DC9A54B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C7C26DF6867E48428F200F22F870B65424">
    <w:name w:val="C7C26DF6867E48428F200F22F870B654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E7BA62A628D54793935C025F3CEF2BD016">
    <w:name w:val="E7BA62A628D54793935C025F3CEF2BD0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1111B74F988D45BD80EAC85961BAA4AE16">
    <w:name w:val="1111B74F988D45BD80EAC85961BAA4AE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E0FA81DF42624D21AC647AC375E5F13916">
    <w:name w:val="E0FA81DF42624D21AC647AC375E5F139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766970A442944B528E1A8F6D425F60F816">
    <w:name w:val="766970A442944B528E1A8F6D425F60F8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E83571CDC6D5474685BEA1602087DD516">
    <w:name w:val="E83571CDC6D5474685BEA1602087DD5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48C46B8290FF4603AAE1A38B68E45B016">
    <w:name w:val="48C46B8290FF4603AAE1A38B68E45B0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3326C30BDE4C4A7CB2D9AE99EE8F651665">
    <w:name w:val="3326C30BDE4C4A7CB2D9AE99EE8F6516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5F3D5920D1904FDC9AE866BB6C7078AE2">
    <w:name w:val="5F3D5920D1904FDC9AE866BB6C7078A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E9AB646D695344238B4DCFC1C7A779E32">
    <w:name w:val="E9AB646D695344238B4DCFC1C7A779E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C711FAA53F674B2EB63A8F7604B2B79E65">
    <w:name w:val="C711FAA53F674B2EB63A8F7604B2B79E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170295EFADAB421E853E3DFE4DECA0C765">
    <w:name w:val="170295EFADAB421E853E3DFE4DECA0C7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55F9E4484D79425DB0CE995FC5FCC07A65">
    <w:name w:val="55F9E4484D79425DB0CE995FC5FCC07A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D46B0C0B6B6B435BB5793DB35D9E612665">
    <w:name w:val="D46B0C0B6B6B435BB5793DB35D9E612665"/>
    <w:rPr>
      <w:lang w:val="en-US" w:eastAsia="ja-JP"/>
    </w:rPr>
  </w:style>
  <w:style w:type="paragraph" w:customStyle="1" w:styleId="F2184CD4ADBE469E806B9E83BAEB275E24">
    <w:name w:val="F2184CD4ADBE469E806B9E83BAEB275E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customStyle="1" w:styleId="86C39411A86C4B4982F803F4A6E4C0F624">
    <w:name w:val="86C39411A86C4B4982F803F4A6E4C0F6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customStyle="1" w:styleId="0F531AA9BCB849598C28142724B285CB24">
    <w:name w:val="0F531AA9BCB849598C28142724B285CB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customStyle="1" w:styleId="5D837102949E4385A6AAF385BB5F3FDA24">
    <w:name w:val="5D837102949E4385A6AAF385BB5F3FDA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customStyle="1" w:styleId="E129278F35444DD0A534308303E488E634">
    <w:name w:val="E129278F35444DD0A534308303E488E6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A2FCDE2D78AB42899206C1C5B7D7BD3E34">
    <w:name w:val="A2FCDE2D78AB42899206C1C5B7D7BD3E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5D10210FB1FB45E9B8564D1F3A46D6FD34">
    <w:name w:val="5D10210FB1FB45E9B8564D1F3A46D6FD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6537436C344A4BC69723F3E31B327A1034">
    <w:name w:val="6537436C344A4BC69723F3E31B327A10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EDFEA10D207844209FE30ED66DF464C134">
    <w:name w:val="EDFEA10D207844209FE30ED66DF464C1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B3C151D14BC143E6B85F99ACA220925D24">
    <w:name w:val="B3C151D14BC143E6B85F99ACA220925D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A524C2695F23404FBF145EE5E17C2CE324">
    <w:name w:val="A524C2695F23404FBF145EE5E17C2CE3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30DFCAEE31E34B43B5C91E84824B8FEB24">
    <w:name w:val="30DFCAEE31E34B43B5C91E84824B8FEB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617937AE90794BFBABE2C6D17F99226724">
    <w:name w:val="617937AE90794BFBABE2C6D17F992267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4DAD47F638924869AC96E1E79D33C6D024">
    <w:name w:val="4DAD47F638924869AC96E1E79D33C6D0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8CBDBBC115E446358F87CBDC6577736024">
    <w:name w:val="8CBDBBC115E446358F87CBDC65777360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5D973CB25AFA477DBD46D7249A37E04124">
    <w:name w:val="5D973CB25AFA477DBD46D7249A37E041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F9DD82054BDD43E38D5B1A48FF1207FA24">
    <w:name w:val="F9DD82054BDD43E38D5B1A48FF1207FA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AAAADC0DB7814F5EA75C63EDA7688D3924">
    <w:name w:val="AAAADC0DB7814F5EA75C63EDA7688D39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C17ED6FDACA148C4826A647B9D1A17F720">
    <w:name w:val="C17ED6FDACA148C4826A647B9D1A17F7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680C7523C97D4578A3FCDF278AD0187720">
    <w:name w:val="680C7523C97D4578A3FCDF278AD01877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03514A8B9CC843DEAE845E93BB56782020">
    <w:name w:val="03514A8B9CC843DEAE845E93BB567820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D679563F7ABD4DCD86B6FEFF76D718CA20">
    <w:name w:val="D679563F7ABD4DCD86B6FEFF76D718CA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992064CCB3C34AE4A8F08EF2F71E284620">
    <w:name w:val="992064CCB3C34AE4A8F08EF2F71E2846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70F1D1BCA6FA4E52BE756FB42993650E20">
    <w:name w:val="70F1D1BCA6FA4E52BE756FB42993650E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5118EA640686458EB56181EF7DD32F3920">
    <w:name w:val="5118EA640686458EB56181EF7DD32F39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988B5939854F44519D7160E6A4D3FF1A20">
    <w:name w:val="988B5939854F44519D7160E6A4D3FF1A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FBF9EFC59C734B408EB1A0389DC9A54B25">
    <w:name w:val="FBF9EFC59C734B408EB1A0389DC9A54B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C7C26DF6867E48428F200F22F870B65425">
    <w:name w:val="C7C26DF6867E48428F200F22F870B654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E7BA62A628D54793935C025F3CEF2BD017">
    <w:name w:val="E7BA62A628D54793935C025F3CEF2BD0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1111B74F988D45BD80EAC85961BAA4AE17">
    <w:name w:val="1111B74F988D45BD80EAC85961BAA4AE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E0FA81DF42624D21AC647AC375E5F13917">
    <w:name w:val="E0FA81DF42624D21AC647AC375E5F139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766970A442944B528E1A8F6D425F60F817">
    <w:name w:val="766970A442944B528E1A8F6D425F60F8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E83571CDC6D5474685BEA1602087DD517">
    <w:name w:val="E83571CDC6D5474685BEA1602087DD5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48C46B8290FF4603AAE1A38B68E45B017">
    <w:name w:val="48C46B8290FF4603AAE1A38B68E45B0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3326C30BDE4C4A7CB2D9AE99EE8F651666">
    <w:name w:val="3326C30BDE4C4A7CB2D9AE99EE8F6516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5F3D5920D1904FDC9AE866BB6C7078AE3">
    <w:name w:val="5F3D5920D1904FDC9AE866BB6C7078A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E9AB646D695344238B4DCFC1C7A779E33">
    <w:name w:val="E9AB646D695344238B4DCFC1C7A779E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C711FAA53F674B2EB63A8F7604B2B79E66">
    <w:name w:val="C711FAA53F674B2EB63A8F7604B2B79E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170295EFADAB421E853E3DFE4DECA0C766">
    <w:name w:val="170295EFADAB421E853E3DFE4DECA0C7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55F9E4484D79425DB0CE995FC5FCC07A66">
    <w:name w:val="55F9E4484D79425DB0CE995FC5FCC07A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D46B0C0B6B6B435BB5793DB35D9E612666">
    <w:name w:val="D46B0C0B6B6B435BB5793DB35D9E612666"/>
    <w:rPr>
      <w:lang w:val="en-US" w:eastAsia="ja-JP"/>
    </w:rPr>
  </w:style>
  <w:style w:type="paragraph" w:customStyle="1" w:styleId="EB91ABB6D52C4D119128797F71B75F69">
    <w:name w:val="EB91ABB6D52C4D119128797F71B75F69"/>
  </w:style>
  <w:style w:type="paragraph" w:customStyle="1" w:styleId="63737DED9D5F46DE8A5B02B95B1BA0CC">
    <w:name w:val="63737DED9D5F46DE8A5B02B95B1BA0CC"/>
  </w:style>
  <w:style w:type="paragraph" w:customStyle="1" w:styleId="CF4A4B13DA904CD1952FC3E9FAF106DA">
    <w:name w:val="CF4A4B13DA904CD1952FC3E9FAF106DA"/>
  </w:style>
  <w:style w:type="paragraph" w:customStyle="1" w:styleId="6FBD7574921D4D61B1D7F220C1C7379E">
    <w:name w:val="6FBD7574921D4D61B1D7F220C1C7379E"/>
  </w:style>
  <w:style w:type="paragraph" w:customStyle="1" w:styleId="453FB05CAF8B47BBAEF15BD8F36E2A96">
    <w:name w:val="453FB05CAF8B47BBAEF15BD8F36E2A96"/>
  </w:style>
  <w:style w:type="paragraph" w:customStyle="1" w:styleId="055A596EE3744D32B871608FBFDB34C7">
    <w:name w:val="055A596EE3744D32B871608FBFDB34C7"/>
  </w:style>
  <w:style w:type="paragraph" w:customStyle="1" w:styleId="114D9C2E99774D0182FC84EE2244CEDC">
    <w:name w:val="114D9C2E99774D0182FC84EE2244CEDC"/>
  </w:style>
  <w:style w:type="paragraph" w:customStyle="1" w:styleId="B9C0D8EC7105497BA30882B9110C35E0">
    <w:name w:val="B9C0D8EC7105497BA30882B9110C35E0"/>
  </w:style>
  <w:style w:type="paragraph" w:customStyle="1" w:styleId="7E8484B1C2AF40EE97E5E573088C9E5A">
    <w:name w:val="7E8484B1C2AF40EE97E5E573088C9E5A"/>
  </w:style>
  <w:style w:type="paragraph" w:customStyle="1" w:styleId="A45C5E88471D4B4EA0E638B6633C4B49">
    <w:name w:val="A45C5E88471D4B4EA0E638B6633C4B49"/>
  </w:style>
  <w:style w:type="paragraph" w:customStyle="1" w:styleId="5FBAA973E68F48539DB2D48DAC0244D7">
    <w:name w:val="5FBAA973E68F48539DB2D48DAC0244D7"/>
  </w:style>
  <w:style w:type="paragraph" w:customStyle="1" w:styleId="D84EE58F904B45CEA6E57A1FE373B388">
    <w:name w:val="D84EE58F904B45CEA6E57A1FE373B388"/>
  </w:style>
  <w:style w:type="paragraph" w:customStyle="1" w:styleId="CA394080E6524E22A78C657ED9E2F1BA">
    <w:name w:val="CA394080E6524E22A78C657ED9E2F1BA"/>
  </w:style>
  <w:style w:type="paragraph" w:customStyle="1" w:styleId="A9B7DD28CDD84BA8857661974F4A5C40">
    <w:name w:val="A9B7DD28CDD84BA8857661974F4A5C40"/>
  </w:style>
  <w:style w:type="paragraph" w:customStyle="1" w:styleId="4A86B9B0BDA04E9E99430774D6C6F0AE">
    <w:name w:val="4A86B9B0BDA04E9E99430774D6C6F0AE"/>
  </w:style>
  <w:style w:type="paragraph" w:customStyle="1" w:styleId="A5131CE3DE7B4B5B8DF33D1C7459C05B">
    <w:name w:val="A5131CE3DE7B4B5B8DF33D1C7459C05B"/>
  </w:style>
  <w:style w:type="paragraph" w:customStyle="1" w:styleId="DB4E4EBEB5C94FD9836DE97A4CAE98D8">
    <w:name w:val="DB4E4EBEB5C94FD9836DE97A4CAE98D8"/>
  </w:style>
  <w:style w:type="paragraph" w:customStyle="1" w:styleId="018D14931361481D89D1DCE3A4E6B05D">
    <w:name w:val="018D14931361481D89D1DCE3A4E6B05D"/>
  </w:style>
  <w:style w:type="paragraph" w:customStyle="1" w:styleId="50BB14BC9D7945CEA7CA7786DA28ED51">
    <w:name w:val="50BB14BC9D7945CEA7CA7786DA28ED51"/>
  </w:style>
  <w:style w:type="paragraph" w:customStyle="1" w:styleId="9CC8FDA50CBF4397A5808E1E758EAF3D">
    <w:name w:val="9CC8FDA50CBF4397A5808E1E758EAF3D"/>
  </w:style>
  <w:style w:type="paragraph" w:customStyle="1" w:styleId="B94973C545DF44199FBC72C21BA66A0E">
    <w:name w:val="B94973C545DF44199FBC72C21BA66A0E"/>
  </w:style>
  <w:style w:type="paragraph" w:customStyle="1" w:styleId="87BAF2A051FA4CEE83C071F4F819275A">
    <w:name w:val="87BAF2A051FA4CEE83C071F4F819275A"/>
  </w:style>
  <w:style w:type="paragraph" w:customStyle="1" w:styleId="E55018EC6AAB4E99AE35F517ECEDAC67">
    <w:name w:val="E55018EC6AAB4E99AE35F517ECEDAC67"/>
  </w:style>
  <w:style w:type="paragraph" w:customStyle="1" w:styleId="B6B13B9AE0E9408AB396D62D24D6F689">
    <w:name w:val="B6B13B9AE0E9408AB396D62D24D6F689"/>
  </w:style>
  <w:style w:type="paragraph" w:customStyle="1" w:styleId="FF3F7B0B2F6A4AB689E0E35585AF2135">
    <w:name w:val="FF3F7B0B2F6A4AB689E0E35585AF2135"/>
  </w:style>
  <w:style w:type="paragraph" w:customStyle="1" w:styleId="C8EB172E11664B9FB962AD57DA17CFF6">
    <w:name w:val="C8EB172E11664B9FB962AD57DA17CFF6"/>
  </w:style>
  <w:style w:type="paragraph" w:customStyle="1" w:styleId="AEEA662FA760477BB5F1567368C7AB8D">
    <w:name w:val="AEEA662FA760477BB5F1567368C7AB8D"/>
  </w:style>
  <w:style w:type="paragraph" w:customStyle="1" w:styleId="E182EABF5D1648A7893D170C1D7C269C">
    <w:name w:val="E182EABF5D1648A7893D170C1D7C269C"/>
  </w:style>
  <w:style w:type="paragraph" w:customStyle="1" w:styleId="7D3E16A98CCD429F91AE6F4703C4753D">
    <w:name w:val="7D3E16A98CCD429F91AE6F4703C4753D"/>
  </w:style>
  <w:style w:type="paragraph" w:customStyle="1" w:styleId="FC79B3A3B4BD49DEB016DBD9B5357891">
    <w:name w:val="FC79B3A3B4BD49DEB016DBD9B5357891"/>
  </w:style>
  <w:style w:type="paragraph" w:customStyle="1" w:styleId="CF3F99B07845423FB5A5850B938ECBE8">
    <w:name w:val="CF3F99B07845423FB5A5850B938ECBE8"/>
  </w:style>
  <w:style w:type="paragraph" w:customStyle="1" w:styleId="7CD8830A1BAC4967B5BE36ED639C0FD9">
    <w:name w:val="7CD8830A1BAC4967B5BE36ED639C0FD9"/>
  </w:style>
  <w:style w:type="paragraph" w:customStyle="1" w:styleId="D55F99899DC84755A09F82422828DE80">
    <w:name w:val="D55F99899DC84755A09F82422828DE80"/>
  </w:style>
  <w:style w:type="paragraph" w:customStyle="1" w:styleId="9DF9E2881D0E4353AC9993D9EB7E5286">
    <w:name w:val="9DF9E2881D0E4353AC9993D9EB7E5286"/>
  </w:style>
  <w:style w:type="paragraph" w:customStyle="1" w:styleId="AEA2AB2A198D40D8A5086AFBD9395A80">
    <w:name w:val="AEA2AB2A198D40D8A5086AFBD9395A80"/>
  </w:style>
  <w:style w:type="paragraph" w:customStyle="1" w:styleId="26E27B73860B42D4AEB87FEB6FD17A4A">
    <w:name w:val="26E27B73860B42D4AEB87FEB6FD17A4A"/>
  </w:style>
  <w:style w:type="paragraph" w:customStyle="1" w:styleId="95B53A3064EE4BA2BA39C233BF8CA8AE">
    <w:name w:val="95B53A3064EE4BA2BA39C233BF8CA8AE"/>
  </w:style>
  <w:style w:type="paragraph" w:customStyle="1" w:styleId="9CE26D720EE540C7897AADA467A0F8D7">
    <w:name w:val="9CE26D720EE540C7897AADA467A0F8D7"/>
  </w:style>
  <w:style w:type="paragraph" w:customStyle="1" w:styleId="0540DCB49A4E42598702DF5C76BFBFD1">
    <w:name w:val="0540DCB49A4E42598702DF5C76BFBFD1"/>
  </w:style>
  <w:style w:type="paragraph" w:customStyle="1" w:styleId="BF0EE04F7C35453A8711939C6D4EE296">
    <w:name w:val="BF0EE04F7C35453A8711939C6D4EE296"/>
  </w:style>
  <w:style w:type="paragraph" w:customStyle="1" w:styleId="C8996B66AB61429FB11374FF83AFF28A">
    <w:name w:val="C8996B66AB61429FB11374FF83AFF28A"/>
  </w:style>
  <w:style w:type="paragraph" w:customStyle="1" w:styleId="9839A7631B5A4082BA07468829CBB959">
    <w:name w:val="9839A7631B5A4082BA07468829CBB959"/>
  </w:style>
  <w:style w:type="paragraph" w:customStyle="1" w:styleId="D2A0E602225248B08FF741D8334FF7AB">
    <w:name w:val="D2A0E602225248B08FF741D8334FF7AB"/>
  </w:style>
  <w:style w:type="paragraph" w:customStyle="1" w:styleId="9173340128FE487BA9455FA340425C2C">
    <w:name w:val="9173340128FE487BA9455FA340425C2C"/>
  </w:style>
  <w:style w:type="paragraph" w:customStyle="1" w:styleId="C55477065BF24B84AA87F2C2D3437519">
    <w:name w:val="C55477065BF24B84AA87F2C2D3437519"/>
  </w:style>
  <w:style w:type="paragraph" w:customStyle="1" w:styleId="9DF7DF724EB449DFBE895F814783DEDB">
    <w:name w:val="9DF7DF724EB449DFBE895F814783DEDB"/>
  </w:style>
  <w:style w:type="paragraph" w:customStyle="1" w:styleId="C2E81EBCE20E466BB07576A439E76E17">
    <w:name w:val="C2E81EBCE20E466BB07576A439E76E17"/>
  </w:style>
  <w:style w:type="paragraph" w:customStyle="1" w:styleId="CEDB550DC85E4CBF85ACC29684CBD30A">
    <w:name w:val="CEDB550DC85E4CBF85ACC29684CBD30A"/>
  </w:style>
  <w:style w:type="paragraph" w:customStyle="1" w:styleId="9A9385D320B34C2CB44552D3BE7B1BC7">
    <w:name w:val="9A9385D320B34C2CB44552D3BE7B1BC7"/>
  </w:style>
  <w:style w:type="paragraph" w:customStyle="1" w:styleId="7F1AB1C7E373473189E45E9727DE7071">
    <w:name w:val="7F1AB1C7E373473189E45E9727DE7071"/>
  </w:style>
  <w:style w:type="paragraph" w:customStyle="1" w:styleId="1D2207807E5F4FF7BF4029FBA338FFBB">
    <w:name w:val="1D2207807E5F4FF7BF4029FBA338FFBB"/>
  </w:style>
  <w:style w:type="paragraph" w:customStyle="1" w:styleId="B9AD7A161D534342B3F519C55C51FEB4">
    <w:name w:val="B9AD7A161D534342B3F519C55C51FEB4"/>
  </w:style>
  <w:style w:type="paragraph" w:customStyle="1" w:styleId="76595EE4B36E45A5AF9D2181FDB17BF8">
    <w:name w:val="76595EE4B36E45A5AF9D2181FDB17BF8"/>
  </w:style>
  <w:style w:type="paragraph" w:customStyle="1" w:styleId="48541C860884478393EB45A4BB3E9A64">
    <w:name w:val="48541C860884478393EB45A4BB3E9A64"/>
  </w:style>
  <w:style w:type="paragraph" w:customStyle="1" w:styleId="3105EFF0C7164516A94D62911097A325">
    <w:name w:val="3105EFF0C7164516A94D62911097A325"/>
  </w:style>
  <w:style w:type="paragraph" w:customStyle="1" w:styleId="29A724284A57424A944F4AAE205FF792">
    <w:name w:val="29A724284A57424A944F4AAE205FF792"/>
  </w:style>
  <w:style w:type="paragraph" w:customStyle="1" w:styleId="BA1415BBD0794961BD725AF3D70BAA2D">
    <w:name w:val="BA1415BBD0794961BD725AF3D70BAA2D"/>
  </w:style>
  <w:style w:type="paragraph" w:customStyle="1" w:styleId="1669D78BD01A49818F84588388944CB0">
    <w:name w:val="1669D78BD01A49818F84588388944CB0"/>
  </w:style>
  <w:style w:type="paragraph" w:customStyle="1" w:styleId="C0FA5D02B9E4440D8A20F407730FD106">
    <w:name w:val="C0FA5D02B9E4440D8A20F407730FD106"/>
  </w:style>
  <w:style w:type="paragraph" w:customStyle="1" w:styleId="42ED2F372D7B436C9137EB9EBC7CEE83">
    <w:name w:val="42ED2F372D7B436C9137EB9EBC7CEE83"/>
  </w:style>
  <w:style w:type="paragraph" w:customStyle="1" w:styleId="CBBCDF5824DA44DC96A230A3BF5BE3EC">
    <w:name w:val="CBBCDF5824DA44DC96A230A3BF5BE3EC"/>
  </w:style>
  <w:style w:type="paragraph" w:customStyle="1" w:styleId="55D71C2C84EA4257A74CD6DA93D0B40E">
    <w:name w:val="55D71C2C84EA4257A74CD6DA93D0B40E"/>
  </w:style>
  <w:style w:type="paragraph" w:customStyle="1" w:styleId="B2625F8FD5A44FB79BEE944E2E510C5D">
    <w:name w:val="B2625F8FD5A44FB79BEE944E2E510C5D"/>
  </w:style>
  <w:style w:type="paragraph" w:customStyle="1" w:styleId="99569E06B0B644BAB2EBABA25DDA982B">
    <w:name w:val="99569E06B0B644BAB2EBABA25DDA982B"/>
  </w:style>
  <w:style w:type="paragraph" w:customStyle="1" w:styleId="E73A2B134452492A85F6FBCECE07B404">
    <w:name w:val="E73A2B134452492A85F6FBCECE07B404"/>
  </w:style>
  <w:style w:type="paragraph" w:customStyle="1" w:styleId="1042F5FA7E6F4D3896846FEFEFB0829F">
    <w:name w:val="1042F5FA7E6F4D3896846FEFEFB0829F"/>
  </w:style>
  <w:style w:type="paragraph" w:customStyle="1" w:styleId="AED6B00024CC42399050A112511B8626">
    <w:name w:val="AED6B00024CC42399050A112511B8626"/>
  </w:style>
  <w:style w:type="paragraph" w:customStyle="1" w:styleId="2D2103B8F5E0401DB83C805C83CD9718">
    <w:name w:val="2D2103B8F5E0401DB83C805C83CD9718"/>
  </w:style>
  <w:style w:type="paragraph" w:customStyle="1" w:styleId="922688150D794E93B8ACBE115DFCDDA8">
    <w:name w:val="922688150D794E93B8ACBE115DFCDDA8"/>
  </w:style>
  <w:style w:type="paragraph" w:customStyle="1" w:styleId="F2184CD4ADBE469E806B9E83BAEB275E25">
    <w:name w:val="F2184CD4ADBE469E806B9E83BAEB275E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customStyle="1" w:styleId="86C39411A86C4B4982F803F4A6E4C0F625">
    <w:name w:val="86C39411A86C4B4982F803F4A6E4C0F6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customStyle="1" w:styleId="0F531AA9BCB849598C28142724B285CB25">
    <w:name w:val="0F531AA9BCB849598C28142724B285CB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customStyle="1" w:styleId="5D837102949E4385A6AAF385BB5F3FDA25">
    <w:name w:val="5D837102949E4385A6AAF385BB5F3FDA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customStyle="1" w:styleId="E129278F35444DD0A534308303E488E635">
    <w:name w:val="E129278F35444DD0A534308303E488E6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E55018EC6AAB4E99AE35F517ECEDAC671">
    <w:name w:val="E55018EC6AAB4E99AE35F517ECEDAC671"/>
    <w:rPr>
      <w:lang w:val="en-US" w:eastAsia="ja-JP"/>
    </w:rPr>
  </w:style>
  <w:style w:type="paragraph" w:customStyle="1" w:styleId="B6B13B9AE0E9408AB396D62D24D6F6891">
    <w:name w:val="B6B13B9AE0E9408AB396D62D24D6F6891"/>
    <w:rPr>
      <w:lang w:val="en-US" w:eastAsia="ja-JP"/>
    </w:rPr>
  </w:style>
  <w:style w:type="paragraph" w:customStyle="1" w:styleId="FF3F7B0B2F6A4AB689E0E35585AF21351">
    <w:name w:val="FF3F7B0B2F6A4AB689E0E35585AF21351"/>
    <w:rPr>
      <w:lang w:val="en-US" w:eastAsia="ja-JP"/>
    </w:rPr>
  </w:style>
  <w:style w:type="paragraph" w:customStyle="1" w:styleId="A2FCDE2D78AB42899206C1C5B7D7BD3E35">
    <w:name w:val="A2FCDE2D78AB42899206C1C5B7D7BD3E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0540DCB49A4E42598702DF5C76BFBFD11">
    <w:name w:val="0540DCB49A4E42598702DF5C76BFBFD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BF0EE04F7C35453A8711939C6D4EE2961">
    <w:name w:val="BF0EE04F7C35453A8711939C6D4EE2961"/>
    <w:rPr>
      <w:lang w:val="en-US" w:eastAsia="ja-JP"/>
    </w:rPr>
  </w:style>
  <w:style w:type="paragraph" w:customStyle="1" w:styleId="C8996B66AB61429FB11374FF83AFF28A1">
    <w:name w:val="C8996B66AB61429FB11374FF83AFF28A1"/>
    <w:rPr>
      <w:lang w:val="en-US" w:eastAsia="ja-JP"/>
    </w:rPr>
  </w:style>
  <w:style w:type="paragraph" w:customStyle="1" w:styleId="9839A7631B5A4082BA07468829CBB9591">
    <w:name w:val="9839A7631B5A4082BA07468829CBB9591"/>
    <w:rPr>
      <w:lang w:val="en-US" w:eastAsia="ja-JP"/>
    </w:rPr>
  </w:style>
  <w:style w:type="paragraph" w:customStyle="1" w:styleId="D2A0E602225248B08FF741D8334FF7AB1">
    <w:name w:val="D2A0E602225248B08FF741D8334FF7A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8CBDBBC115E446358F87CBDC6577736025">
    <w:name w:val="8CBDBBC115E446358F87CBDC65777360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5D973CB25AFA477DBD46D7249A37E04125">
    <w:name w:val="5D973CB25AFA477DBD46D7249A37E041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F9DD82054BDD43E38D5B1A48FF1207FA25">
    <w:name w:val="F9DD82054BDD43E38D5B1A48FF1207FA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AAAADC0DB7814F5EA75C63EDA7688D3925">
    <w:name w:val="AAAADC0DB7814F5EA75C63EDA7688D39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C17ED6FDACA148C4826A647B9D1A17F721">
    <w:name w:val="C17ED6FDACA148C4826A647B9D1A17F7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680C7523C97D4578A3FCDF278AD0187721">
    <w:name w:val="680C7523C97D4578A3FCDF278AD01877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03514A8B9CC843DEAE845E93BB56782021">
    <w:name w:val="03514A8B9CC843DEAE845E93BB567820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D679563F7ABD4DCD86B6FEFF76D718CA21">
    <w:name w:val="D679563F7ABD4DCD86B6FEFF76D718CA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992064CCB3C34AE4A8F08EF2F71E284621">
    <w:name w:val="992064CCB3C34AE4A8F08EF2F71E2846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70F1D1BCA6FA4E52BE756FB42993650E21">
    <w:name w:val="70F1D1BCA6FA4E52BE756FB42993650E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5118EA640686458EB56181EF7DD32F3921">
    <w:name w:val="5118EA640686458EB56181EF7DD32F39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988B5939854F44519D7160E6A4D3FF1A21">
    <w:name w:val="988B5939854F44519D7160E6A4D3FF1A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FBF9EFC59C734B408EB1A0389DC9A54B26">
    <w:name w:val="FBF9EFC59C734B408EB1A0389DC9A54B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C7C26DF6867E48428F200F22F870B65426">
    <w:name w:val="C7C26DF6867E48428F200F22F870B654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E7BA62A628D54793935C025F3CEF2BD018">
    <w:name w:val="E7BA62A628D54793935C025F3CEF2BD0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1111B74F988D45BD80EAC85961BAA4AE18">
    <w:name w:val="1111B74F988D45BD80EAC85961BAA4AE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E0FA81DF42624D21AC647AC375E5F13918">
    <w:name w:val="E0FA81DF42624D21AC647AC375E5F139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018D14931361481D89D1DCE3A4E6B05D1">
    <w:name w:val="018D14931361481D89D1DCE3A4E6B05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50BB14BC9D7945CEA7CA7786DA28ED511">
    <w:name w:val="50BB14BC9D7945CEA7CA7786DA28ED5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B94973C545DF44199FBC72C21BA66A0E1">
    <w:name w:val="B94973C545DF44199FBC72C21BA66A0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766970A442944B528E1A8F6D425F60F818">
    <w:name w:val="766970A442944B528E1A8F6D425F60F8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E83571CDC6D5474685BEA1602087DD518">
    <w:name w:val="E83571CDC6D5474685BEA1602087DD5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48C46B8290FF4603AAE1A38B68E45B018">
    <w:name w:val="48C46B8290FF4603AAE1A38B68E45B0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3326C30BDE4C4A7CB2D9AE99EE8F651667">
    <w:name w:val="3326C30BDE4C4A7CB2D9AE99EE8F6516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63737DED9D5F46DE8A5B02B95B1BA0CC1">
    <w:name w:val="63737DED9D5F46DE8A5B02B95B1BA0C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6FBD7574921D4D61B1D7F220C1C7379E1">
    <w:name w:val="6FBD7574921D4D61B1D7F220C1C7379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922688150D794E93B8ACBE115DFCDDA81">
    <w:name w:val="922688150D794E93B8ACBE115DFCDDA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C711FAA53F674B2EB63A8F7604B2B79E67">
    <w:name w:val="C711FAA53F674B2EB63A8F7604B2B79E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170295EFADAB421E853E3DFE4DECA0C767">
    <w:name w:val="170295EFADAB421E853E3DFE4DECA0C7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55F9E4484D79425DB0CE995FC5FCC07A67">
    <w:name w:val="55F9E4484D79425DB0CE995FC5FCC07A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D46B0C0B6B6B435BB5793DB35D9E612667">
    <w:name w:val="D46B0C0B6B6B435BB5793DB35D9E612667"/>
    <w:rPr>
      <w:lang w:val="en-US" w:eastAsia="ja-JP"/>
    </w:rPr>
  </w:style>
  <w:style w:type="paragraph" w:customStyle="1" w:styleId="9DF7DF724EB449DFBE895F814783DEDB1">
    <w:name w:val="9DF7DF724EB449DFBE895F814783DED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CEDB550DC85E4CBF85ACC29684CBD30A1">
    <w:name w:val="CEDB550DC85E4CBF85ACC29684CBD30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1D2207807E5F4FF7BF4029FBA338FFBB1">
    <w:name w:val="1D2207807E5F4FF7BF4029FBA338FFB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B9AD7A161D534342B3F519C55C51FEB41">
    <w:name w:val="B9AD7A161D534342B3F519C55C51FEB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48541C860884478393EB45A4BB3E9A641">
    <w:name w:val="48541C860884478393EB45A4BB3E9A6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1669D78BD01A49818F84588388944CB01">
    <w:name w:val="1669D78BD01A49818F84588388944CB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42ED2F372D7B436C9137EB9EBC7CEE831">
    <w:name w:val="42ED2F372D7B436C9137EB9EBC7CEE8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B2625F8FD5A44FB79BEE944E2E510C5D1">
    <w:name w:val="B2625F8FD5A44FB79BEE944E2E510C5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99569E06B0B644BAB2EBABA25DDA982B1">
    <w:name w:val="99569E06B0B644BAB2EBABA25DDA982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1042F5FA7E6F4D3896846FEFEFB0829F1">
    <w:name w:val="1042F5FA7E6F4D3896846FEFEFB082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4F8C99369A114AD49C1259435DC8BE54">
    <w:name w:val="4F8C99369A114AD49C1259435DC8BE54"/>
  </w:style>
  <w:style w:type="paragraph" w:customStyle="1" w:styleId="D9B0BA9E9CE14362AFD905A967C984DC">
    <w:name w:val="D9B0BA9E9CE14362AFD905A967C984DC"/>
  </w:style>
  <w:style w:type="paragraph" w:customStyle="1" w:styleId="4A8A0FBC116142D4A7F5B8761662F189">
    <w:name w:val="4A8A0FBC116142D4A7F5B8761662F189"/>
  </w:style>
  <w:style w:type="paragraph" w:customStyle="1" w:styleId="BF473638C29649038F0E0CAD7C61D3D1">
    <w:name w:val="BF473638C29649038F0E0CAD7C61D3D1"/>
  </w:style>
  <w:style w:type="paragraph" w:customStyle="1" w:styleId="1DB29EE6305F4F72AFE15B166F2D86B8">
    <w:name w:val="1DB29EE6305F4F72AFE15B166F2D86B8"/>
  </w:style>
  <w:style w:type="paragraph" w:customStyle="1" w:styleId="4205CA0B79F24415853C794EDC4374BA">
    <w:name w:val="4205CA0B79F24415853C794EDC4374BA"/>
  </w:style>
  <w:style w:type="paragraph" w:customStyle="1" w:styleId="48A94EA0C24847C2BB7C7691375225CF">
    <w:name w:val="48A94EA0C24847C2BB7C7691375225CF"/>
  </w:style>
  <w:style w:type="paragraph" w:customStyle="1" w:styleId="B9A467C234084E0D972BA84454E8117E">
    <w:name w:val="B9A467C234084E0D972BA84454E8117E"/>
  </w:style>
  <w:style w:type="paragraph" w:customStyle="1" w:styleId="1AE945447B4F46318129F864E4851C49">
    <w:name w:val="1AE945447B4F46318129F864E4851C49"/>
  </w:style>
  <w:style w:type="paragraph" w:customStyle="1" w:styleId="AA54C2FA3798489AAA7DF2E174515220">
    <w:name w:val="AA54C2FA3798489AAA7DF2E174515220"/>
  </w:style>
  <w:style w:type="paragraph" w:customStyle="1" w:styleId="326013EFE00744A3BEB6A249F8CD9F4C">
    <w:name w:val="326013EFE00744A3BEB6A249F8CD9F4C"/>
  </w:style>
  <w:style w:type="paragraph" w:customStyle="1" w:styleId="ADDD51AD64E441A382B3589473A77013">
    <w:name w:val="ADDD51AD64E441A382B3589473A77013"/>
  </w:style>
  <w:style w:type="paragraph" w:customStyle="1" w:styleId="90B89FB0C5604F519DDE91A0DACA91F9">
    <w:name w:val="90B89FB0C5604F519DDE91A0DACA91F9"/>
  </w:style>
  <w:style w:type="paragraph" w:customStyle="1" w:styleId="E1FF5B95D0D94D89B04F8E4A3252F59D">
    <w:name w:val="E1FF5B95D0D94D89B04F8E4A3252F59D"/>
  </w:style>
  <w:style w:type="paragraph" w:customStyle="1" w:styleId="9B3F1B54F9CD4EACBB9FF628371368B1">
    <w:name w:val="9B3F1B54F9CD4EACBB9FF628371368B1"/>
  </w:style>
  <w:style w:type="paragraph" w:customStyle="1" w:styleId="D2771F19AA2F4B7A83814F933FA84E47">
    <w:name w:val="D2771F19AA2F4B7A83814F933FA84E47"/>
  </w:style>
  <w:style w:type="paragraph" w:customStyle="1" w:styleId="3CDF720430A043F6B4A22454E04ECC7A">
    <w:name w:val="3CDF720430A043F6B4A22454E04ECC7A"/>
  </w:style>
  <w:style w:type="paragraph" w:customStyle="1" w:styleId="9FB7827AE126497AB85A42EF8800EE27">
    <w:name w:val="9FB7827AE126497AB85A42EF8800EE27"/>
  </w:style>
  <w:style w:type="paragraph" w:customStyle="1" w:styleId="AEE3DF73CF4E405B9F1CFAD53DA78060">
    <w:name w:val="AEE3DF73CF4E405B9F1CFAD53DA78060"/>
  </w:style>
  <w:style w:type="paragraph" w:customStyle="1" w:styleId="6094DC3A92954829BDEAF7956B575AF6">
    <w:name w:val="6094DC3A92954829BDEAF7956B575AF6"/>
  </w:style>
  <w:style w:type="paragraph" w:customStyle="1" w:styleId="86EBA8195A9D4E23A9C2CF8122EB7A9C">
    <w:name w:val="86EBA8195A9D4E23A9C2CF8122EB7A9C"/>
  </w:style>
  <w:style w:type="paragraph" w:customStyle="1" w:styleId="3E41965BC686429ABF1A95C2674BEBD1">
    <w:name w:val="3E41965BC686429ABF1A95C2674BEBD1"/>
  </w:style>
  <w:style w:type="paragraph" w:customStyle="1" w:styleId="36821C967BA64B088AF25F7708C4BCFE">
    <w:name w:val="36821C967BA64B088AF25F7708C4BCFE"/>
  </w:style>
  <w:style w:type="paragraph" w:customStyle="1" w:styleId="CDFC37CBA1264F38B08AC682BD9A752B">
    <w:name w:val="CDFC37CBA1264F38B08AC682BD9A752B"/>
  </w:style>
  <w:style w:type="paragraph" w:customStyle="1" w:styleId="1612D242D4074F9A956226990AE4679E">
    <w:name w:val="1612D242D4074F9A956226990AE4679E"/>
  </w:style>
  <w:style w:type="paragraph" w:customStyle="1" w:styleId="01E3AE2F870F4D8EBF949C27FD2AAF1E">
    <w:name w:val="01E3AE2F870F4D8EBF949C27FD2AAF1E"/>
  </w:style>
  <w:style w:type="paragraph" w:customStyle="1" w:styleId="FE0459C8D86D4C4C998D10427E9188E9">
    <w:name w:val="FE0459C8D86D4C4C998D10427E9188E9"/>
  </w:style>
  <w:style w:type="paragraph" w:customStyle="1" w:styleId="9C5B44AEE1584A11936A454719E9C51F">
    <w:name w:val="9C5B44AEE1584A11936A454719E9C51F"/>
  </w:style>
  <w:style w:type="paragraph" w:customStyle="1" w:styleId="E6C914D8AAB242CEAFFC2134275673EA">
    <w:name w:val="E6C914D8AAB242CEAFFC2134275673EA"/>
  </w:style>
  <w:style w:type="paragraph" w:customStyle="1" w:styleId="879E186C7BA04649B0C5E6B2DA356D36">
    <w:name w:val="879E186C7BA04649B0C5E6B2DA356D36"/>
  </w:style>
  <w:style w:type="paragraph" w:customStyle="1" w:styleId="19DF3D3C5DA44568A9E121EF37F3A7B3">
    <w:name w:val="19DF3D3C5DA44568A9E121EF37F3A7B3"/>
  </w:style>
  <w:style w:type="paragraph" w:customStyle="1" w:styleId="2B787E1F844F45CF9586EA4CAF7AB405">
    <w:name w:val="2B787E1F844F45CF9586EA4CAF7AB405"/>
  </w:style>
  <w:style w:type="paragraph" w:customStyle="1" w:styleId="E7C2444F28AF48B1A6DAF2FEEB467385">
    <w:name w:val="E7C2444F28AF48B1A6DAF2FEEB467385"/>
  </w:style>
  <w:style w:type="paragraph" w:customStyle="1" w:styleId="D9718751F81442D386D899833DCBCB44">
    <w:name w:val="D9718751F81442D386D899833DCBCB44"/>
  </w:style>
  <w:style w:type="paragraph" w:customStyle="1" w:styleId="5DD1E241C5814AC4BDCCBD2DBE03D08A">
    <w:name w:val="5DD1E241C5814AC4BDCCBD2DBE03D08A"/>
  </w:style>
  <w:style w:type="paragraph" w:customStyle="1" w:styleId="2D08E11B9DEA454F9168FDD5F17CA958">
    <w:name w:val="2D08E11B9DEA454F9168FDD5F17CA958"/>
  </w:style>
  <w:style w:type="paragraph" w:customStyle="1" w:styleId="0A268F2DF19941F886720433BEB4EC5E">
    <w:name w:val="0A268F2DF19941F886720433BEB4EC5E"/>
  </w:style>
  <w:style w:type="paragraph" w:customStyle="1" w:styleId="0BDBB74BADFB4D4896E5BF7C9E498D6B">
    <w:name w:val="0BDBB74BADFB4D4896E5BF7C9E498D6B"/>
  </w:style>
  <w:style w:type="paragraph" w:customStyle="1" w:styleId="AFECE40E995A47FD8822BBF91D408709">
    <w:name w:val="AFECE40E995A47FD8822BBF91D408709"/>
  </w:style>
  <w:style w:type="paragraph" w:customStyle="1" w:styleId="E13DB189EBC64674AA77434879D0C58E">
    <w:name w:val="E13DB189EBC64674AA77434879D0C58E"/>
  </w:style>
  <w:style w:type="paragraph" w:customStyle="1" w:styleId="8B55B032FEC34823A445DDB5409C162C">
    <w:name w:val="8B55B032FEC34823A445DDB5409C162C"/>
  </w:style>
  <w:style w:type="paragraph" w:customStyle="1" w:styleId="66A6CC418DC44FA8AC888A86CBF66F72">
    <w:name w:val="66A6CC418DC44FA8AC888A86CBF66F72"/>
  </w:style>
  <w:style w:type="paragraph" w:customStyle="1" w:styleId="C82438D6E3724736A02D6537D83E07F6">
    <w:name w:val="C82438D6E3724736A02D6537D83E07F6"/>
  </w:style>
  <w:style w:type="paragraph" w:customStyle="1" w:styleId="D12BC96EEA254C25AFAD8802A2C19E3D">
    <w:name w:val="D12BC96EEA254C25AFAD8802A2C19E3D"/>
  </w:style>
  <w:style w:type="paragraph" w:customStyle="1" w:styleId="4605CF1273154E748E9FC4A227723CB6">
    <w:name w:val="4605CF1273154E748E9FC4A227723CB6"/>
  </w:style>
  <w:style w:type="paragraph" w:customStyle="1" w:styleId="605602AD20AB42F18FA31ADA5892F10E">
    <w:name w:val="605602AD20AB42F18FA31ADA5892F10E"/>
  </w:style>
  <w:style w:type="paragraph" w:customStyle="1" w:styleId="4348E2E520D844828E9424E912E4AE22">
    <w:name w:val="4348E2E520D844828E9424E912E4AE22"/>
  </w:style>
  <w:style w:type="paragraph" w:customStyle="1" w:styleId="27DBA820F8134A9FA720524808600749">
    <w:name w:val="27DBA820F8134A9FA720524808600749"/>
  </w:style>
  <w:style w:type="paragraph" w:customStyle="1" w:styleId="BB6E55A874E44C539285E0780706948F">
    <w:name w:val="BB6E55A874E44C539285E0780706948F"/>
  </w:style>
  <w:style w:type="paragraph" w:customStyle="1" w:styleId="48149CE452DF428D89BED9D1B246B434">
    <w:name w:val="48149CE452DF428D89BED9D1B246B434"/>
  </w:style>
  <w:style w:type="paragraph" w:customStyle="1" w:styleId="26D53BACAB0B4439B0E79C0799D5C763">
    <w:name w:val="26D53BACAB0B4439B0E79C0799D5C763"/>
  </w:style>
  <w:style w:type="paragraph" w:customStyle="1" w:styleId="8F4736F233B5461C91B89F14DD4A372F">
    <w:name w:val="8F4736F233B5461C91B89F14DD4A372F"/>
  </w:style>
  <w:style w:type="paragraph" w:customStyle="1" w:styleId="9CC6F18BB4B24B58BA9EE0984D6F1C3B">
    <w:name w:val="9CC6F18BB4B24B58BA9EE0984D6F1C3B"/>
  </w:style>
  <w:style w:type="paragraph" w:customStyle="1" w:styleId="E3D8E904F4AC4767AE9F9144E5FE6CBC">
    <w:name w:val="E3D8E904F4AC4767AE9F9144E5FE6CBC"/>
  </w:style>
  <w:style w:type="paragraph" w:customStyle="1" w:styleId="21589A47CD9E448A854580D0DB25D951">
    <w:name w:val="21589A47CD9E448A854580D0DB25D951"/>
  </w:style>
  <w:style w:type="paragraph" w:customStyle="1" w:styleId="B70D8386F6FA41C5BACE8D49097B404B">
    <w:name w:val="B70D8386F6FA41C5BACE8D49097B404B"/>
  </w:style>
  <w:style w:type="paragraph" w:customStyle="1" w:styleId="0523DFC02DF041A29EE3B0BEFDEE55A8">
    <w:name w:val="0523DFC02DF041A29EE3B0BEFDEE55A8"/>
  </w:style>
  <w:style w:type="paragraph" w:customStyle="1" w:styleId="864B4CCF18464CE6A0E7F51A553C7E46">
    <w:name w:val="864B4CCF18464CE6A0E7F51A553C7E46"/>
  </w:style>
  <w:style w:type="paragraph" w:customStyle="1" w:styleId="070529D2E5A84E1C913088E4380C8DEC">
    <w:name w:val="070529D2E5A84E1C913088E4380C8DEC"/>
  </w:style>
  <w:style w:type="paragraph" w:customStyle="1" w:styleId="9F760ED980AD41B4BB6A90FB8DAD55E1">
    <w:name w:val="9F760ED980AD41B4BB6A90FB8DAD55E1"/>
  </w:style>
  <w:style w:type="paragraph" w:customStyle="1" w:styleId="ED5BB847045E42FEA62B09269ED82812">
    <w:name w:val="ED5BB847045E42FEA62B09269ED82812"/>
  </w:style>
  <w:style w:type="paragraph" w:customStyle="1" w:styleId="2AFC0469070A4FDD9096F972C719F56F">
    <w:name w:val="2AFC0469070A4FDD9096F972C719F56F"/>
  </w:style>
  <w:style w:type="paragraph" w:customStyle="1" w:styleId="FD92FFCDE4A24279BDA53FADAF673B1D">
    <w:name w:val="FD92FFCDE4A24279BDA53FADAF673B1D"/>
  </w:style>
  <w:style w:type="paragraph" w:customStyle="1" w:styleId="BE5A99081B394251ABECFDF7164291CD">
    <w:name w:val="BE5A99081B394251ABECFDF7164291CD"/>
  </w:style>
  <w:style w:type="paragraph" w:customStyle="1" w:styleId="6AF4D8DD79C94CFE8C9FF58188F9129E">
    <w:name w:val="6AF4D8DD79C94CFE8C9FF58188F9129E"/>
  </w:style>
  <w:style w:type="paragraph" w:customStyle="1" w:styleId="258FDBC6A0664C40A943DD46716D5868">
    <w:name w:val="258FDBC6A0664C40A943DD46716D5868"/>
  </w:style>
  <w:style w:type="paragraph" w:customStyle="1" w:styleId="1906692AC3F84082947937F1F8DAE677">
    <w:name w:val="1906692AC3F84082947937F1F8DAE677"/>
  </w:style>
  <w:style w:type="paragraph" w:customStyle="1" w:styleId="E30CC7ABFEB349F8AA6BE91F9DA60C2C">
    <w:name w:val="E30CC7ABFEB349F8AA6BE91F9DA60C2C"/>
  </w:style>
  <w:style w:type="paragraph" w:customStyle="1" w:styleId="68705489AE7D42639209BAD44BDE358B">
    <w:name w:val="68705489AE7D42639209BAD44BDE358B"/>
  </w:style>
  <w:style w:type="paragraph" w:customStyle="1" w:styleId="C21B828262D340E1B2381AB6333F56F7">
    <w:name w:val="C21B828262D340E1B2381AB6333F56F7"/>
  </w:style>
  <w:style w:type="paragraph" w:customStyle="1" w:styleId="39217E0EFDC2475C8CB5F3F6902D077D">
    <w:name w:val="39217E0EFDC2475C8CB5F3F6902D077D"/>
  </w:style>
  <w:style w:type="paragraph" w:customStyle="1" w:styleId="03D48DD589F3427286F3B48677E9E237">
    <w:name w:val="03D48DD589F3427286F3B48677E9E237"/>
  </w:style>
  <w:style w:type="paragraph" w:customStyle="1" w:styleId="995680B3D69742D9BF5A7E4E26227771">
    <w:name w:val="995680B3D69742D9BF5A7E4E26227771"/>
  </w:style>
  <w:style w:type="paragraph" w:customStyle="1" w:styleId="86897B103BCF4FE7ACA0D2D930F10BFE">
    <w:name w:val="86897B103BCF4FE7ACA0D2D930F10BFE"/>
  </w:style>
  <w:style w:type="paragraph" w:customStyle="1" w:styleId="329FDC8C62D846EAB6648828EEACEA1A">
    <w:name w:val="329FDC8C62D846EAB6648828EEACEA1A"/>
  </w:style>
  <w:style w:type="paragraph" w:customStyle="1" w:styleId="43B8CB28399547758E5D597AB8713A9B">
    <w:name w:val="43B8CB28399547758E5D597AB8713A9B"/>
  </w:style>
  <w:style w:type="paragraph" w:customStyle="1" w:styleId="B3241F9D463E48C4BD217957BBCC1C50">
    <w:name w:val="B3241F9D463E48C4BD217957BBCC1C50"/>
  </w:style>
  <w:style w:type="paragraph" w:customStyle="1" w:styleId="4618B90EA311423D9767D2D80838531E">
    <w:name w:val="4618B90EA311423D9767D2D80838531E"/>
  </w:style>
  <w:style w:type="paragraph" w:customStyle="1" w:styleId="FBE42A90ACCC4DBB870C40D5DBD8F9F9">
    <w:name w:val="FBE42A90ACCC4DBB870C40D5DBD8F9F9"/>
  </w:style>
  <w:style w:type="paragraph" w:customStyle="1" w:styleId="EB51B00BB8434396879671FA610EC9CC">
    <w:name w:val="EB51B00BB8434396879671FA610EC9CC"/>
  </w:style>
  <w:style w:type="paragraph" w:customStyle="1" w:styleId="3693884B9A6F49F88A2A7254444C3371">
    <w:name w:val="3693884B9A6F49F88A2A7254444C3371"/>
  </w:style>
  <w:style w:type="paragraph" w:customStyle="1" w:styleId="8C4BC778B4504764BD1C9FB07C680482">
    <w:name w:val="8C4BC778B4504764BD1C9FB07C680482"/>
  </w:style>
  <w:style w:type="paragraph" w:customStyle="1" w:styleId="D741D0623A694F32BDA53D8D42B32D2F">
    <w:name w:val="D741D0623A694F32BDA53D8D42B32D2F"/>
  </w:style>
  <w:style w:type="paragraph" w:customStyle="1" w:styleId="64A50D1A8B474FA19D286383DA45D98B">
    <w:name w:val="64A50D1A8B474FA19D286383DA45D98B"/>
  </w:style>
  <w:style w:type="paragraph" w:customStyle="1" w:styleId="30BAC4551A7844C0B552716F18A4B9C3">
    <w:name w:val="30BAC4551A7844C0B552716F18A4B9C3"/>
  </w:style>
  <w:style w:type="paragraph" w:customStyle="1" w:styleId="7C0BC8A68DBA4FF5A11A1888E7FED57D">
    <w:name w:val="7C0BC8A68DBA4FF5A11A1888E7FED57D"/>
  </w:style>
  <w:style w:type="paragraph" w:customStyle="1" w:styleId="923C47245A7E468BBD7844F488B8916E">
    <w:name w:val="923C47245A7E468BBD7844F488B8916E"/>
  </w:style>
  <w:style w:type="paragraph" w:customStyle="1" w:styleId="DD7F4B3094B74E94965447E2A955A01F">
    <w:name w:val="DD7F4B3094B74E94965447E2A955A01F"/>
  </w:style>
  <w:style w:type="paragraph" w:customStyle="1" w:styleId="8B86EB3AA3D1453EB3B49EB5B00C1EB5">
    <w:name w:val="8B86EB3AA3D1453EB3B49EB5B00C1EB5"/>
  </w:style>
  <w:style w:type="paragraph" w:customStyle="1" w:styleId="5F076C1ACAE54FA7B921E0120EAC3317">
    <w:name w:val="5F076C1ACAE54FA7B921E0120EAC3317"/>
  </w:style>
  <w:style w:type="paragraph" w:customStyle="1" w:styleId="0058BE09B10041A693753DF1CE1CF32E">
    <w:name w:val="0058BE09B10041A693753DF1CE1CF32E"/>
  </w:style>
  <w:style w:type="paragraph" w:customStyle="1" w:styleId="AC614E927B1444E0947A9A866FF7ABEB">
    <w:name w:val="AC614E927B1444E0947A9A866FF7ABEB"/>
  </w:style>
  <w:style w:type="paragraph" w:customStyle="1" w:styleId="050B6A6743584914AD840A2926E64DAB">
    <w:name w:val="050B6A6743584914AD840A2926E64DAB"/>
  </w:style>
  <w:style w:type="paragraph" w:customStyle="1" w:styleId="87071D7C3A4744608D6E6EE0BBEAA3F6">
    <w:name w:val="87071D7C3A4744608D6E6EE0BBEAA3F6"/>
  </w:style>
  <w:style w:type="paragraph" w:customStyle="1" w:styleId="30CE4B622BB34DC59B28304406F59F38">
    <w:name w:val="30CE4B622BB34DC59B28304406F59F38"/>
  </w:style>
  <w:style w:type="paragraph" w:customStyle="1" w:styleId="9679C1BC5D124DEFB55EBAE493EF3DE0">
    <w:name w:val="9679C1BC5D124DEFB55EBAE493EF3DE0"/>
  </w:style>
  <w:style w:type="paragraph" w:customStyle="1" w:styleId="FD00AF964B3A4F61A833269858891E30">
    <w:name w:val="FD00AF964B3A4F61A833269858891E30"/>
  </w:style>
  <w:style w:type="paragraph" w:customStyle="1" w:styleId="8E7BB3EF5164464489BB94265BCFCB6E">
    <w:name w:val="8E7BB3EF5164464489BB94265BCFCB6E"/>
  </w:style>
  <w:style w:type="paragraph" w:customStyle="1" w:styleId="D379598FDDC343089D591E093A326C31">
    <w:name w:val="D379598FDDC343089D591E093A326C31"/>
  </w:style>
  <w:style w:type="paragraph" w:customStyle="1" w:styleId="5CDEE0237A564B9D8D52095BD1B2F756">
    <w:name w:val="5CDEE0237A564B9D8D52095BD1B2F756"/>
  </w:style>
  <w:style w:type="paragraph" w:customStyle="1" w:styleId="36661B2F8B0042F2925B439EF65A5436">
    <w:name w:val="36661B2F8B0042F2925B439EF65A5436"/>
  </w:style>
  <w:style w:type="paragraph" w:customStyle="1" w:styleId="766229595AB44183A70D834B501390AD">
    <w:name w:val="766229595AB44183A70D834B501390AD"/>
  </w:style>
  <w:style w:type="paragraph" w:customStyle="1" w:styleId="B83E565BEEE64FB6944AF0F41186031B">
    <w:name w:val="B83E565BEEE64FB6944AF0F41186031B"/>
  </w:style>
  <w:style w:type="paragraph" w:customStyle="1" w:styleId="67CD531A81D24BDFA0DA5FFEA145EA56">
    <w:name w:val="67CD531A81D24BDFA0DA5FFEA145EA56"/>
  </w:style>
  <w:style w:type="paragraph" w:customStyle="1" w:styleId="988A88A8DE9942CFA6366C20EC86346B">
    <w:name w:val="988A88A8DE9942CFA6366C20EC86346B"/>
  </w:style>
  <w:style w:type="paragraph" w:customStyle="1" w:styleId="7A1C06E2CC1E4664807A4EC8947953FD">
    <w:name w:val="7A1C06E2CC1E4664807A4EC8947953FD"/>
  </w:style>
  <w:style w:type="paragraph" w:customStyle="1" w:styleId="983A1693D86D45949FAB92292F953FE1">
    <w:name w:val="983A1693D86D45949FAB92292F953FE1"/>
  </w:style>
  <w:style w:type="paragraph" w:customStyle="1" w:styleId="4D1967AEE1F848D0873E5992D6389811">
    <w:name w:val="4D1967AEE1F848D0873E5992D6389811"/>
  </w:style>
  <w:style w:type="paragraph" w:customStyle="1" w:styleId="5DF6E9BF639443D1B3E9232B9648041C">
    <w:name w:val="5DF6E9BF639443D1B3E9232B9648041C"/>
  </w:style>
  <w:style w:type="paragraph" w:customStyle="1" w:styleId="B73467DFA37849C09F11F93EF965CF3E">
    <w:name w:val="B73467DFA37849C09F11F93EF965CF3E"/>
  </w:style>
  <w:style w:type="paragraph" w:customStyle="1" w:styleId="422A83171F204357B1A289FDB511002B">
    <w:name w:val="422A83171F204357B1A289FDB511002B"/>
  </w:style>
  <w:style w:type="paragraph" w:customStyle="1" w:styleId="22CEA257CE0E4D09941BDC017E0989C3">
    <w:name w:val="22CEA257CE0E4D09941BDC017E0989C3"/>
  </w:style>
  <w:style w:type="paragraph" w:customStyle="1" w:styleId="0CD85E3E4B3248B8A0E233688CE244DE">
    <w:name w:val="0CD85E3E4B3248B8A0E233688CE244DE"/>
  </w:style>
  <w:style w:type="paragraph" w:customStyle="1" w:styleId="FA061C1055E640F7B32BE633A51D7A93">
    <w:name w:val="FA061C1055E640F7B32BE633A51D7A93"/>
  </w:style>
  <w:style w:type="paragraph" w:customStyle="1" w:styleId="2E3D93AE44AF41BFB6A6BAA3FD80BAF4">
    <w:name w:val="2E3D93AE44AF41BFB6A6BAA3FD80BAF4"/>
  </w:style>
  <w:style w:type="paragraph" w:customStyle="1" w:styleId="1E5E827D9602437FB6A8CB09D4287741">
    <w:name w:val="1E5E827D9602437FB6A8CB09D4287741"/>
  </w:style>
  <w:style w:type="paragraph" w:customStyle="1" w:styleId="332A9803DE444BFF9B9F9A68C10DF2C4">
    <w:name w:val="332A9803DE444BFF9B9F9A68C10DF2C4"/>
  </w:style>
  <w:style w:type="paragraph" w:customStyle="1" w:styleId="FFD8714536A241A4A3C06B7D5FCBC331">
    <w:name w:val="FFD8714536A241A4A3C06B7D5FCBC331"/>
  </w:style>
  <w:style w:type="paragraph" w:customStyle="1" w:styleId="0D75F3B257B746A6A909524C34656EAE">
    <w:name w:val="0D75F3B257B746A6A909524C34656EAE"/>
  </w:style>
  <w:style w:type="paragraph" w:customStyle="1" w:styleId="9BD2BE2BCDB94C4294F77CDA99A4962B">
    <w:name w:val="9BD2BE2BCDB94C4294F77CDA99A4962B"/>
  </w:style>
  <w:style w:type="paragraph" w:customStyle="1" w:styleId="2F665E436ED2435494E3350D7B39526A">
    <w:name w:val="2F665E436ED2435494E3350D7B39526A"/>
  </w:style>
  <w:style w:type="paragraph" w:customStyle="1" w:styleId="6B9EA5CB778149D9905AAEA6FB113508">
    <w:name w:val="6B9EA5CB778149D9905AAEA6FB113508"/>
  </w:style>
  <w:style w:type="paragraph" w:customStyle="1" w:styleId="A8E708BCB043440487C8550519955DFE">
    <w:name w:val="A8E708BCB043440487C8550519955DFE"/>
  </w:style>
  <w:style w:type="paragraph" w:customStyle="1" w:styleId="76C409B3F2C0489FAFE62DB76CA339B7">
    <w:name w:val="76C409B3F2C0489FAFE62DB76CA339B7"/>
  </w:style>
  <w:style w:type="paragraph" w:customStyle="1" w:styleId="7FC97853D7FB470F8B6BBBD654CF732E">
    <w:name w:val="7FC97853D7FB470F8B6BBBD654CF732E"/>
  </w:style>
  <w:style w:type="paragraph" w:customStyle="1" w:styleId="C3A9451E331D4365806C454AECF1476F">
    <w:name w:val="C3A9451E331D4365806C454AECF1476F"/>
  </w:style>
  <w:style w:type="paragraph" w:customStyle="1" w:styleId="E0C228DC9B6948EA8A3FC6078B571F5C">
    <w:name w:val="E0C228DC9B6948EA8A3FC6078B571F5C"/>
  </w:style>
  <w:style w:type="paragraph" w:customStyle="1" w:styleId="64B2F32FDFD540A2A83CD8D9D556E6A5">
    <w:name w:val="64B2F32FDFD540A2A83CD8D9D556E6A5"/>
  </w:style>
  <w:style w:type="paragraph" w:customStyle="1" w:styleId="CE7A024CCBD841B2A7F60E16B95033F9">
    <w:name w:val="CE7A024CCBD841B2A7F60E16B95033F9"/>
  </w:style>
  <w:style w:type="paragraph" w:customStyle="1" w:styleId="907507E3B2554A88BFC3FE4162696325">
    <w:name w:val="907507E3B2554A88BFC3FE4162696325"/>
  </w:style>
  <w:style w:type="paragraph" w:customStyle="1" w:styleId="48DA57B20C0646DA857BABBD08DADD57">
    <w:name w:val="48DA57B20C0646DA857BABBD08DADD57"/>
  </w:style>
  <w:style w:type="paragraph" w:customStyle="1" w:styleId="5B16E8C99CCA4A7AB146EF13B8AD333C">
    <w:name w:val="5B16E8C99CCA4A7AB146EF13B8AD333C"/>
  </w:style>
  <w:style w:type="paragraph" w:customStyle="1" w:styleId="C4C2D426E6BD43FFAC6E8D8565C10C3B">
    <w:name w:val="C4C2D426E6BD43FFAC6E8D8565C10C3B"/>
  </w:style>
  <w:style w:type="paragraph" w:customStyle="1" w:styleId="6C3F338D22B643899EAEC7B23948AC5B">
    <w:name w:val="6C3F338D22B643899EAEC7B23948AC5B"/>
  </w:style>
  <w:style w:type="paragraph" w:customStyle="1" w:styleId="981B0306F1094289A0E75F6D3E8A8FA8">
    <w:name w:val="981B0306F1094289A0E75F6D3E8A8FA8"/>
  </w:style>
  <w:style w:type="paragraph" w:customStyle="1" w:styleId="5BC499B85AC34227A833C4857CB8106F">
    <w:name w:val="5BC499B85AC34227A833C4857CB8106F"/>
  </w:style>
  <w:style w:type="paragraph" w:customStyle="1" w:styleId="9DDF54CB00D4461890CCC5EACE35D3D4">
    <w:name w:val="9DDF54CB00D4461890CCC5EACE35D3D4"/>
  </w:style>
  <w:style w:type="paragraph" w:customStyle="1" w:styleId="85D8E596360D435081EF9C52C40FBDB3">
    <w:name w:val="85D8E596360D435081EF9C52C40FBDB3"/>
  </w:style>
  <w:style w:type="paragraph" w:customStyle="1" w:styleId="CB4DD9B3EBE145CEBB009B5903CB1E60">
    <w:name w:val="CB4DD9B3EBE145CEBB009B5903CB1E60"/>
  </w:style>
  <w:style w:type="paragraph" w:customStyle="1" w:styleId="4DA5B337B2DB408D857B84F05229C537">
    <w:name w:val="4DA5B337B2DB408D857B84F05229C537"/>
  </w:style>
  <w:style w:type="paragraph" w:customStyle="1" w:styleId="5F4E0A4E374949E9AE4D31747F020320">
    <w:name w:val="5F4E0A4E374949E9AE4D31747F020320"/>
  </w:style>
  <w:style w:type="paragraph" w:customStyle="1" w:styleId="887EBECCB40D429FBB4A4C23B5AD2382">
    <w:name w:val="887EBECCB40D429FBB4A4C23B5AD2382"/>
  </w:style>
  <w:style w:type="paragraph" w:customStyle="1" w:styleId="4C2BFB9BBD384BBA8D590D62CB331B7E">
    <w:name w:val="4C2BFB9BBD384BBA8D590D62CB331B7E"/>
  </w:style>
  <w:style w:type="paragraph" w:customStyle="1" w:styleId="DD889F76314340D5A86CD0F59DB578CA">
    <w:name w:val="DD889F76314340D5A86CD0F59DB578CA"/>
  </w:style>
  <w:style w:type="paragraph" w:customStyle="1" w:styleId="4B54AF8C23724753A92023443795AABD">
    <w:name w:val="4B54AF8C23724753A92023443795AABD"/>
  </w:style>
  <w:style w:type="paragraph" w:customStyle="1" w:styleId="FEB9F70A6C934C9588A65D284812B215">
    <w:name w:val="FEB9F70A6C934C9588A65D284812B215"/>
  </w:style>
  <w:style w:type="paragraph" w:customStyle="1" w:styleId="0665DDFDDE604ED986FB6CAEDCFFF6C4">
    <w:name w:val="0665DDFDDE604ED986FB6CAEDCFFF6C4"/>
  </w:style>
  <w:style w:type="paragraph" w:customStyle="1" w:styleId="0F47507B51B14E83A1E8271F1C65CE73">
    <w:name w:val="0F47507B51B14E83A1E8271F1C65CE73"/>
  </w:style>
  <w:style w:type="paragraph" w:customStyle="1" w:styleId="B870D1378B274C8FAE9A385C98973C0E">
    <w:name w:val="B870D1378B274C8FAE9A385C98973C0E"/>
  </w:style>
  <w:style w:type="paragraph" w:customStyle="1" w:styleId="18141FEA1C494499A2C26589405D1834">
    <w:name w:val="18141FEA1C494499A2C26589405D1834"/>
  </w:style>
  <w:style w:type="paragraph" w:customStyle="1" w:styleId="505DE30397D24155BA8BAA5897DE4548">
    <w:name w:val="505DE30397D24155BA8BAA5897DE4548"/>
  </w:style>
  <w:style w:type="paragraph" w:customStyle="1" w:styleId="84BC57052EFE4F3D87E0D422AD9F5E75">
    <w:name w:val="84BC57052EFE4F3D87E0D422AD9F5E75"/>
  </w:style>
  <w:style w:type="paragraph" w:customStyle="1" w:styleId="769E643EB1B745919B049A201C5F8C97">
    <w:name w:val="769E643EB1B745919B049A201C5F8C97"/>
  </w:style>
  <w:style w:type="paragraph" w:customStyle="1" w:styleId="E59D1EAA8B9D4B7893923A9338738C98">
    <w:name w:val="E59D1EAA8B9D4B7893923A9338738C98"/>
  </w:style>
  <w:style w:type="paragraph" w:customStyle="1" w:styleId="42301033EE1B4933A4C51EF620C18D77">
    <w:name w:val="42301033EE1B4933A4C51EF620C18D77"/>
  </w:style>
  <w:style w:type="paragraph" w:customStyle="1" w:styleId="23CBD76DA583446991E3B76DFA8871BC">
    <w:name w:val="23CBD76DA583446991E3B76DFA8871BC"/>
  </w:style>
  <w:style w:type="paragraph" w:customStyle="1" w:styleId="AA919CF1E1EF412193B7D0FBC3855E4E">
    <w:name w:val="AA919CF1E1EF412193B7D0FBC3855E4E"/>
  </w:style>
  <w:style w:type="paragraph" w:customStyle="1" w:styleId="0C8B4D502ED84AFAABDC86B67FF0B6F6">
    <w:name w:val="0C8B4D502ED84AFAABDC86B67FF0B6F6"/>
  </w:style>
  <w:style w:type="paragraph" w:customStyle="1" w:styleId="C1E705DBA2084AC9B4484A8309A5CE4C">
    <w:name w:val="C1E705DBA2084AC9B4484A8309A5CE4C"/>
  </w:style>
  <w:style w:type="paragraph" w:customStyle="1" w:styleId="6ADF5705B710463ABA453ED71C5F42EF">
    <w:name w:val="6ADF5705B710463ABA453ED71C5F42EF"/>
  </w:style>
  <w:style w:type="paragraph" w:customStyle="1" w:styleId="AEAFC8AC67A64C8BB9F9592579A20056">
    <w:name w:val="AEAFC8AC67A64C8BB9F9592579A20056"/>
  </w:style>
  <w:style w:type="paragraph" w:customStyle="1" w:styleId="FC56B302DD284F21AC7A318434AAACFE">
    <w:name w:val="FC56B302DD284F21AC7A318434AAACFE"/>
  </w:style>
  <w:style w:type="paragraph" w:customStyle="1" w:styleId="9B209C8B3A194AB5B64782565B4DF61E">
    <w:name w:val="9B209C8B3A194AB5B64782565B4DF61E"/>
  </w:style>
  <w:style w:type="paragraph" w:customStyle="1" w:styleId="51ACE9A0A0F3475E91CEA40F3E1E1174">
    <w:name w:val="51ACE9A0A0F3475E91CEA40F3E1E1174"/>
  </w:style>
  <w:style w:type="paragraph" w:customStyle="1" w:styleId="69A44B49829C4F19B59AE1EEBF3864EB">
    <w:name w:val="69A44B49829C4F19B59AE1EEBF3864EB"/>
  </w:style>
  <w:style w:type="paragraph" w:customStyle="1" w:styleId="CEF172F924324232945CF0D3E0AFE886">
    <w:name w:val="CEF172F924324232945CF0D3E0AFE886"/>
  </w:style>
  <w:style w:type="paragraph" w:customStyle="1" w:styleId="1E2CB1949C1E4DC98383840F28FC2EAB">
    <w:name w:val="1E2CB1949C1E4DC98383840F28FC2EAB"/>
  </w:style>
  <w:style w:type="paragraph" w:customStyle="1" w:styleId="14AD06917DF040E4B55ECC183155C878">
    <w:name w:val="14AD06917DF040E4B55ECC183155C878"/>
  </w:style>
  <w:style w:type="paragraph" w:customStyle="1" w:styleId="ED06606600D24CBA943A3E56BC39DFAA">
    <w:name w:val="ED06606600D24CBA943A3E56BC39DFAA"/>
  </w:style>
  <w:style w:type="paragraph" w:customStyle="1" w:styleId="14AB56DE867A43748B5F8988C1701D53">
    <w:name w:val="14AB56DE867A43748B5F8988C1701D53"/>
  </w:style>
  <w:style w:type="paragraph" w:customStyle="1" w:styleId="B75899C9796249D38911FC71121FD3A7">
    <w:name w:val="B75899C9796249D38911FC71121FD3A7"/>
  </w:style>
  <w:style w:type="paragraph" w:customStyle="1" w:styleId="631CD284D1A948F9A58530FDA091CA70">
    <w:name w:val="631CD284D1A948F9A58530FDA091CA70"/>
  </w:style>
  <w:style w:type="paragraph" w:customStyle="1" w:styleId="DCE1185DBBE14F75B1D0FE355FBF4E31">
    <w:name w:val="DCE1185DBBE14F75B1D0FE355FBF4E31"/>
  </w:style>
  <w:style w:type="paragraph" w:customStyle="1" w:styleId="CCCBB32DFD924B978B87DEDFCDB41323">
    <w:name w:val="CCCBB32DFD924B978B87DEDFCDB41323"/>
  </w:style>
  <w:style w:type="paragraph" w:customStyle="1" w:styleId="8EAE28CD06D64306B85BEB566BF5B452">
    <w:name w:val="8EAE28CD06D64306B85BEB566BF5B452"/>
  </w:style>
  <w:style w:type="paragraph" w:customStyle="1" w:styleId="C3655CC7E60A483DA4106AAAA4D2A1AA">
    <w:name w:val="C3655CC7E60A483DA4106AAAA4D2A1AA"/>
  </w:style>
  <w:style w:type="paragraph" w:customStyle="1" w:styleId="050D6DEF4E724E0A9009F4C3497F35E3">
    <w:name w:val="050D6DEF4E724E0A9009F4C3497F35E3"/>
  </w:style>
  <w:style w:type="paragraph" w:customStyle="1" w:styleId="D9C1C811F31B49458ABFE1C1096EDB37">
    <w:name w:val="D9C1C811F31B49458ABFE1C1096EDB37"/>
  </w:style>
  <w:style w:type="paragraph" w:customStyle="1" w:styleId="F772D924692943EC973996AE6E168EE1">
    <w:name w:val="F772D924692943EC973996AE6E168EE1"/>
  </w:style>
  <w:style w:type="paragraph" w:customStyle="1" w:styleId="C70356557C854AE9BD76642E715F81EC">
    <w:name w:val="C70356557C854AE9BD76642E715F81EC"/>
  </w:style>
  <w:style w:type="paragraph" w:customStyle="1" w:styleId="A0A06F87D2C746279D8ED6F5DAFEB19F">
    <w:name w:val="A0A06F87D2C746279D8ED6F5DAFEB19F"/>
  </w:style>
  <w:style w:type="paragraph" w:customStyle="1" w:styleId="CE1E9931F2E04819B2F303A0F02CDDBB">
    <w:name w:val="CE1E9931F2E04819B2F303A0F02CDDBB"/>
  </w:style>
  <w:style w:type="paragraph" w:customStyle="1" w:styleId="26D95F2C635A4A4DBE6777344E6FD195">
    <w:name w:val="26D95F2C635A4A4DBE6777344E6FD195"/>
  </w:style>
  <w:style w:type="paragraph" w:customStyle="1" w:styleId="CB280544310841AB959275F3DC7EACBD">
    <w:name w:val="CB280544310841AB959275F3DC7EACBD"/>
  </w:style>
  <w:style w:type="paragraph" w:customStyle="1" w:styleId="3A42F1F968DA4708B049858C29BB0E0A">
    <w:name w:val="3A42F1F968DA4708B049858C29BB0E0A"/>
  </w:style>
  <w:style w:type="paragraph" w:customStyle="1" w:styleId="7A50EB0BDD084878802959C6F0D950CB">
    <w:name w:val="7A50EB0BDD084878802959C6F0D950CB"/>
  </w:style>
  <w:style w:type="paragraph" w:customStyle="1" w:styleId="83D571AA4DE647DFA88DC6A4A753FA3F">
    <w:name w:val="83D571AA4DE647DFA88DC6A4A753FA3F"/>
  </w:style>
  <w:style w:type="paragraph" w:customStyle="1" w:styleId="B9DAB56A0F56414A8D88D8996E26114A">
    <w:name w:val="B9DAB56A0F56414A8D88D8996E26114A"/>
  </w:style>
  <w:style w:type="paragraph" w:customStyle="1" w:styleId="6CED67C5C9244177BF937E95EB12EA73">
    <w:name w:val="6CED67C5C9244177BF937E95EB12EA73"/>
  </w:style>
  <w:style w:type="paragraph" w:customStyle="1" w:styleId="709FCC9AC0664584840211B7C3DEB23B">
    <w:name w:val="709FCC9AC0664584840211B7C3DEB23B"/>
  </w:style>
  <w:style w:type="paragraph" w:customStyle="1" w:styleId="A879B863F33D4502978E1629F170CA6D">
    <w:name w:val="A879B863F33D4502978E1629F170CA6D"/>
  </w:style>
  <w:style w:type="paragraph" w:customStyle="1" w:styleId="2ACAC7335BD94B3DA80EB80CDE0D732B">
    <w:name w:val="2ACAC7335BD94B3DA80EB80CDE0D732B"/>
  </w:style>
  <w:style w:type="paragraph" w:customStyle="1" w:styleId="4056869566D742158B52CE88C0D71D0C">
    <w:name w:val="4056869566D742158B52CE88C0D71D0C"/>
  </w:style>
  <w:style w:type="paragraph" w:customStyle="1" w:styleId="326578BC100841EA9B3CFB0186E0530C">
    <w:name w:val="326578BC100841EA9B3CFB0186E0530C"/>
  </w:style>
  <w:style w:type="paragraph" w:customStyle="1" w:styleId="6C232218BC154C22A457546DF8BB3B70">
    <w:name w:val="6C232218BC154C22A457546DF8BB3B70"/>
  </w:style>
  <w:style w:type="paragraph" w:customStyle="1" w:styleId="8AEC889F3F3D4DF9AE321A8D7A410E5F">
    <w:name w:val="8AEC889F3F3D4DF9AE321A8D7A410E5F"/>
  </w:style>
  <w:style w:type="paragraph" w:customStyle="1" w:styleId="0B6F85C984814151912596EF09888BD9">
    <w:name w:val="0B6F85C984814151912596EF09888BD9"/>
  </w:style>
  <w:style w:type="paragraph" w:customStyle="1" w:styleId="B0F429FC96774E648E221A59FEF17AF2">
    <w:name w:val="B0F429FC96774E648E221A59FEF17AF2"/>
  </w:style>
  <w:style w:type="paragraph" w:customStyle="1" w:styleId="5CE8FF4CB16F46028D19D7726E544D81">
    <w:name w:val="5CE8FF4CB16F46028D19D7726E544D81"/>
  </w:style>
  <w:style w:type="paragraph" w:customStyle="1" w:styleId="F2184CD4ADBE469E806B9E83BAEB275E26">
    <w:name w:val="F2184CD4ADBE469E806B9E83BAEB275E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customStyle="1" w:styleId="86C39411A86C4B4982F803F4A6E4C0F626">
    <w:name w:val="86C39411A86C4B4982F803F4A6E4C0F6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customStyle="1" w:styleId="0F531AA9BCB849598C28142724B285CB26">
    <w:name w:val="0F531AA9BCB849598C28142724B285CB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customStyle="1" w:styleId="5D837102949E4385A6AAF385BB5F3FDA26">
    <w:name w:val="5D837102949E4385A6AAF385BB5F3FDA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customStyle="1" w:styleId="E129278F35444DD0A534308303E488E636">
    <w:name w:val="E129278F35444DD0A534308303E488E6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E55018EC6AAB4E99AE35F517ECEDAC672">
    <w:name w:val="E55018EC6AAB4E99AE35F517ECEDAC672"/>
    <w:rPr>
      <w:lang w:val="en-US" w:eastAsia="ja-JP"/>
    </w:rPr>
  </w:style>
  <w:style w:type="paragraph" w:customStyle="1" w:styleId="B6B13B9AE0E9408AB396D62D24D6F6892">
    <w:name w:val="B6B13B9AE0E9408AB396D62D24D6F6892"/>
    <w:rPr>
      <w:lang w:val="en-US" w:eastAsia="ja-JP"/>
    </w:rPr>
  </w:style>
  <w:style w:type="paragraph" w:customStyle="1" w:styleId="FF3F7B0B2F6A4AB689E0E35585AF21352">
    <w:name w:val="FF3F7B0B2F6A4AB689E0E35585AF21352"/>
    <w:rPr>
      <w:lang w:val="en-US" w:eastAsia="ja-JP"/>
    </w:rPr>
  </w:style>
  <w:style w:type="paragraph" w:customStyle="1" w:styleId="A2FCDE2D78AB42899206C1C5B7D7BD3E36">
    <w:name w:val="A2FCDE2D78AB42899206C1C5B7D7BD3E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0540DCB49A4E42598702DF5C76BFBFD12">
    <w:name w:val="0540DCB49A4E42598702DF5C76BFBFD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BF0EE04F7C35453A8711939C6D4EE2962">
    <w:name w:val="BF0EE04F7C35453A8711939C6D4EE2962"/>
    <w:rPr>
      <w:lang w:val="en-US" w:eastAsia="ja-JP"/>
    </w:rPr>
  </w:style>
  <w:style w:type="paragraph" w:customStyle="1" w:styleId="C8996B66AB61429FB11374FF83AFF28A2">
    <w:name w:val="C8996B66AB61429FB11374FF83AFF28A2"/>
    <w:rPr>
      <w:lang w:val="en-US" w:eastAsia="ja-JP"/>
    </w:rPr>
  </w:style>
  <w:style w:type="paragraph" w:customStyle="1" w:styleId="9839A7631B5A4082BA07468829CBB9592">
    <w:name w:val="9839A7631B5A4082BA07468829CBB9592"/>
    <w:rPr>
      <w:lang w:val="en-US" w:eastAsia="ja-JP"/>
    </w:rPr>
  </w:style>
  <w:style w:type="paragraph" w:customStyle="1" w:styleId="D2A0E602225248B08FF741D8334FF7AB2">
    <w:name w:val="D2A0E602225248B08FF741D8334FF7A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1E5E827D9602437FB6A8CB09D42877411">
    <w:name w:val="1E5E827D9602437FB6A8CB09D428774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FFD8714536A241A4A3C06B7D5FCBC3311">
    <w:name w:val="FFD8714536A241A4A3C06B7D5FCBC33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981B0306F1094289A0E75F6D3E8A8FA81">
    <w:name w:val="981B0306F1094289A0E75F6D3E8A8FA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9DDF54CB00D4461890CCC5EACE35D3D41">
    <w:name w:val="9DDF54CB00D4461890CCC5EACE35D3D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4DA5B337B2DB408D857B84F05229C5371">
    <w:name w:val="4DA5B337B2DB408D857B84F05229C53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5F4E0A4E374949E9AE4D31747F0203201">
    <w:name w:val="5F4E0A4E374949E9AE4D31747F02032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4C2BFB9BBD384BBA8D590D62CB331B7E1">
    <w:name w:val="4C2BFB9BBD384BBA8D590D62CB331B7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FEB9F70A6C934C9588A65D284812B2151">
    <w:name w:val="FEB9F70A6C934C9588A65D284812B21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0665DDFDDE604ED986FB6CAEDCFFF6C41">
    <w:name w:val="0665DDFDDE604ED986FB6CAEDCFFF6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B870D1378B274C8FAE9A385C98973C0E1">
    <w:name w:val="B870D1378B274C8FAE9A385C98973C0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769E643EB1B745919B049A201C5F8C971">
    <w:name w:val="769E643EB1B745919B049A201C5F8C9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23CBD76DA583446991E3B76DFA8871BC1">
    <w:name w:val="23CBD76DA583446991E3B76DFA8871B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AA919CF1E1EF412193B7D0FBC3855E4E1">
    <w:name w:val="AA919CF1E1EF412193B7D0FBC3855E4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6ADF5705B710463ABA453ED71C5F42EF1">
    <w:name w:val="6ADF5705B710463ABA453ED71C5F42E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AEAFC8AC67A64C8BB9F9592579A200561">
    <w:name w:val="AEAFC8AC67A64C8BB9F9592579A2005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51ACE9A0A0F3475E91CEA40F3E1E11741">
    <w:name w:val="51ACE9A0A0F3475E91CEA40F3E1E117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CEF172F924324232945CF0D3E0AFE8861">
    <w:name w:val="CEF172F924324232945CF0D3E0AFE88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14AD06917DF040E4B55ECC183155C8781">
    <w:name w:val="14AD06917DF040E4B55ECC183155C87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14AB56DE867A43748B5F8988C1701D531">
    <w:name w:val="14AB56DE867A43748B5F8988C1701D5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631CD284D1A948F9A58530FDA091CA701">
    <w:name w:val="631CD284D1A948F9A58530FDA091CA7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DCE1185DBBE14F75B1D0FE355FBF4E311">
    <w:name w:val="DCE1185DBBE14F75B1D0FE355FBF4E3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CCCBB32DFD924B978B87DEDFCDB413231">
    <w:name w:val="CCCBB32DFD924B978B87DEDFCDB4132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8EAE28CD06D64306B85BEB566BF5B4521">
    <w:name w:val="8EAE28CD06D64306B85BEB566BF5B4521"/>
    <w:rPr>
      <w:lang w:val="en-US" w:eastAsia="ja-JP"/>
    </w:rPr>
  </w:style>
  <w:style w:type="paragraph" w:customStyle="1" w:styleId="D9C1C811F31B49458ABFE1C1096EDB371">
    <w:name w:val="D9C1C811F31B49458ABFE1C1096EDB3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C70356557C854AE9BD76642E715F81EC1">
    <w:name w:val="C70356557C854AE9BD76642E715F81E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26D95F2C635A4A4DBE6777344E6FD1951">
    <w:name w:val="26D95F2C635A4A4DBE6777344E6FD19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CB280544310841AB959275F3DC7EACBD1">
    <w:name w:val="CB280544310841AB959275F3DC7EACB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7A50EB0BDD084878802959C6F0D950CB1">
    <w:name w:val="7A50EB0BDD084878802959C6F0D950C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709FCC9AC0664584840211B7C3DEB23B1">
    <w:name w:val="709FCC9AC0664584840211B7C3DEB23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2ACAC7335BD94B3DA80EB80CDE0D732B1">
    <w:name w:val="2ACAC7335BD94B3DA80EB80CDE0D732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6C232218BC154C22A457546DF8BB3B701">
    <w:name w:val="6C232218BC154C22A457546DF8BB3B7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8AEC889F3F3D4DF9AE321A8D7A410E5F1">
    <w:name w:val="8AEC889F3F3D4DF9AE321A8D7A410E5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B0F429FC96774E648E221A59FEF17AF21">
    <w:name w:val="B0F429FC96774E648E221A59FEF17AF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F2184CD4ADBE469E806B9E83BAEB275E27">
    <w:name w:val="F2184CD4ADBE469E806B9E83BAEB275E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customStyle="1" w:styleId="86C39411A86C4B4982F803F4A6E4C0F627">
    <w:name w:val="86C39411A86C4B4982F803F4A6E4C0F6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customStyle="1" w:styleId="0F531AA9BCB849598C28142724B285CB27">
    <w:name w:val="0F531AA9BCB849598C28142724B285CB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customStyle="1" w:styleId="5D837102949E4385A6AAF385BB5F3FDA27">
    <w:name w:val="5D837102949E4385A6AAF385BB5F3FDA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customStyle="1" w:styleId="E129278F35444DD0A534308303E488E637">
    <w:name w:val="E129278F35444DD0A534308303E488E6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E55018EC6AAB4E99AE35F517ECEDAC673">
    <w:name w:val="E55018EC6AAB4E99AE35F517ECEDAC673"/>
    <w:rPr>
      <w:lang w:val="en-US" w:eastAsia="ja-JP"/>
    </w:rPr>
  </w:style>
  <w:style w:type="paragraph" w:customStyle="1" w:styleId="B6B13B9AE0E9408AB396D62D24D6F6893">
    <w:name w:val="B6B13B9AE0E9408AB396D62D24D6F6893"/>
    <w:rPr>
      <w:lang w:val="en-US" w:eastAsia="ja-JP"/>
    </w:rPr>
  </w:style>
  <w:style w:type="paragraph" w:customStyle="1" w:styleId="FF3F7B0B2F6A4AB689E0E35585AF21353">
    <w:name w:val="FF3F7B0B2F6A4AB689E0E35585AF21353"/>
    <w:rPr>
      <w:lang w:val="en-US" w:eastAsia="ja-JP"/>
    </w:rPr>
  </w:style>
  <w:style w:type="paragraph" w:customStyle="1" w:styleId="A2FCDE2D78AB42899206C1C5B7D7BD3E37">
    <w:name w:val="A2FCDE2D78AB42899206C1C5B7D7BD3E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0540DCB49A4E42598702DF5C76BFBFD13">
    <w:name w:val="0540DCB49A4E42598702DF5C76BFBFD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BF0EE04F7C35453A8711939C6D4EE2963">
    <w:name w:val="BF0EE04F7C35453A8711939C6D4EE2963"/>
    <w:rPr>
      <w:lang w:val="en-US" w:eastAsia="ja-JP"/>
    </w:rPr>
  </w:style>
  <w:style w:type="paragraph" w:customStyle="1" w:styleId="C8996B66AB61429FB11374FF83AFF28A3">
    <w:name w:val="C8996B66AB61429FB11374FF83AFF28A3"/>
    <w:rPr>
      <w:lang w:val="en-US" w:eastAsia="ja-JP"/>
    </w:rPr>
  </w:style>
  <w:style w:type="paragraph" w:customStyle="1" w:styleId="9839A7631B5A4082BA07468829CBB9593">
    <w:name w:val="9839A7631B5A4082BA07468829CBB9593"/>
    <w:rPr>
      <w:lang w:val="en-US" w:eastAsia="ja-JP"/>
    </w:rPr>
  </w:style>
  <w:style w:type="paragraph" w:customStyle="1" w:styleId="D2A0E602225248B08FF741D8334FF7AB3">
    <w:name w:val="D2A0E602225248B08FF741D8334FF7A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1E5E827D9602437FB6A8CB09D42877412">
    <w:name w:val="1E5E827D9602437FB6A8CB09D428774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FFD8714536A241A4A3C06B7D5FCBC3312">
    <w:name w:val="FFD8714536A241A4A3C06B7D5FCBC33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981B0306F1094289A0E75F6D3E8A8FA82">
    <w:name w:val="981B0306F1094289A0E75F6D3E8A8FA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9DDF54CB00D4461890CCC5EACE35D3D42">
    <w:name w:val="9DDF54CB00D4461890CCC5EACE35D3D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4DA5B337B2DB408D857B84F05229C5372">
    <w:name w:val="4DA5B337B2DB408D857B84F05229C53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5F4E0A4E374949E9AE4D31747F0203202">
    <w:name w:val="5F4E0A4E374949E9AE4D31747F02032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4C2BFB9BBD384BBA8D590D62CB331B7E2">
    <w:name w:val="4C2BFB9BBD384BBA8D590D62CB331B7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FEB9F70A6C934C9588A65D284812B2152">
    <w:name w:val="FEB9F70A6C934C9588A65D284812B21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0665DDFDDE604ED986FB6CAEDCFFF6C42">
    <w:name w:val="0665DDFDDE604ED986FB6CAEDCFFF6C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B870D1378B274C8FAE9A385C98973C0E2">
    <w:name w:val="B870D1378B274C8FAE9A385C98973C0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769E643EB1B745919B049A201C5F8C972">
    <w:name w:val="769E643EB1B745919B049A201C5F8C9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23CBD76DA583446991E3B76DFA8871BC2">
    <w:name w:val="23CBD76DA583446991E3B76DFA8871B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AA919CF1E1EF412193B7D0FBC3855E4E2">
    <w:name w:val="AA919CF1E1EF412193B7D0FBC3855E4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6ADF5705B710463ABA453ED71C5F42EF2">
    <w:name w:val="6ADF5705B710463ABA453ED71C5F42E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AEAFC8AC67A64C8BB9F9592579A200562">
    <w:name w:val="AEAFC8AC67A64C8BB9F9592579A2005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51ACE9A0A0F3475E91CEA40F3E1E11742">
    <w:name w:val="51ACE9A0A0F3475E91CEA40F3E1E117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CEF172F924324232945CF0D3E0AFE8862">
    <w:name w:val="CEF172F924324232945CF0D3E0AFE88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14AD06917DF040E4B55ECC183155C8782">
    <w:name w:val="14AD06917DF040E4B55ECC183155C87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14AB56DE867A43748B5F8988C1701D532">
    <w:name w:val="14AB56DE867A43748B5F8988C1701D5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631CD284D1A948F9A58530FDA091CA702">
    <w:name w:val="631CD284D1A948F9A58530FDA091CA7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DCE1185DBBE14F75B1D0FE355FBF4E312">
    <w:name w:val="DCE1185DBBE14F75B1D0FE355FBF4E3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CCCBB32DFD924B978B87DEDFCDB413232">
    <w:name w:val="CCCBB32DFD924B978B87DEDFCDB4132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8EAE28CD06D64306B85BEB566BF5B4522">
    <w:name w:val="8EAE28CD06D64306B85BEB566BF5B4522"/>
    <w:rPr>
      <w:lang w:val="en-US" w:eastAsia="ja-JP"/>
    </w:rPr>
  </w:style>
  <w:style w:type="paragraph" w:customStyle="1" w:styleId="D9C1C811F31B49458ABFE1C1096EDB372">
    <w:name w:val="D9C1C811F31B49458ABFE1C1096EDB3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C70356557C854AE9BD76642E715F81EC2">
    <w:name w:val="C70356557C854AE9BD76642E715F81E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26D95F2C635A4A4DBE6777344E6FD1952">
    <w:name w:val="26D95F2C635A4A4DBE6777344E6FD19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CB280544310841AB959275F3DC7EACBD2">
    <w:name w:val="CB280544310841AB959275F3DC7EACB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7A50EB0BDD084878802959C6F0D950CB2">
    <w:name w:val="7A50EB0BDD084878802959C6F0D950C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709FCC9AC0664584840211B7C3DEB23B2">
    <w:name w:val="709FCC9AC0664584840211B7C3DEB2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2ACAC7335BD94B3DA80EB80CDE0D732B2">
    <w:name w:val="2ACAC7335BD94B3DA80EB80CDE0D732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6C232218BC154C22A457546DF8BB3B702">
    <w:name w:val="6C232218BC154C22A457546DF8BB3B7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8AEC889F3F3D4DF9AE321A8D7A410E5F2">
    <w:name w:val="8AEC889F3F3D4DF9AE321A8D7A410E5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B0F429FC96774E648E221A59FEF17AF22">
    <w:name w:val="B0F429FC96774E648E221A59FEF17AF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0657E4DB7ABE463CB8E4A2558F1D3A78">
    <w:name w:val="0657E4DB7ABE463CB8E4A2558F1D3A78"/>
  </w:style>
  <w:style w:type="paragraph" w:customStyle="1" w:styleId="63CCA88729AE4C09BEF4B3F86A6601A3">
    <w:name w:val="63CCA88729AE4C09BEF4B3F86A6601A3"/>
  </w:style>
  <w:style w:type="paragraph" w:customStyle="1" w:styleId="16B591F31083423CA6306D5F6B7572A0">
    <w:name w:val="16B591F31083423CA6306D5F6B7572A0"/>
  </w:style>
  <w:style w:type="paragraph" w:customStyle="1" w:styleId="672D4C49D1254210BADB11B18E87241C">
    <w:name w:val="672D4C49D1254210BADB11B18E87241C"/>
  </w:style>
  <w:style w:type="paragraph" w:customStyle="1" w:styleId="C17429534E9A43A88AD32EA4A95B6CC2">
    <w:name w:val="C17429534E9A43A88AD32EA4A95B6CC2"/>
  </w:style>
  <w:style w:type="paragraph" w:customStyle="1" w:styleId="312869F37D3F408AAB9443B2F69B3CC5">
    <w:name w:val="312869F37D3F408AAB9443B2F69B3CC5"/>
  </w:style>
  <w:style w:type="paragraph" w:customStyle="1" w:styleId="9E207615E1EB44B3BF53304538A4D86A">
    <w:name w:val="9E207615E1EB44B3BF53304538A4D86A"/>
  </w:style>
  <w:style w:type="paragraph" w:customStyle="1" w:styleId="6B2EB54E630C4A3AA18A42D60E0EAA94">
    <w:name w:val="6B2EB54E630C4A3AA18A42D60E0EAA94"/>
  </w:style>
  <w:style w:type="paragraph" w:customStyle="1" w:styleId="231F038F5A004AF18C2CFCE68BAE6F22">
    <w:name w:val="231F038F5A004AF18C2CFCE68BAE6F22"/>
  </w:style>
  <w:style w:type="paragraph" w:customStyle="1" w:styleId="313CA265A02B4AFFBF732013EE1D3309">
    <w:name w:val="313CA265A02B4AFFBF732013EE1D3309"/>
  </w:style>
  <w:style w:type="paragraph" w:customStyle="1" w:styleId="B4E4447FCB9649E284B03658E480EC1F">
    <w:name w:val="B4E4447FCB9649E284B03658E480EC1F"/>
  </w:style>
  <w:style w:type="paragraph" w:customStyle="1" w:styleId="DAD0DA85B3F44357B1CF830147010B5B">
    <w:name w:val="DAD0DA85B3F44357B1CF830147010B5B"/>
  </w:style>
  <w:style w:type="paragraph" w:customStyle="1" w:styleId="F2184CD4ADBE469E806B9E83BAEB275E28">
    <w:name w:val="F2184CD4ADBE469E806B9E83BAEB275E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customStyle="1" w:styleId="86C39411A86C4B4982F803F4A6E4C0F628">
    <w:name w:val="86C39411A86C4B4982F803F4A6E4C0F6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customStyle="1" w:styleId="0F531AA9BCB849598C28142724B285CB28">
    <w:name w:val="0F531AA9BCB849598C28142724B285CB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customStyle="1" w:styleId="5D837102949E4385A6AAF385BB5F3FDA28">
    <w:name w:val="5D837102949E4385A6AAF385BB5F3FDA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customStyle="1" w:styleId="E129278F35444DD0A534308303E488E638">
    <w:name w:val="E129278F35444DD0A534308303E488E6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E55018EC6AAB4E99AE35F517ECEDAC674">
    <w:name w:val="E55018EC6AAB4E99AE35F517ECEDAC674"/>
    <w:rPr>
      <w:lang w:val="en-US" w:eastAsia="ja-JP"/>
    </w:rPr>
  </w:style>
  <w:style w:type="paragraph" w:customStyle="1" w:styleId="B6B13B9AE0E9408AB396D62D24D6F6894">
    <w:name w:val="B6B13B9AE0E9408AB396D62D24D6F6894"/>
    <w:rPr>
      <w:lang w:val="en-US" w:eastAsia="ja-JP"/>
    </w:rPr>
  </w:style>
  <w:style w:type="paragraph" w:customStyle="1" w:styleId="FF3F7B0B2F6A4AB689E0E35585AF21354">
    <w:name w:val="FF3F7B0B2F6A4AB689E0E35585AF21354"/>
    <w:rPr>
      <w:lang w:val="en-US" w:eastAsia="ja-JP"/>
    </w:rPr>
  </w:style>
  <w:style w:type="paragraph" w:customStyle="1" w:styleId="A2FCDE2D78AB42899206C1C5B7D7BD3E38">
    <w:name w:val="A2FCDE2D78AB42899206C1C5B7D7BD3E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0540DCB49A4E42598702DF5C76BFBFD14">
    <w:name w:val="0540DCB49A4E42598702DF5C76BFBFD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BF0EE04F7C35453A8711939C6D4EE2964">
    <w:name w:val="BF0EE04F7C35453A8711939C6D4EE2964"/>
    <w:rPr>
      <w:lang w:val="en-US" w:eastAsia="ja-JP"/>
    </w:rPr>
  </w:style>
  <w:style w:type="paragraph" w:customStyle="1" w:styleId="C8996B66AB61429FB11374FF83AFF28A4">
    <w:name w:val="C8996B66AB61429FB11374FF83AFF28A4"/>
    <w:rPr>
      <w:lang w:val="en-US" w:eastAsia="ja-JP"/>
    </w:rPr>
  </w:style>
  <w:style w:type="paragraph" w:customStyle="1" w:styleId="9839A7631B5A4082BA07468829CBB9594">
    <w:name w:val="9839A7631B5A4082BA07468829CBB9594"/>
    <w:rPr>
      <w:lang w:val="en-US" w:eastAsia="ja-JP"/>
    </w:rPr>
  </w:style>
  <w:style w:type="paragraph" w:customStyle="1" w:styleId="D2A0E602225248B08FF741D8334FF7AB4">
    <w:name w:val="D2A0E602225248B08FF741D8334FF7A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1E5E827D9602437FB6A8CB09D42877413">
    <w:name w:val="1E5E827D9602437FB6A8CB09D428774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FFD8714536A241A4A3C06B7D5FCBC3313">
    <w:name w:val="FFD8714536A241A4A3C06B7D5FCBC33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16B591F31083423CA6306D5F6B7572A01">
    <w:name w:val="16B591F31083423CA6306D5F6B7572A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672D4C49D1254210BADB11B18E87241C1">
    <w:name w:val="672D4C49D1254210BADB11B18E87241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C17429534E9A43A88AD32EA4A95B6CC21">
    <w:name w:val="C17429534E9A43A88AD32EA4A95B6CC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312869F37D3F408AAB9443B2F69B3CC51">
    <w:name w:val="312869F37D3F408AAB9443B2F69B3CC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231F038F5A004AF18C2CFCE68BAE6F221">
    <w:name w:val="231F038F5A004AF18C2CFCE68BAE6F2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313CA265A02B4AFFBF732013EE1D33091">
    <w:name w:val="313CA265A02B4AFFBF732013EE1D330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B4E4447FCB9649E284B03658E480EC1F1">
    <w:name w:val="B4E4447FCB9649E284B03658E480EC1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DAD0DA85B3F44357B1CF830147010B5B1">
    <w:name w:val="DAD0DA85B3F44357B1CF830147010B5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981B0306F1094289A0E75F6D3E8A8FA83">
    <w:name w:val="981B0306F1094289A0E75F6D3E8A8FA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9DDF54CB00D4461890CCC5EACE35D3D43">
    <w:name w:val="9DDF54CB00D4461890CCC5EACE35D3D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4DA5B337B2DB408D857B84F05229C5373">
    <w:name w:val="4DA5B337B2DB408D857B84F05229C53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5F4E0A4E374949E9AE4D31747F0203203">
    <w:name w:val="5F4E0A4E374949E9AE4D31747F02032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4C2BFB9BBD384BBA8D590D62CB331B7E3">
    <w:name w:val="4C2BFB9BBD384BBA8D590D62CB331B7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FEB9F70A6C934C9588A65D284812B2153">
    <w:name w:val="FEB9F70A6C934C9588A65D284812B21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0665DDFDDE604ED986FB6CAEDCFFF6C43">
    <w:name w:val="0665DDFDDE604ED986FB6CAEDCFFF6C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B870D1378B274C8FAE9A385C98973C0E3">
    <w:name w:val="B870D1378B274C8FAE9A385C98973C0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769E643EB1B745919B049A201C5F8C973">
    <w:name w:val="769E643EB1B745919B049A201C5F8C9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23CBD76DA583446991E3B76DFA8871BC3">
    <w:name w:val="23CBD76DA583446991E3B76DFA8871B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AA919CF1E1EF412193B7D0FBC3855E4E3">
    <w:name w:val="AA919CF1E1EF412193B7D0FBC3855E4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6ADF5705B710463ABA453ED71C5F42EF3">
    <w:name w:val="6ADF5705B710463ABA453ED71C5F42E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AEAFC8AC67A64C8BB9F9592579A200563">
    <w:name w:val="AEAFC8AC67A64C8BB9F9592579A2005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51ACE9A0A0F3475E91CEA40F3E1E11743">
    <w:name w:val="51ACE9A0A0F3475E91CEA40F3E1E117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CEF172F924324232945CF0D3E0AFE8863">
    <w:name w:val="CEF172F924324232945CF0D3E0AFE88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14AD06917DF040E4B55ECC183155C8783">
    <w:name w:val="14AD06917DF040E4B55ECC183155C87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14AB56DE867A43748B5F8988C1701D533">
    <w:name w:val="14AB56DE867A43748B5F8988C1701D5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631CD284D1A948F9A58530FDA091CA703">
    <w:name w:val="631CD284D1A948F9A58530FDA091CA7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DCE1185DBBE14F75B1D0FE355FBF4E313">
    <w:name w:val="DCE1185DBBE14F75B1D0FE355FBF4E3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CCCBB32DFD924B978B87DEDFCDB413233">
    <w:name w:val="CCCBB32DFD924B978B87DEDFCDB4132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8EAE28CD06D64306B85BEB566BF5B4523">
    <w:name w:val="8EAE28CD06D64306B85BEB566BF5B4523"/>
    <w:rPr>
      <w:lang w:val="en-US" w:eastAsia="ja-JP"/>
    </w:rPr>
  </w:style>
  <w:style w:type="paragraph" w:customStyle="1" w:styleId="D9C1C811F31B49458ABFE1C1096EDB373">
    <w:name w:val="D9C1C811F31B49458ABFE1C1096EDB3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C70356557C854AE9BD76642E715F81EC3">
    <w:name w:val="C70356557C854AE9BD76642E715F81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26D95F2C635A4A4DBE6777344E6FD1953">
    <w:name w:val="26D95F2C635A4A4DBE6777344E6FD19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CB280544310841AB959275F3DC7EACBD3">
    <w:name w:val="CB280544310841AB959275F3DC7EACB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7A50EB0BDD084878802959C6F0D950CB3">
    <w:name w:val="7A50EB0BDD084878802959C6F0D950C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709FCC9AC0664584840211B7C3DEB23B3">
    <w:name w:val="709FCC9AC0664584840211B7C3DEB23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2ACAC7335BD94B3DA80EB80CDE0D732B3">
    <w:name w:val="2ACAC7335BD94B3DA80EB80CDE0D732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6C232218BC154C22A457546DF8BB3B703">
    <w:name w:val="6C232218BC154C22A457546DF8BB3B7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8AEC889F3F3D4DF9AE321A8D7A410E5F3">
    <w:name w:val="8AEC889F3F3D4DF9AE321A8D7A410E5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B0F429FC96774E648E221A59FEF17AF23">
    <w:name w:val="B0F429FC96774E648E221A59FEF17A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558EEE2EE1F441E09F91AA563E55A452">
    <w:name w:val="558EEE2EE1F441E09F91AA563E55A452"/>
  </w:style>
  <w:style w:type="paragraph" w:customStyle="1" w:styleId="10FE8D7051D342F78AF58A82C19C1A4A">
    <w:name w:val="10FE8D7051D342F78AF58A82C19C1A4A"/>
  </w:style>
  <w:style w:type="paragraph" w:customStyle="1" w:styleId="32B2651721F444B7B44F350BE22DB321">
    <w:name w:val="32B2651721F444B7B44F350BE22DB321"/>
  </w:style>
  <w:style w:type="paragraph" w:customStyle="1" w:styleId="12BF31806918446F9D5B7A6DC46170DE">
    <w:name w:val="12BF31806918446F9D5B7A6DC46170DE"/>
  </w:style>
  <w:style w:type="paragraph" w:customStyle="1" w:styleId="B528BA1F390044E9B89E7F50E6F163CE">
    <w:name w:val="B528BA1F390044E9B89E7F50E6F163CE"/>
  </w:style>
  <w:style w:type="paragraph" w:customStyle="1" w:styleId="1EAD99B7EF93426A88E3D09455708DF3">
    <w:name w:val="1EAD99B7EF93426A88E3D09455708DF3"/>
  </w:style>
  <w:style w:type="paragraph" w:customStyle="1" w:styleId="F2184CD4ADBE469E806B9E83BAEB275E29">
    <w:name w:val="F2184CD4ADBE469E806B9E83BAEB275E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customStyle="1" w:styleId="86C39411A86C4B4982F803F4A6E4C0F629">
    <w:name w:val="86C39411A86C4B4982F803F4A6E4C0F6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customStyle="1" w:styleId="0F531AA9BCB849598C28142724B285CB29">
    <w:name w:val="0F531AA9BCB849598C28142724B285CB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customStyle="1" w:styleId="5D837102949E4385A6AAF385BB5F3FDA29">
    <w:name w:val="5D837102949E4385A6AAF385BB5F3FDA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customStyle="1" w:styleId="E129278F35444DD0A534308303E488E639">
    <w:name w:val="E129278F35444DD0A534308303E488E6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E55018EC6AAB4E99AE35F517ECEDAC675">
    <w:name w:val="E55018EC6AAB4E99AE35F517ECEDAC675"/>
    <w:rPr>
      <w:lang w:val="en-US" w:eastAsia="ja-JP"/>
    </w:rPr>
  </w:style>
  <w:style w:type="paragraph" w:customStyle="1" w:styleId="B6B13B9AE0E9408AB396D62D24D6F6895">
    <w:name w:val="B6B13B9AE0E9408AB396D62D24D6F6895"/>
    <w:rPr>
      <w:lang w:val="en-US" w:eastAsia="ja-JP"/>
    </w:rPr>
  </w:style>
  <w:style w:type="paragraph" w:customStyle="1" w:styleId="FF3F7B0B2F6A4AB689E0E35585AF21355">
    <w:name w:val="FF3F7B0B2F6A4AB689E0E35585AF21355"/>
    <w:rPr>
      <w:lang w:val="en-US" w:eastAsia="ja-JP"/>
    </w:rPr>
  </w:style>
  <w:style w:type="paragraph" w:customStyle="1" w:styleId="A2FCDE2D78AB42899206C1C5B7D7BD3E39">
    <w:name w:val="A2FCDE2D78AB42899206C1C5B7D7BD3E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0540DCB49A4E42598702DF5C76BFBFD15">
    <w:name w:val="0540DCB49A4E42598702DF5C76BFBFD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BF0EE04F7C35453A8711939C6D4EE2965">
    <w:name w:val="BF0EE04F7C35453A8711939C6D4EE2965"/>
    <w:rPr>
      <w:lang w:val="en-US" w:eastAsia="ja-JP"/>
    </w:rPr>
  </w:style>
  <w:style w:type="paragraph" w:customStyle="1" w:styleId="C8996B66AB61429FB11374FF83AFF28A5">
    <w:name w:val="C8996B66AB61429FB11374FF83AFF28A5"/>
    <w:rPr>
      <w:lang w:val="en-US" w:eastAsia="ja-JP"/>
    </w:rPr>
  </w:style>
  <w:style w:type="paragraph" w:customStyle="1" w:styleId="9839A7631B5A4082BA07468829CBB9595">
    <w:name w:val="9839A7631B5A4082BA07468829CBB9595"/>
    <w:rPr>
      <w:lang w:val="en-US" w:eastAsia="ja-JP"/>
    </w:rPr>
  </w:style>
  <w:style w:type="paragraph" w:customStyle="1" w:styleId="D2A0E602225248B08FF741D8334FF7AB5">
    <w:name w:val="D2A0E602225248B08FF741D8334FF7A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1E5E827D9602437FB6A8CB09D42877414">
    <w:name w:val="1E5E827D9602437FB6A8CB09D428774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FFD8714536A241A4A3C06B7D5FCBC3314">
    <w:name w:val="FFD8714536A241A4A3C06B7D5FCBC33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16B591F31083423CA6306D5F6B7572A02">
    <w:name w:val="16B591F31083423CA6306D5F6B7572A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672D4C49D1254210BADB11B18E87241C2">
    <w:name w:val="672D4C49D1254210BADB11B18E87241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C17429534E9A43A88AD32EA4A95B6CC22">
    <w:name w:val="C17429534E9A43A88AD32EA4A95B6CC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312869F37D3F408AAB9443B2F69B3CC52">
    <w:name w:val="312869F37D3F408AAB9443B2F69B3CC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231F038F5A004AF18C2CFCE68BAE6F222">
    <w:name w:val="231F038F5A004AF18C2CFCE68BAE6F2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313CA265A02B4AFFBF732013EE1D33092">
    <w:name w:val="313CA265A02B4AFFBF732013EE1D330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B4E4447FCB9649E284B03658E480EC1F2">
    <w:name w:val="B4E4447FCB9649E284B03658E480EC1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DAD0DA85B3F44357B1CF830147010B5B2">
    <w:name w:val="DAD0DA85B3F44357B1CF830147010B5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10FE8D7051D342F78AF58A82C19C1A4A1">
    <w:name w:val="10FE8D7051D342F78AF58A82C19C1A4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32B2651721F444B7B44F350BE22DB3211">
    <w:name w:val="32B2651721F444B7B44F350BE22DB32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12BF31806918446F9D5B7A6DC46170DE1">
    <w:name w:val="12BF31806918446F9D5B7A6DC46170D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B528BA1F390044E9B89E7F50E6F163CE1">
    <w:name w:val="B528BA1F390044E9B89E7F50E6F163C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1EAD99B7EF93426A88E3D09455708DF31">
    <w:name w:val="1EAD99B7EF93426A88E3D09455708DF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981B0306F1094289A0E75F6D3E8A8FA84">
    <w:name w:val="981B0306F1094289A0E75F6D3E8A8FA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9DDF54CB00D4461890CCC5EACE35D3D44">
    <w:name w:val="9DDF54CB00D4461890CCC5EACE35D3D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4DA5B337B2DB408D857B84F05229C5374">
    <w:name w:val="4DA5B337B2DB408D857B84F05229C53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5F4E0A4E374949E9AE4D31747F0203204">
    <w:name w:val="5F4E0A4E374949E9AE4D31747F02032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4C2BFB9BBD384BBA8D590D62CB331B7E4">
    <w:name w:val="4C2BFB9BBD384BBA8D590D62CB331B7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FEB9F70A6C934C9588A65D284812B2154">
    <w:name w:val="FEB9F70A6C934C9588A65D284812B21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0665DDFDDE604ED986FB6CAEDCFFF6C44">
    <w:name w:val="0665DDFDDE604ED986FB6CAEDCFFF6C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B870D1378B274C8FAE9A385C98973C0E4">
    <w:name w:val="B870D1378B274C8FAE9A385C98973C0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769E643EB1B745919B049A201C5F8C974">
    <w:name w:val="769E643EB1B745919B049A201C5F8C9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23CBD76DA583446991E3B76DFA8871BC4">
    <w:name w:val="23CBD76DA583446991E3B76DFA8871B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AA919CF1E1EF412193B7D0FBC3855E4E4">
    <w:name w:val="AA919CF1E1EF412193B7D0FBC3855E4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6ADF5705B710463ABA453ED71C5F42EF4">
    <w:name w:val="6ADF5705B710463ABA453ED71C5F42E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AEAFC8AC67A64C8BB9F9592579A200564">
    <w:name w:val="AEAFC8AC67A64C8BB9F9592579A2005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51ACE9A0A0F3475E91CEA40F3E1E11744">
    <w:name w:val="51ACE9A0A0F3475E91CEA40F3E1E117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CEF172F924324232945CF0D3E0AFE8864">
    <w:name w:val="CEF172F924324232945CF0D3E0AFE88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14AD06917DF040E4B55ECC183155C8784">
    <w:name w:val="14AD06917DF040E4B55ECC183155C87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14AB56DE867A43748B5F8988C1701D534">
    <w:name w:val="14AB56DE867A43748B5F8988C1701D5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631CD284D1A948F9A58530FDA091CA704">
    <w:name w:val="631CD284D1A948F9A58530FDA091CA7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DCE1185DBBE14F75B1D0FE355FBF4E314">
    <w:name w:val="DCE1185DBBE14F75B1D0FE355FBF4E3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CCCBB32DFD924B978B87DEDFCDB413234">
    <w:name w:val="CCCBB32DFD924B978B87DEDFCDB4132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8EAE28CD06D64306B85BEB566BF5B4524">
    <w:name w:val="8EAE28CD06D64306B85BEB566BF5B4524"/>
    <w:rPr>
      <w:lang w:val="en-US" w:eastAsia="ja-JP"/>
    </w:rPr>
  </w:style>
  <w:style w:type="paragraph" w:customStyle="1" w:styleId="D9C1C811F31B49458ABFE1C1096EDB374">
    <w:name w:val="D9C1C811F31B49458ABFE1C1096EDB3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C70356557C854AE9BD76642E715F81EC4">
    <w:name w:val="C70356557C854AE9BD76642E715F81E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26D95F2C635A4A4DBE6777344E6FD1954">
    <w:name w:val="26D95F2C635A4A4DBE6777344E6FD19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CB280544310841AB959275F3DC7EACBD4">
    <w:name w:val="CB280544310841AB959275F3DC7EACB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7A50EB0BDD084878802959C6F0D950CB4">
    <w:name w:val="7A50EB0BDD084878802959C6F0D950C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709FCC9AC0664584840211B7C3DEB23B4">
    <w:name w:val="709FCC9AC0664584840211B7C3DEB23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2ACAC7335BD94B3DA80EB80CDE0D732B4">
    <w:name w:val="2ACAC7335BD94B3DA80EB80CDE0D732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6C232218BC154C22A457546DF8BB3B704">
    <w:name w:val="6C232218BC154C22A457546DF8BB3B7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8AEC889F3F3D4DF9AE321A8D7A410E5F4">
    <w:name w:val="8AEC889F3F3D4DF9AE321A8D7A410E5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B0F429FC96774E648E221A59FEF17AF24">
    <w:name w:val="B0F429FC96774E648E221A59FEF17AF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53FF5A8F618F4548A0D192E1391F6DEC">
    <w:name w:val="53FF5A8F618F4548A0D192E1391F6DEC"/>
  </w:style>
  <w:style w:type="paragraph" w:customStyle="1" w:styleId="1347BEA05B9C4B7FA00B5F699F586670">
    <w:name w:val="1347BEA05B9C4B7FA00B5F699F586670"/>
  </w:style>
  <w:style w:type="paragraph" w:customStyle="1" w:styleId="7692E6A6DB24446D9C281FABD7C91219">
    <w:name w:val="7692E6A6DB24446D9C281FABD7C91219"/>
  </w:style>
  <w:style w:type="paragraph" w:customStyle="1" w:styleId="4162C5C1B8B44BE7B6CCF0E18CEFD7B9">
    <w:name w:val="4162C5C1B8B44BE7B6CCF0E18CEFD7B9"/>
  </w:style>
  <w:style w:type="paragraph" w:customStyle="1" w:styleId="7E40A94E612F4DB9ACD1286F95BB7229">
    <w:name w:val="7E40A94E612F4DB9ACD1286F95BB7229"/>
  </w:style>
  <w:style w:type="paragraph" w:customStyle="1" w:styleId="7DF7505E02BF4407AF5CA83516312CFA">
    <w:name w:val="7DF7505E02BF4407AF5CA83516312CFA"/>
  </w:style>
  <w:style w:type="paragraph" w:customStyle="1" w:styleId="885045AB81C84F8C9B4AA557D1626C45">
    <w:name w:val="885045AB81C84F8C9B4AA557D1626C45"/>
  </w:style>
  <w:style w:type="paragraph" w:customStyle="1" w:styleId="4C121C9240804E089D7C11A3A5D9EFD3">
    <w:name w:val="4C121C9240804E089D7C11A3A5D9EFD3"/>
  </w:style>
  <w:style w:type="paragraph" w:customStyle="1" w:styleId="22B0980175144CA8A26E8C0381558FAA">
    <w:name w:val="22B0980175144CA8A26E8C0381558FAA"/>
  </w:style>
  <w:style w:type="paragraph" w:customStyle="1" w:styleId="9184FF6F418C4831A186AEAA269D9D6C">
    <w:name w:val="9184FF6F418C4831A186AEAA269D9D6C"/>
  </w:style>
  <w:style w:type="paragraph" w:customStyle="1" w:styleId="3B1A1A54301D4A5D85A774539EB7CC12">
    <w:name w:val="3B1A1A54301D4A5D85A774539EB7CC12"/>
  </w:style>
  <w:style w:type="paragraph" w:customStyle="1" w:styleId="BBAD050959214871A7B47A6D95FCC332">
    <w:name w:val="BBAD050959214871A7B47A6D95FCC332"/>
  </w:style>
  <w:style w:type="paragraph" w:customStyle="1" w:styleId="B5E628883BD046FBA2E8E01FE2CE22C5">
    <w:name w:val="B5E628883BD046FBA2E8E01FE2CE22C5"/>
  </w:style>
  <w:style w:type="paragraph" w:customStyle="1" w:styleId="221A35BFBC2F4DFAB257028AF000C5FB">
    <w:name w:val="221A35BFBC2F4DFAB257028AF000C5FB"/>
  </w:style>
  <w:style w:type="paragraph" w:customStyle="1" w:styleId="F2184CD4ADBE469E806B9E83BAEB275E30">
    <w:name w:val="F2184CD4ADBE469E806B9E83BAEB275E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customStyle="1" w:styleId="86C39411A86C4B4982F803F4A6E4C0F630">
    <w:name w:val="86C39411A86C4B4982F803F4A6E4C0F6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customStyle="1" w:styleId="0F531AA9BCB849598C28142724B285CB30">
    <w:name w:val="0F531AA9BCB849598C28142724B285CB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customStyle="1" w:styleId="5D837102949E4385A6AAF385BB5F3FDA30">
    <w:name w:val="5D837102949E4385A6AAF385BB5F3FDA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customStyle="1" w:styleId="E129278F35444DD0A534308303E488E640">
    <w:name w:val="E129278F35444DD0A534308303E488E6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E55018EC6AAB4E99AE35F517ECEDAC676">
    <w:name w:val="E55018EC6AAB4E99AE35F517ECEDAC676"/>
    <w:rPr>
      <w:lang w:val="en-US" w:eastAsia="ja-JP"/>
    </w:rPr>
  </w:style>
  <w:style w:type="paragraph" w:customStyle="1" w:styleId="B6B13B9AE0E9408AB396D62D24D6F6896">
    <w:name w:val="B6B13B9AE0E9408AB396D62D24D6F6896"/>
    <w:rPr>
      <w:lang w:val="en-US" w:eastAsia="ja-JP"/>
    </w:rPr>
  </w:style>
  <w:style w:type="paragraph" w:customStyle="1" w:styleId="FF3F7B0B2F6A4AB689E0E35585AF21356">
    <w:name w:val="FF3F7B0B2F6A4AB689E0E35585AF21356"/>
    <w:rPr>
      <w:lang w:val="en-US" w:eastAsia="ja-JP"/>
    </w:rPr>
  </w:style>
  <w:style w:type="paragraph" w:customStyle="1" w:styleId="A2FCDE2D78AB42899206C1C5B7D7BD3E40">
    <w:name w:val="A2FCDE2D78AB42899206C1C5B7D7BD3E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0540DCB49A4E42598702DF5C76BFBFD16">
    <w:name w:val="0540DCB49A4E42598702DF5C76BFBFD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BF0EE04F7C35453A8711939C6D4EE2966">
    <w:name w:val="BF0EE04F7C35453A8711939C6D4EE2966"/>
    <w:rPr>
      <w:lang w:val="en-US" w:eastAsia="ja-JP"/>
    </w:rPr>
  </w:style>
  <w:style w:type="paragraph" w:customStyle="1" w:styleId="C8996B66AB61429FB11374FF83AFF28A6">
    <w:name w:val="C8996B66AB61429FB11374FF83AFF28A6"/>
    <w:rPr>
      <w:lang w:val="en-US" w:eastAsia="ja-JP"/>
    </w:rPr>
  </w:style>
  <w:style w:type="paragraph" w:customStyle="1" w:styleId="9839A7631B5A4082BA07468829CBB9596">
    <w:name w:val="9839A7631B5A4082BA07468829CBB9596"/>
    <w:rPr>
      <w:lang w:val="en-US" w:eastAsia="ja-JP"/>
    </w:rPr>
  </w:style>
  <w:style w:type="paragraph" w:customStyle="1" w:styleId="D2A0E602225248B08FF741D8334FF7AB6">
    <w:name w:val="D2A0E602225248B08FF741D8334FF7A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221A35BFBC2F4DFAB257028AF000C5FB1">
    <w:name w:val="221A35BFBC2F4DFAB257028AF000C5F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981B0306F1094289A0E75F6D3E8A8FA85">
    <w:name w:val="981B0306F1094289A0E75F6D3E8A8FA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9DDF54CB00D4461890CCC5EACE35D3D45">
    <w:name w:val="9DDF54CB00D4461890CCC5EACE35D3D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4DA5B337B2DB408D857B84F05229C5375">
    <w:name w:val="4DA5B337B2DB408D857B84F05229C53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5F4E0A4E374949E9AE4D31747F0203205">
    <w:name w:val="5F4E0A4E374949E9AE4D31747F0203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4C2BFB9BBD384BBA8D590D62CB331B7E5">
    <w:name w:val="4C2BFB9BBD384BBA8D590D62CB331B7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FEB9F70A6C934C9588A65D284812B2155">
    <w:name w:val="FEB9F70A6C934C9588A65D284812B21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0665DDFDDE604ED986FB6CAEDCFFF6C45">
    <w:name w:val="0665DDFDDE604ED986FB6CAEDCFFF6C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B870D1378B274C8FAE9A385C98973C0E5">
    <w:name w:val="B870D1378B274C8FAE9A385C98973C0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769E643EB1B745919B049A201C5F8C975">
    <w:name w:val="769E643EB1B745919B049A201C5F8C9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23CBD76DA583446991E3B76DFA8871BC5">
    <w:name w:val="23CBD76DA583446991E3B76DFA8871B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AA919CF1E1EF412193B7D0FBC3855E4E5">
    <w:name w:val="AA919CF1E1EF412193B7D0FBC3855E4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6ADF5705B710463ABA453ED71C5F42EF5">
    <w:name w:val="6ADF5705B710463ABA453ED71C5F42E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AEAFC8AC67A64C8BB9F9592579A200565">
    <w:name w:val="AEAFC8AC67A64C8BB9F9592579A2005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51ACE9A0A0F3475E91CEA40F3E1E11745">
    <w:name w:val="51ACE9A0A0F3475E91CEA40F3E1E117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CEF172F924324232945CF0D3E0AFE8865">
    <w:name w:val="CEF172F924324232945CF0D3E0AFE88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14AD06917DF040E4B55ECC183155C8785">
    <w:name w:val="14AD06917DF040E4B55ECC183155C87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14AB56DE867A43748B5F8988C1701D535">
    <w:name w:val="14AB56DE867A43748B5F8988C1701D5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631CD284D1A948F9A58530FDA091CA705">
    <w:name w:val="631CD284D1A948F9A58530FDA091CA7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DCE1185DBBE14F75B1D0FE355FBF4E315">
    <w:name w:val="DCE1185DBBE14F75B1D0FE355FBF4E3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CCCBB32DFD924B978B87DEDFCDB413235">
    <w:name w:val="CCCBB32DFD924B978B87DEDFCDB413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8EAE28CD06D64306B85BEB566BF5B4525">
    <w:name w:val="8EAE28CD06D64306B85BEB566BF5B4525"/>
    <w:rPr>
      <w:lang w:val="en-US" w:eastAsia="ja-JP"/>
    </w:rPr>
  </w:style>
  <w:style w:type="paragraph" w:customStyle="1" w:styleId="D9C1C811F31B49458ABFE1C1096EDB375">
    <w:name w:val="D9C1C811F31B49458ABFE1C1096EDB3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C70356557C854AE9BD76642E715F81EC5">
    <w:name w:val="C70356557C854AE9BD76642E715F81E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26D95F2C635A4A4DBE6777344E6FD1955">
    <w:name w:val="26D95F2C635A4A4DBE6777344E6FD19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CB280544310841AB959275F3DC7EACBD5">
    <w:name w:val="CB280544310841AB959275F3DC7EACB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7A50EB0BDD084878802959C6F0D950CB5">
    <w:name w:val="7A50EB0BDD084878802959C6F0D950C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709FCC9AC0664584840211B7C3DEB23B5">
    <w:name w:val="709FCC9AC0664584840211B7C3DEB2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2ACAC7335BD94B3DA80EB80CDE0D732B5">
    <w:name w:val="2ACAC7335BD94B3DA80EB80CDE0D732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6C232218BC154C22A457546DF8BB3B705">
    <w:name w:val="6C232218BC154C22A457546DF8BB3B7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8AEC889F3F3D4DF9AE321A8D7A410E5F5">
    <w:name w:val="8AEC889F3F3D4DF9AE321A8D7A410E5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B0F429FC96774E648E221A59FEF17AF25">
    <w:name w:val="B0F429FC96774E648E221A59FEF17AF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458B22D200FF4550B0B1C8EBA7CEB087">
    <w:name w:val="458B22D200FF4550B0B1C8EBA7CEB087"/>
  </w:style>
  <w:style w:type="paragraph" w:customStyle="1" w:styleId="6E19359EBB86448E8E7B0EE447AB7240">
    <w:name w:val="6E19359EBB86448E8E7B0EE447AB7240"/>
  </w:style>
  <w:style w:type="paragraph" w:customStyle="1" w:styleId="354AD3C6D56D4590B0E200FC7561AA17">
    <w:name w:val="354AD3C6D56D4590B0E200FC7561AA17"/>
  </w:style>
  <w:style w:type="paragraph" w:customStyle="1" w:styleId="FC5A518012284BBFB70199ECB497825F">
    <w:name w:val="FC5A518012284BBFB70199ECB497825F"/>
  </w:style>
  <w:style w:type="paragraph" w:customStyle="1" w:styleId="080BF2D3CC2D4B7A80FA60130421E567">
    <w:name w:val="080BF2D3CC2D4B7A80FA60130421E567"/>
  </w:style>
  <w:style w:type="paragraph" w:customStyle="1" w:styleId="4B8E9851D8874B258C7D439B42AEEA9C">
    <w:name w:val="4B8E9851D8874B258C7D439B42AEEA9C"/>
  </w:style>
  <w:style w:type="paragraph" w:customStyle="1" w:styleId="59F434B15E2A42829D3F9FA7FF1D376C">
    <w:name w:val="59F434B15E2A42829D3F9FA7FF1D376C"/>
  </w:style>
  <w:style w:type="paragraph" w:customStyle="1" w:styleId="3F8798C78A19445AA85D0046FE280055">
    <w:name w:val="3F8798C78A19445AA85D0046FE280055"/>
  </w:style>
  <w:style w:type="paragraph" w:customStyle="1" w:styleId="82EDE745B320414BB8253E47E1D7FBE6">
    <w:name w:val="82EDE745B320414BB8253E47E1D7FBE6"/>
  </w:style>
  <w:style w:type="paragraph" w:customStyle="1" w:styleId="92B3E8E27E4B4BB6AC6D3DDC5542DD96">
    <w:name w:val="92B3E8E27E4B4BB6AC6D3DDC5542DD96"/>
  </w:style>
  <w:style w:type="paragraph" w:customStyle="1" w:styleId="F32E3E7FDC0E49B398351B9BEB4F3545">
    <w:name w:val="F32E3E7FDC0E49B398351B9BEB4F3545"/>
  </w:style>
  <w:style w:type="paragraph" w:customStyle="1" w:styleId="0840A2CD3D444D588899A9CFBFFF7814">
    <w:name w:val="0840A2CD3D444D588899A9CFBFFF7814"/>
  </w:style>
  <w:style w:type="paragraph" w:customStyle="1" w:styleId="46259AD3468849799A8EA4C356E96F7A">
    <w:name w:val="46259AD3468849799A8EA4C356E96F7A"/>
  </w:style>
  <w:style w:type="paragraph" w:customStyle="1" w:styleId="6EFBAAD8E95E40B78DD682DEDBABEF51">
    <w:name w:val="6EFBAAD8E95E40B78DD682DEDBABEF51"/>
  </w:style>
  <w:style w:type="paragraph" w:customStyle="1" w:styleId="4DAD738C45594E99A0CB6F7D71C5EE1C">
    <w:name w:val="4DAD738C45594E99A0CB6F7D71C5EE1C"/>
  </w:style>
  <w:style w:type="paragraph" w:customStyle="1" w:styleId="E288A7D13A6C40AB91921258E768FEAF">
    <w:name w:val="E288A7D13A6C40AB91921258E768FEAF"/>
  </w:style>
  <w:style w:type="paragraph" w:customStyle="1" w:styleId="120A52B06F7A42EDBFBB50E00DBE07C9">
    <w:name w:val="120A52B06F7A42EDBFBB50E00DBE07C9"/>
  </w:style>
  <w:style w:type="paragraph" w:customStyle="1" w:styleId="AAF970CB83FC4349B8F892C9A555806F">
    <w:name w:val="AAF970CB83FC4349B8F892C9A555806F"/>
  </w:style>
  <w:style w:type="paragraph" w:customStyle="1" w:styleId="09AC7DB020014442B33B5705FA6FFCC1">
    <w:name w:val="09AC7DB020014442B33B5705FA6FFCC1"/>
  </w:style>
  <w:style w:type="paragraph" w:customStyle="1" w:styleId="5D33310F0B3B43499D03F2E39C136832">
    <w:name w:val="5D33310F0B3B43499D03F2E39C136832"/>
  </w:style>
  <w:style w:type="paragraph" w:customStyle="1" w:styleId="80162A08CD7A4546990812EBCE3F3B93">
    <w:name w:val="80162A08CD7A4546990812EBCE3F3B93"/>
  </w:style>
  <w:style w:type="paragraph" w:customStyle="1" w:styleId="AC97F66D144E47BD8892D7CC7D46B28E">
    <w:name w:val="AC97F66D144E47BD8892D7CC7D46B28E"/>
  </w:style>
  <w:style w:type="paragraph" w:customStyle="1" w:styleId="3A30E5C036704F3B9AACDB2987A6A77F">
    <w:name w:val="3A30E5C036704F3B9AACDB2987A6A77F"/>
  </w:style>
  <w:style w:type="paragraph" w:customStyle="1" w:styleId="36AF6240310C4AFC88F3CB7CD2F877A5">
    <w:name w:val="36AF6240310C4AFC88F3CB7CD2F877A5"/>
  </w:style>
  <w:style w:type="paragraph" w:customStyle="1" w:styleId="3CA19BCCCEF4413AA46DFCC0A9414283">
    <w:name w:val="3CA19BCCCEF4413AA46DFCC0A9414283"/>
  </w:style>
  <w:style w:type="paragraph" w:customStyle="1" w:styleId="84C8D3A0FDF648D6A7F020EF964BCC30">
    <w:name w:val="84C8D3A0FDF648D6A7F020EF964BCC30"/>
  </w:style>
  <w:style w:type="paragraph" w:customStyle="1" w:styleId="5FE2ECF2EBB64E6089EA89D5FAC46A22">
    <w:name w:val="5FE2ECF2EBB64E6089EA89D5FAC46A22"/>
  </w:style>
  <w:style w:type="paragraph" w:customStyle="1" w:styleId="0DB5BC2053E540E4A20022B5D377034E">
    <w:name w:val="0DB5BC2053E540E4A20022B5D377034E"/>
  </w:style>
  <w:style w:type="paragraph" w:customStyle="1" w:styleId="C07B1922C69A4C8DB5817C2E61484EBD">
    <w:name w:val="C07B1922C69A4C8DB5817C2E61484EBD"/>
  </w:style>
  <w:style w:type="paragraph" w:customStyle="1" w:styleId="0D6A672676BC404B837B2E4AC5654509">
    <w:name w:val="0D6A672676BC404B837B2E4AC5654509"/>
  </w:style>
  <w:style w:type="paragraph" w:customStyle="1" w:styleId="C47BFD1B2BE94A81B8162AC288BB7803">
    <w:name w:val="C47BFD1B2BE94A81B8162AC288BB7803"/>
  </w:style>
  <w:style w:type="paragraph" w:customStyle="1" w:styleId="EA371403CE854C9F8D19C42D190CB61B">
    <w:name w:val="EA371403CE854C9F8D19C42D190CB61B"/>
  </w:style>
  <w:style w:type="paragraph" w:customStyle="1" w:styleId="637CFDDBDF1B405E91BCA380222EE730">
    <w:name w:val="637CFDDBDF1B405E91BCA380222EE730"/>
  </w:style>
  <w:style w:type="paragraph" w:customStyle="1" w:styleId="BAD9D7943EB44F0BB0C7CD59B75AD41D">
    <w:name w:val="BAD9D7943EB44F0BB0C7CD59B75AD41D"/>
  </w:style>
  <w:style w:type="paragraph" w:customStyle="1" w:styleId="6719F2282D044CDA95A157239B832DC1">
    <w:name w:val="6719F2282D044CDA95A157239B832DC1"/>
  </w:style>
  <w:style w:type="paragraph" w:customStyle="1" w:styleId="A64B0AB450714249B3BA662B9BA24341">
    <w:name w:val="A64B0AB450714249B3BA662B9BA24341"/>
  </w:style>
  <w:style w:type="paragraph" w:customStyle="1" w:styleId="DDA46E746D574CBBA3CA5C3111497BCF">
    <w:name w:val="DDA46E746D574CBBA3CA5C3111497BCF"/>
  </w:style>
  <w:style w:type="paragraph" w:customStyle="1" w:styleId="07219DB61B9241FBACD3BEDEDE28A3A7">
    <w:name w:val="07219DB61B9241FBACD3BEDEDE28A3A7"/>
  </w:style>
  <w:style w:type="paragraph" w:customStyle="1" w:styleId="653345CAE112488194BF5E6A2AEFDFFC">
    <w:name w:val="653345CAE112488194BF5E6A2AEFDFFC"/>
  </w:style>
  <w:style w:type="paragraph" w:customStyle="1" w:styleId="DE72C12A26E04AD28C6912CA71415ABD">
    <w:name w:val="DE72C12A26E04AD28C6912CA71415ABD"/>
  </w:style>
  <w:style w:type="paragraph" w:customStyle="1" w:styleId="119B8996FC2248E0AC4CAF21C6CCAE17">
    <w:name w:val="119B8996FC2248E0AC4CAF21C6CCAE17"/>
  </w:style>
  <w:style w:type="paragraph" w:customStyle="1" w:styleId="B4F6D2BF724445B1A6558EE5A08B7B2E">
    <w:name w:val="B4F6D2BF724445B1A6558EE5A08B7B2E"/>
  </w:style>
  <w:style w:type="paragraph" w:customStyle="1" w:styleId="ED4260C9F79D4A3D898F73F94953CADB">
    <w:name w:val="ED4260C9F79D4A3D898F73F94953CADB"/>
  </w:style>
  <w:style w:type="paragraph" w:customStyle="1" w:styleId="995753424D7240B6901C188B99665CA2">
    <w:name w:val="995753424D7240B6901C188B99665CA2"/>
  </w:style>
  <w:style w:type="paragraph" w:customStyle="1" w:styleId="4228120161E24C4AB0716591D1739721">
    <w:name w:val="4228120161E24C4AB0716591D1739721"/>
  </w:style>
  <w:style w:type="paragraph" w:customStyle="1" w:styleId="00AF36435A8A4105BE4761F8378ACF6B">
    <w:name w:val="00AF36435A8A4105BE4761F8378ACF6B"/>
  </w:style>
  <w:style w:type="paragraph" w:customStyle="1" w:styleId="D84E0FC0DC2A4D78A2E9EF159F6D929C">
    <w:name w:val="D84E0FC0DC2A4D78A2E9EF159F6D929C"/>
  </w:style>
  <w:style w:type="paragraph" w:customStyle="1" w:styleId="BCF9341D64BD47568CC9715D29602A2B">
    <w:name w:val="BCF9341D64BD47568CC9715D29602A2B"/>
  </w:style>
  <w:style w:type="paragraph" w:customStyle="1" w:styleId="10564830349E43B39B6DECD9EE54E2EE">
    <w:name w:val="10564830349E43B39B6DECD9EE54E2EE"/>
  </w:style>
  <w:style w:type="paragraph" w:customStyle="1" w:styleId="06D40B31AC4C4AD7B41891159D37A6E9">
    <w:name w:val="06D40B31AC4C4AD7B41891159D37A6E9"/>
  </w:style>
  <w:style w:type="paragraph" w:customStyle="1" w:styleId="32576219B82043B89FD666CFAFBF9E48">
    <w:name w:val="32576219B82043B89FD666CFAFBF9E48"/>
  </w:style>
  <w:style w:type="paragraph" w:customStyle="1" w:styleId="661E63C234BA4D3EA9085A086C57E9B3">
    <w:name w:val="661E63C234BA4D3EA9085A086C57E9B3"/>
  </w:style>
  <w:style w:type="paragraph" w:customStyle="1" w:styleId="00885EE598554FF7ABCC18F02B04E38A">
    <w:name w:val="00885EE598554FF7ABCC18F02B04E38A"/>
  </w:style>
  <w:style w:type="paragraph" w:customStyle="1" w:styleId="530A443EF48F4561BFF44EBDCA2FCE00">
    <w:name w:val="530A443EF48F4561BFF44EBDCA2FCE00"/>
  </w:style>
  <w:style w:type="paragraph" w:customStyle="1" w:styleId="AAC888E398944F97B430D952FCB4C508">
    <w:name w:val="AAC888E398944F97B430D952FCB4C508"/>
  </w:style>
  <w:style w:type="paragraph" w:customStyle="1" w:styleId="1DB060106EA74049A3A95DED538E3397">
    <w:name w:val="1DB060106EA74049A3A95DED538E3397"/>
  </w:style>
  <w:style w:type="paragraph" w:customStyle="1" w:styleId="6813636F9E8C4C49BDC972CFADA4B928">
    <w:name w:val="6813636F9E8C4C49BDC972CFADA4B928"/>
  </w:style>
  <w:style w:type="paragraph" w:customStyle="1" w:styleId="0B29E1E91E9D444FB70DA682C0EC273F">
    <w:name w:val="0B29E1E91E9D444FB70DA682C0EC273F"/>
  </w:style>
  <w:style w:type="paragraph" w:customStyle="1" w:styleId="6410DB68CE3146D9AA360432F8F080A6">
    <w:name w:val="6410DB68CE3146D9AA360432F8F080A6"/>
  </w:style>
  <w:style w:type="paragraph" w:customStyle="1" w:styleId="A7B97D7172734F0CB94034406EAAA22D">
    <w:name w:val="A7B97D7172734F0CB94034406EAAA22D"/>
  </w:style>
  <w:style w:type="paragraph" w:customStyle="1" w:styleId="7121B67FC9EC4118B62D7E0D29769701">
    <w:name w:val="7121B67FC9EC4118B62D7E0D29769701"/>
  </w:style>
  <w:style w:type="paragraph" w:customStyle="1" w:styleId="5F7DE10EB82D419C9C7C5C9B8B8F5FF2">
    <w:name w:val="5F7DE10EB82D419C9C7C5C9B8B8F5FF2"/>
  </w:style>
  <w:style w:type="paragraph" w:customStyle="1" w:styleId="EF04DB051778453DA4748A04543162BB">
    <w:name w:val="EF04DB051778453DA4748A04543162BB"/>
  </w:style>
  <w:style w:type="paragraph" w:customStyle="1" w:styleId="D061453B274E48D39F2F05F7DB5404F5">
    <w:name w:val="D061453B274E48D39F2F05F7DB5404F5"/>
  </w:style>
  <w:style w:type="paragraph" w:customStyle="1" w:styleId="61A13E8ADB344D6A8C636F56C1D46B31">
    <w:name w:val="61A13E8ADB344D6A8C636F56C1D46B31"/>
  </w:style>
  <w:style w:type="paragraph" w:customStyle="1" w:styleId="1D0A3A25539C4339A7B57C25241DA9E9">
    <w:name w:val="1D0A3A25539C4339A7B57C25241DA9E9"/>
  </w:style>
  <w:style w:type="paragraph" w:customStyle="1" w:styleId="BF28AA8F208D495CB7C6399CABBC1977">
    <w:name w:val="BF28AA8F208D495CB7C6399CABBC1977"/>
  </w:style>
  <w:style w:type="paragraph" w:customStyle="1" w:styleId="5AE1BDCF12DC449FAB399A2649E73BE9">
    <w:name w:val="5AE1BDCF12DC449FAB399A2649E73BE9"/>
  </w:style>
  <w:style w:type="paragraph" w:customStyle="1" w:styleId="C018EA8976034AAA95F6D9732F3E7861">
    <w:name w:val="C018EA8976034AAA95F6D9732F3E7861"/>
  </w:style>
  <w:style w:type="paragraph" w:customStyle="1" w:styleId="9F49AF04F4AF4114B1868E08D85E3D0E">
    <w:name w:val="9F49AF04F4AF4114B1868E08D85E3D0E"/>
  </w:style>
  <w:style w:type="paragraph" w:customStyle="1" w:styleId="0FB43949E3F74A63A3189B831569928D">
    <w:name w:val="0FB43949E3F74A63A3189B831569928D"/>
  </w:style>
  <w:style w:type="paragraph" w:customStyle="1" w:styleId="1845F7B8186A45B682353CA2764BB055">
    <w:name w:val="1845F7B8186A45B682353CA2764BB055"/>
  </w:style>
  <w:style w:type="paragraph" w:customStyle="1" w:styleId="6E56468B149543A38081D596BE8EBDDA">
    <w:name w:val="6E56468B149543A38081D596BE8EBDDA"/>
  </w:style>
  <w:style w:type="paragraph" w:customStyle="1" w:styleId="EABC715B3F194F64ACA32D8C7F4C8D5C">
    <w:name w:val="EABC715B3F194F64ACA32D8C7F4C8D5C"/>
  </w:style>
  <w:style w:type="paragraph" w:customStyle="1" w:styleId="EB9BDD6A7C9B45C4B571412A08897FA4">
    <w:name w:val="EB9BDD6A7C9B45C4B571412A08897FA4"/>
  </w:style>
  <w:style w:type="paragraph" w:customStyle="1" w:styleId="ED2A1AFB4E744B92B233ED95B7197A38">
    <w:name w:val="ED2A1AFB4E744B92B233ED95B7197A38"/>
  </w:style>
  <w:style w:type="paragraph" w:customStyle="1" w:styleId="4C2485A6ECCB474C9C6CE69E3810C923">
    <w:name w:val="4C2485A6ECCB474C9C6CE69E3810C923"/>
  </w:style>
  <w:style w:type="paragraph" w:customStyle="1" w:styleId="9CF9CB933C8B41F4881BB8AA9E3987C0">
    <w:name w:val="9CF9CB933C8B41F4881BB8AA9E3987C0"/>
  </w:style>
  <w:style w:type="paragraph" w:customStyle="1" w:styleId="E1D3D532E9374182BCEACD17747B90B0">
    <w:name w:val="E1D3D532E9374182BCEACD17747B90B0"/>
  </w:style>
  <w:style w:type="paragraph" w:customStyle="1" w:styleId="BD0C052C22284C549E047A639B0686A8">
    <w:name w:val="BD0C052C22284C549E047A639B0686A8"/>
  </w:style>
  <w:style w:type="paragraph" w:customStyle="1" w:styleId="97FEC0A3E835492B80F2DA0FE973F7C7">
    <w:name w:val="97FEC0A3E835492B80F2DA0FE973F7C7"/>
  </w:style>
  <w:style w:type="paragraph" w:customStyle="1" w:styleId="545E0A6EF657498C99C405F24F4A286F">
    <w:name w:val="545E0A6EF657498C99C405F24F4A286F"/>
  </w:style>
  <w:style w:type="paragraph" w:customStyle="1" w:styleId="CB9AC4565A8940D3A25857DA8084994A">
    <w:name w:val="CB9AC4565A8940D3A25857DA8084994A"/>
  </w:style>
  <w:style w:type="paragraph" w:customStyle="1" w:styleId="2FBD94CEECC04C19A3A24E6CB29DD8C9">
    <w:name w:val="2FBD94CEECC04C19A3A24E6CB29DD8C9"/>
  </w:style>
  <w:style w:type="paragraph" w:customStyle="1" w:styleId="B9BF168D2C104A56A538F1F5B74D472C">
    <w:name w:val="B9BF168D2C104A56A538F1F5B74D472C"/>
  </w:style>
  <w:style w:type="paragraph" w:customStyle="1" w:styleId="B13A3CE7501741888E4038C360070D40">
    <w:name w:val="B13A3CE7501741888E4038C360070D40"/>
  </w:style>
  <w:style w:type="paragraph" w:customStyle="1" w:styleId="BE0DD4D6476A41198D842D3976538D2C">
    <w:name w:val="BE0DD4D6476A41198D842D3976538D2C"/>
  </w:style>
  <w:style w:type="paragraph" w:customStyle="1" w:styleId="9DC371EF30C2489991248E025A20F9E7">
    <w:name w:val="9DC371EF30C2489991248E025A20F9E7"/>
  </w:style>
  <w:style w:type="paragraph" w:customStyle="1" w:styleId="4AADCFBF8B9D4C33BC318BEF6E2E47F9">
    <w:name w:val="4AADCFBF8B9D4C33BC318BEF6E2E47F9"/>
  </w:style>
  <w:style w:type="paragraph" w:customStyle="1" w:styleId="0320A20951C5464BAADC290C5C5AB226">
    <w:name w:val="0320A20951C5464BAADC290C5C5AB226"/>
  </w:style>
  <w:style w:type="paragraph" w:customStyle="1" w:styleId="B108149384FC462187947860CBAECE0E">
    <w:name w:val="B108149384FC462187947860CBAECE0E"/>
  </w:style>
  <w:style w:type="paragraph" w:customStyle="1" w:styleId="DF2A9503CF97409581728EAC0135123A">
    <w:name w:val="DF2A9503CF97409581728EAC0135123A"/>
  </w:style>
  <w:style w:type="paragraph" w:customStyle="1" w:styleId="1FA93EA5B32E4D34A1EECD1B5308A125">
    <w:name w:val="1FA93EA5B32E4D34A1EECD1B5308A125"/>
  </w:style>
  <w:style w:type="paragraph" w:customStyle="1" w:styleId="E143A97F277143738DBB2BBE85F35225">
    <w:name w:val="E143A97F277143738DBB2BBE85F35225"/>
  </w:style>
  <w:style w:type="paragraph" w:customStyle="1" w:styleId="871EDB1F28E94EBCAA04A9C5C2DDCC1F">
    <w:name w:val="871EDB1F28E94EBCAA04A9C5C2DDCC1F"/>
  </w:style>
  <w:style w:type="paragraph" w:customStyle="1" w:styleId="59CE9F2EDA3E4524B2A0B4C25C3E6B47">
    <w:name w:val="59CE9F2EDA3E4524B2A0B4C25C3E6B47"/>
  </w:style>
  <w:style w:type="paragraph" w:customStyle="1" w:styleId="E99CCF0898FD47238AA94F4F1EAB8E96">
    <w:name w:val="E99CCF0898FD47238AA94F4F1EAB8E96"/>
  </w:style>
  <w:style w:type="paragraph" w:customStyle="1" w:styleId="A49E5D4F160941C7B60014393B4DF62F">
    <w:name w:val="A49E5D4F160941C7B60014393B4DF62F"/>
  </w:style>
  <w:style w:type="paragraph" w:customStyle="1" w:styleId="900D148CC9F041989BDAA1A7C6DB656F">
    <w:name w:val="900D148CC9F041989BDAA1A7C6DB656F"/>
  </w:style>
  <w:style w:type="paragraph" w:customStyle="1" w:styleId="F3683C6443A742CBB6DEC0E45F230183">
    <w:name w:val="F3683C6443A742CBB6DEC0E45F230183"/>
  </w:style>
  <w:style w:type="paragraph" w:customStyle="1" w:styleId="93C305BE7A384688A7FB0A32673C2C9D">
    <w:name w:val="93C305BE7A384688A7FB0A32673C2C9D"/>
  </w:style>
  <w:style w:type="paragraph" w:customStyle="1" w:styleId="5B4E8CBAFE2D47A9B99B842904A44CF6">
    <w:name w:val="5B4E8CBAFE2D47A9B99B842904A44CF6"/>
  </w:style>
  <w:style w:type="paragraph" w:customStyle="1" w:styleId="E6B75A4BBB5944DFBEAAC61D1B2B98A6">
    <w:name w:val="E6B75A4BBB5944DFBEAAC61D1B2B98A6"/>
  </w:style>
  <w:style w:type="paragraph" w:customStyle="1" w:styleId="16CBF0B0DA944E9F8815D1C0B6FA0787">
    <w:name w:val="16CBF0B0DA944E9F8815D1C0B6FA0787"/>
  </w:style>
  <w:style w:type="paragraph" w:customStyle="1" w:styleId="BF0D9723604E4ED7897654B3D9BD8FB8">
    <w:name w:val="BF0D9723604E4ED7897654B3D9BD8FB8"/>
  </w:style>
  <w:style w:type="paragraph" w:customStyle="1" w:styleId="05F087D0AC20466D99618C2DC1B63FE0">
    <w:name w:val="05F087D0AC20466D99618C2DC1B63FE0"/>
  </w:style>
  <w:style w:type="paragraph" w:customStyle="1" w:styleId="6CBFF7D6180340F1A12C944404D623CF">
    <w:name w:val="6CBFF7D6180340F1A12C944404D623CF"/>
  </w:style>
  <w:style w:type="paragraph" w:customStyle="1" w:styleId="CAD1F21B2C644C479461D03CFED0DBA1">
    <w:name w:val="CAD1F21B2C644C479461D03CFED0DBA1"/>
  </w:style>
  <w:style w:type="paragraph" w:customStyle="1" w:styleId="99043B69D2344915BB55428865FA518C">
    <w:name w:val="99043B69D2344915BB55428865FA518C"/>
  </w:style>
  <w:style w:type="paragraph" w:customStyle="1" w:styleId="229ED8952AE940FC9441E568167CFD53">
    <w:name w:val="229ED8952AE940FC9441E568167CFD53"/>
  </w:style>
  <w:style w:type="paragraph" w:customStyle="1" w:styleId="0E318778098543009C775FBB030EC6B4">
    <w:name w:val="0E318778098543009C775FBB030EC6B4"/>
  </w:style>
  <w:style w:type="paragraph" w:customStyle="1" w:styleId="DF2986A71AA345F99E23EEB769C9CFED">
    <w:name w:val="DF2986A71AA345F99E23EEB769C9CFED"/>
  </w:style>
  <w:style w:type="paragraph" w:customStyle="1" w:styleId="F492FF98D9174CD8A0C9CCA6EF389C3C">
    <w:name w:val="F492FF98D9174CD8A0C9CCA6EF389C3C"/>
  </w:style>
  <w:style w:type="paragraph" w:customStyle="1" w:styleId="59152C69F705448292C6A52212A4A51F">
    <w:name w:val="59152C69F705448292C6A52212A4A51F"/>
  </w:style>
  <w:style w:type="paragraph" w:customStyle="1" w:styleId="1197437E3FCB49CBA27EA2B6CA1F3179">
    <w:name w:val="1197437E3FCB49CBA27EA2B6CA1F3179"/>
  </w:style>
  <w:style w:type="paragraph" w:customStyle="1" w:styleId="94635CB4F6144512925B1B7A2B96576D">
    <w:name w:val="94635CB4F6144512925B1B7A2B96576D"/>
  </w:style>
  <w:style w:type="paragraph" w:customStyle="1" w:styleId="AD2B34F5211E4542AC565ED784AF87A6">
    <w:name w:val="AD2B34F5211E4542AC565ED784AF87A6"/>
  </w:style>
  <w:style w:type="paragraph" w:customStyle="1" w:styleId="E7AC98F31BDC4490A6443459849BFD23">
    <w:name w:val="E7AC98F31BDC4490A6443459849BFD23"/>
  </w:style>
  <w:style w:type="paragraph" w:customStyle="1" w:styleId="A3832329A1C7432FB40DB4024E6BE285">
    <w:name w:val="A3832329A1C7432FB40DB4024E6BE285"/>
  </w:style>
  <w:style w:type="paragraph" w:customStyle="1" w:styleId="3AC45F3129AD4F8DA7486986BE22149D">
    <w:name w:val="3AC45F3129AD4F8DA7486986BE22149D"/>
  </w:style>
  <w:style w:type="paragraph" w:customStyle="1" w:styleId="0DAFBC8679D449EA96E066D1BFB521C0">
    <w:name w:val="0DAFBC8679D449EA96E066D1BFB521C0"/>
  </w:style>
  <w:style w:type="paragraph" w:customStyle="1" w:styleId="64AF5E4E522142A4AA2CD66048836A13">
    <w:name w:val="64AF5E4E522142A4AA2CD66048836A13"/>
  </w:style>
  <w:style w:type="paragraph" w:customStyle="1" w:styleId="36D673FA1D1E43758D939E3B415FCF8F">
    <w:name w:val="36D673FA1D1E43758D939E3B415FCF8F"/>
  </w:style>
  <w:style w:type="paragraph" w:customStyle="1" w:styleId="CB9C3B2E05D840B3A2106D0C93C1875B">
    <w:name w:val="CB9C3B2E05D840B3A2106D0C93C1875B"/>
  </w:style>
  <w:style w:type="paragraph" w:customStyle="1" w:styleId="9BD718C9549D406DA17E1EB6B6A21656">
    <w:name w:val="9BD718C9549D406DA17E1EB6B6A21656"/>
  </w:style>
  <w:style w:type="paragraph" w:customStyle="1" w:styleId="517B938552FE4D13AEA48D794B575561">
    <w:name w:val="517B938552FE4D13AEA48D794B575561"/>
  </w:style>
  <w:style w:type="paragraph" w:customStyle="1" w:styleId="2D3DCE5A3364417DA5305A2B7288A0C1">
    <w:name w:val="2D3DCE5A3364417DA5305A2B7288A0C1"/>
  </w:style>
  <w:style w:type="paragraph" w:customStyle="1" w:styleId="DD90549D80134978800A29108BFDB0FF">
    <w:name w:val="DD90549D80134978800A29108BFDB0FF"/>
  </w:style>
  <w:style w:type="paragraph" w:customStyle="1" w:styleId="1028CB5AFB9B4710BBDB64CDE994873D">
    <w:name w:val="1028CB5AFB9B4710BBDB64CDE994873D"/>
  </w:style>
  <w:style w:type="paragraph" w:customStyle="1" w:styleId="CE9FE6AB679A493DAAB218C7E4348FE0">
    <w:name w:val="CE9FE6AB679A493DAAB218C7E4348FE0"/>
  </w:style>
  <w:style w:type="paragraph" w:customStyle="1" w:styleId="87AE2FAC2B6A4EC3B217EB7EE7F9987C">
    <w:name w:val="87AE2FAC2B6A4EC3B217EB7EE7F9987C"/>
  </w:style>
  <w:style w:type="paragraph" w:customStyle="1" w:styleId="F8350B0CE3F44D98BC00DBEE6063501C">
    <w:name w:val="F8350B0CE3F44D98BC00DBEE6063501C"/>
  </w:style>
  <w:style w:type="paragraph" w:customStyle="1" w:styleId="A969CBE9DA0748678E4C694D305A36A1">
    <w:name w:val="A969CBE9DA0748678E4C694D305A36A1"/>
  </w:style>
  <w:style w:type="paragraph" w:customStyle="1" w:styleId="C9F9E8AB433D412DB867C6DCF03CC965">
    <w:name w:val="C9F9E8AB433D412DB867C6DCF03CC965"/>
  </w:style>
  <w:style w:type="paragraph" w:customStyle="1" w:styleId="B2D7A5FE9A3447459F6DA60F445C5600">
    <w:name w:val="B2D7A5FE9A3447459F6DA60F445C5600"/>
  </w:style>
  <w:style w:type="paragraph" w:customStyle="1" w:styleId="04ABF4DB20C14E55B1A9DA2E381C07BD">
    <w:name w:val="04ABF4DB20C14E55B1A9DA2E381C07BD"/>
  </w:style>
  <w:style w:type="paragraph" w:customStyle="1" w:styleId="3D7F88F36A964B579538BA52C553FE08">
    <w:name w:val="3D7F88F36A964B579538BA52C553FE08"/>
  </w:style>
  <w:style w:type="paragraph" w:customStyle="1" w:styleId="518D93B089704D19B2E7082D992365AA">
    <w:name w:val="518D93B089704D19B2E7082D992365AA"/>
  </w:style>
  <w:style w:type="paragraph" w:customStyle="1" w:styleId="7A74ED7748054B4289B94E1A333F578F">
    <w:name w:val="7A74ED7748054B4289B94E1A333F578F"/>
  </w:style>
  <w:style w:type="paragraph" w:customStyle="1" w:styleId="7AF897EBA72E4976A74F58EF0F5D2995">
    <w:name w:val="7AF897EBA72E4976A74F58EF0F5D2995"/>
  </w:style>
  <w:style w:type="paragraph" w:customStyle="1" w:styleId="2CC2CBAD634248B1802EB1974CB3DA25">
    <w:name w:val="2CC2CBAD634248B1802EB1974CB3DA25"/>
  </w:style>
  <w:style w:type="paragraph" w:customStyle="1" w:styleId="CA556411FF6E42EDBE1FF10CD17A0862">
    <w:name w:val="CA556411FF6E42EDBE1FF10CD17A0862"/>
  </w:style>
  <w:style w:type="paragraph" w:customStyle="1" w:styleId="3C7B4F2013FA44DF86FC40F89E9BD79A">
    <w:name w:val="3C7B4F2013FA44DF86FC40F89E9BD79A"/>
  </w:style>
  <w:style w:type="paragraph" w:customStyle="1" w:styleId="2E23A505718B48B0AA7F6619DFD29656">
    <w:name w:val="2E23A505718B48B0AA7F6619DFD29656"/>
  </w:style>
  <w:style w:type="paragraph" w:customStyle="1" w:styleId="21ACF3DDDCBF4F5CA1B54B3864D52C0C">
    <w:name w:val="21ACF3DDDCBF4F5CA1B54B3864D52C0C"/>
  </w:style>
  <w:style w:type="paragraph" w:customStyle="1" w:styleId="FBAA84143294404181D2C2510346D241">
    <w:name w:val="FBAA84143294404181D2C2510346D241"/>
  </w:style>
  <w:style w:type="paragraph" w:customStyle="1" w:styleId="FD5A2F93A56E464FADC8318240892954">
    <w:name w:val="FD5A2F93A56E464FADC8318240892954"/>
  </w:style>
  <w:style w:type="paragraph" w:customStyle="1" w:styleId="32C5DFDFAA6A4CBFB61FF3E7CE71E82F">
    <w:name w:val="32C5DFDFAA6A4CBFB61FF3E7CE71E82F"/>
  </w:style>
  <w:style w:type="paragraph" w:customStyle="1" w:styleId="50579F53A994446BBD8B1113FD22E2C1">
    <w:name w:val="50579F53A994446BBD8B1113FD22E2C1"/>
  </w:style>
  <w:style w:type="paragraph" w:customStyle="1" w:styleId="D6AEC9B1519F44DE900EBBD6AD0315B7">
    <w:name w:val="D6AEC9B1519F44DE900EBBD6AD0315B7"/>
  </w:style>
  <w:style w:type="paragraph" w:customStyle="1" w:styleId="6C3DF6774F05463086602FBBFBCF2701">
    <w:name w:val="6C3DF6774F05463086602FBBFBCF2701"/>
  </w:style>
  <w:style w:type="paragraph" w:customStyle="1" w:styleId="81A8B0E9243A4405ACC4409BF1D9C1F6">
    <w:name w:val="81A8B0E9243A4405ACC4409BF1D9C1F6"/>
  </w:style>
  <w:style w:type="paragraph" w:customStyle="1" w:styleId="C929C1E937E5468A8D8BEFE6B4F0DC4B">
    <w:name w:val="C929C1E937E5468A8D8BEFE6B4F0DC4B"/>
  </w:style>
  <w:style w:type="paragraph" w:customStyle="1" w:styleId="B8524B198F09428597861970EBF04689">
    <w:name w:val="B8524B198F09428597861970EBF04689"/>
  </w:style>
  <w:style w:type="paragraph" w:customStyle="1" w:styleId="80A027918EDA4F8AA07B99D337C53D35">
    <w:name w:val="80A027918EDA4F8AA07B99D337C53D35"/>
  </w:style>
  <w:style w:type="paragraph" w:customStyle="1" w:styleId="C114F6DAFF434592B72159483E898397">
    <w:name w:val="C114F6DAFF434592B72159483E898397"/>
  </w:style>
  <w:style w:type="paragraph" w:customStyle="1" w:styleId="2F86C5D3ED12413E97EBEEB5263FD886">
    <w:name w:val="2F86C5D3ED12413E97EBEEB5263FD886"/>
  </w:style>
  <w:style w:type="paragraph" w:customStyle="1" w:styleId="DD5476D4174142AF9E1D6A9DBF5164CE">
    <w:name w:val="DD5476D4174142AF9E1D6A9DBF5164CE"/>
  </w:style>
  <w:style w:type="paragraph" w:customStyle="1" w:styleId="EC25FC6451C94B26877EF4C90C55B1B0">
    <w:name w:val="EC25FC6451C94B26877EF4C90C55B1B0"/>
  </w:style>
  <w:style w:type="paragraph" w:customStyle="1" w:styleId="8B1C317B9DB34E4FA5EFB5053DF716BF">
    <w:name w:val="8B1C317B9DB34E4FA5EFB5053DF716BF"/>
  </w:style>
  <w:style w:type="paragraph" w:customStyle="1" w:styleId="6C8C3139A18243AE9BC1E77AD745B29B">
    <w:name w:val="6C8C3139A18243AE9BC1E77AD745B29B"/>
  </w:style>
  <w:style w:type="paragraph" w:customStyle="1" w:styleId="88BF78F723934500B8C272893084B569">
    <w:name w:val="88BF78F723934500B8C272893084B569"/>
  </w:style>
  <w:style w:type="paragraph" w:customStyle="1" w:styleId="FD595974EF4044B8BFAAE716904620DD">
    <w:name w:val="FD595974EF4044B8BFAAE716904620DD"/>
  </w:style>
  <w:style w:type="paragraph" w:customStyle="1" w:styleId="7692899706F34220B85ED79EE0041908">
    <w:name w:val="7692899706F34220B85ED79EE0041908"/>
  </w:style>
  <w:style w:type="paragraph" w:customStyle="1" w:styleId="63733A1F01884C5BB75DD1F80B0F834F">
    <w:name w:val="63733A1F01884C5BB75DD1F80B0F834F"/>
  </w:style>
  <w:style w:type="paragraph" w:customStyle="1" w:styleId="E03CFE6FB2B341EB876973CC680D4BA4">
    <w:name w:val="E03CFE6FB2B341EB876973CC680D4BA4"/>
  </w:style>
  <w:style w:type="paragraph" w:customStyle="1" w:styleId="BA6AEDD4F87640B0A082A57D7A6EA278">
    <w:name w:val="BA6AEDD4F87640B0A082A57D7A6EA278"/>
  </w:style>
  <w:style w:type="paragraph" w:customStyle="1" w:styleId="61866F961D624945AD9CCBB40FDDE6F2">
    <w:name w:val="61866F961D624945AD9CCBB40FDDE6F2"/>
  </w:style>
  <w:style w:type="paragraph" w:customStyle="1" w:styleId="A65BE513DF994BE48B3D03AE565EA1D9">
    <w:name w:val="A65BE513DF994BE48B3D03AE565EA1D9"/>
  </w:style>
  <w:style w:type="paragraph" w:customStyle="1" w:styleId="5C478676B8A74DC09A97F22844BBC1B8">
    <w:name w:val="5C478676B8A74DC09A97F22844BBC1B8"/>
  </w:style>
  <w:style w:type="paragraph" w:customStyle="1" w:styleId="C3F80C330FDD42D3AFCF71E7F05ED6AA">
    <w:name w:val="C3F80C330FDD42D3AFCF71E7F05ED6AA"/>
  </w:style>
  <w:style w:type="paragraph" w:customStyle="1" w:styleId="AEC2D8FA79E9406F9D174D6DC530E044">
    <w:name w:val="AEC2D8FA79E9406F9D174D6DC530E044"/>
  </w:style>
  <w:style w:type="paragraph" w:customStyle="1" w:styleId="F47B24BF60524B6DB9E0451ED04C5D59">
    <w:name w:val="F47B24BF60524B6DB9E0451ED04C5D59"/>
  </w:style>
  <w:style w:type="paragraph" w:customStyle="1" w:styleId="D7740C63007C4A72896CC9721C5872BF">
    <w:name w:val="D7740C63007C4A72896CC9721C5872BF"/>
  </w:style>
  <w:style w:type="paragraph" w:customStyle="1" w:styleId="A8F0F521E0EE49D28BA10C21FAAA580D">
    <w:name w:val="A8F0F521E0EE49D28BA10C21FAAA580D"/>
  </w:style>
  <w:style w:type="paragraph" w:customStyle="1" w:styleId="A23E946287404FA0A3A92B5C4389A7B6">
    <w:name w:val="A23E946287404FA0A3A92B5C4389A7B6"/>
  </w:style>
  <w:style w:type="paragraph" w:customStyle="1" w:styleId="538D93356B8F406F99F9D480C588D35B">
    <w:name w:val="538D93356B8F406F99F9D480C588D35B"/>
  </w:style>
  <w:style w:type="paragraph" w:customStyle="1" w:styleId="8620B4E060AC40F1A5935A9A87E316B6">
    <w:name w:val="8620B4E060AC40F1A5935A9A87E316B6"/>
  </w:style>
  <w:style w:type="paragraph" w:customStyle="1" w:styleId="7065E1BF05754C0F805117231ACBC287">
    <w:name w:val="7065E1BF05754C0F805117231ACBC287"/>
  </w:style>
  <w:style w:type="paragraph" w:customStyle="1" w:styleId="29F39BEBD5CD48AAA595F371A8B16539">
    <w:name w:val="29F39BEBD5CD48AAA595F371A8B16539"/>
  </w:style>
  <w:style w:type="paragraph" w:customStyle="1" w:styleId="7E7079E4442E4F0897B71E7CE47E60AD">
    <w:name w:val="7E7079E4442E4F0897B71E7CE47E60AD"/>
  </w:style>
  <w:style w:type="paragraph" w:customStyle="1" w:styleId="A9C255CF02554718BE6B4B9A93B43001">
    <w:name w:val="A9C255CF02554718BE6B4B9A93B43001"/>
  </w:style>
  <w:style w:type="paragraph" w:customStyle="1" w:styleId="789C5C85C2964CD2AB2E73EB40B12139">
    <w:name w:val="789C5C85C2964CD2AB2E73EB40B12139"/>
  </w:style>
  <w:style w:type="paragraph" w:customStyle="1" w:styleId="716B361208724B16B5024232843DB776">
    <w:name w:val="716B361208724B16B5024232843DB776"/>
  </w:style>
  <w:style w:type="paragraph" w:customStyle="1" w:styleId="784B9AF6635D4606995DE981EF823A11">
    <w:name w:val="784B9AF6635D4606995DE981EF823A11"/>
  </w:style>
  <w:style w:type="paragraph" w:customStyle="1" w:styleId="5C91026677A44237B2721B74B57178DE">
    <w:name w:val="5C91026677A44237B2721B74B57178DE"/>
  </w:style>
  <w:style w:type="paragraph" w:customStyle="1" w:styleId="04995F1C29AE483DA0108F99149689D3">
    <w:name w:val="04995F1C29AE483DA0108F99149689D3"/>
  </w:style>
  <w:style w:type="paragraph" w:customStyle="1" w:styleId="69A953E71D31499C9B0EEE0FCAA3F0C3">
    <w:name w:val="69A953E71D31499C9B0EEE0FCAA3F0C3"/>
  </w:style>
  <w:style w:type="paragraph" w:customStyle="1" w:styleId="83F717D16CB842A390DBF37BC7FE9B05">
    <w:name w:val="83F717D16CB842A390DBF37BC7FE9B05"/>
  </w:style>
  <w:style w:type="paragraph" w:customStyle="1" w:styleId="34B1E3640385466682952C4FC9093535">
    <w:name w:val="34B1E3640385466682952C4FC9093535"/>
  </w:style>
  <w:style w:type="paragraph" w:customStyle="1" w:styleId="D9BF2164CAA247BFA9ECFD0274E4D9C9">
    <w:name w:val="D9BF2164CAA247BFA9ECFD0274E4D9C9"/>
  </w:style>
  <w:style w:type="paragraph" w:customStyle="1" w:styleId="99B0753ABC624245B5E58DC593623352">
    <w:name w:val="99B0753ABC624245B5E58DC593623352"/>
  </w:style>
  <w:style w:type="paragraph" w:customStyle="1" w:styleId="86A1BC1BB74349B884D4E6D97AEEAF49">
    <w:name w:val="86A1BC1BB74349B884D4E6D97AEEAF49"/>
  </w:style>
  <w:style w:type="paragraph" w:customStyle="1" w:styleId="BE7CF2ED3F544288BB03E2F21C39C659">
    <w:name w:val="BE7CF2ED3F544288BB03E2F21C39C659"/>
  </w:style>
  <w:style w:type="paragraph" w:customStyle="1" w:styleId="BC5BA7FF7846462FB8F01CCE5FB1E23E">
    <w:name w:val="BC5BA7FF7846462FB8F01CCE5FB1E23E"/>
  </w:style>
  <w:style w:type="paragraph" w:customStyle="1" w:styleId="F9F18B0470594F9AB8927B2ADAF67C58">
    <w:name w:val="F9F18B0470594F9AB8927B2ADAF67C58"/>
  </w:style>
  <w:style w:type="paragraph" w:customStyle="1" w:styleId="E7BB9EAA5E06444081E71EA7CDB9EA2A">
    <w:name w:val="E7BB9EAA5E06444081E71EA7CDB9EA2A"/>
  </w:style>
  <w:style w:type="paragraph" w:customStyle="1" w:styleId="2B0CEEBF9CD842709675F9C0DD7A55F7">
    <w:name w:val="2B0CEEBF9CD842709675F9C0DD7A55F7"/>
  </w:style>
  <w:style w:type="paragraph" w:customStyle="1" w:styleId="128660A5901B4DB3842F33EB6A8BCB69">
    <w:name w:val="128660A5901B4DB3842F33EB6A8BCB69"/>
  </w:style>
  <w:style w:type="paragraph" w:customStyle="1" w:styleId="B128A690E0C1434EBBA71AA39D151906">
    <w:name w:val="B128A690E0C1434EBBA71AA39D151906"/>
  </w:style>
  <w:style w:type="paragraph" w:customStyle="1" w:styleId="1D3780448D5D486CA2D2C960457B57C3">
    <w:name w:val="1D3780448D5D486CA2D2C960457B57C3"/>
  </w:style>
  <w:style w:type="paragraph" w:customStyle="1" w:styleId="DB6960109A404CD0BF7DA57CC53A5457">
    <w:name w:val="DB6960109A404CD0BF7DA57CC53A5457"/>
  </w:style>
  <w:style w:type="paragraph" w:customStyle="1" w:styleId="7D11823C161E424CA9E8DCDFC642E637">
    <w:name w:val="7D11823C161E424CA9E8DCDFC642E637"/>
  </w:style>
  <w:style w:type="paragraph" w:customStyle="1" w:styleId="A15290BEC9D044F7A18A7E327DE0186B">
    <w:name w:val="A15290BEC9D044F7A18A7E327DE0186B"/>
  </w:style>
  <w:style w:type="paragraph" w:customStyle="1" w:styleId="DDCB2B0FC79C49F2B186132DF813840D">
    <w:name w:val="DDCB2B0FC79C49F2B186132DF813840D"/>
  </w:style>
  <w:style w:type="paragraph" w:customStyle="1" w:styleId="A5E343C3F0FC4470BB48BCD141B3DF7E">
    <w:name w:val="A5E343C3F0FC4470BB48BCD141B3DF7E"/>
  </w:style>
  <w:style w:type="paragraph" w:customStyle="1" w:styleId="4DCE8B32FF74484297F100F169D170F5">
    <w:name w:val="4DCE8B32FF74484297F100F169D170F5"/>
  </w:style>
  <w:style w:type="paragraph" w:customStyle="1" w:styleId="DEC0ABB734314D5696248E1A2763E803">
    <w:name w:val="DEC0ABB734314D5696248E1A2763E803"/>
  </w:style>
  <w:style w:type="paragraph" w:customStyle="1" w:styleId="D83DC984ED64445595FE607F7F30F999">
    <w:name w:val="D83DC984ED64445595FE607F7F30F999"/>
  </w:style>
  <w:style w:type="paragraph" w:customStyle="1" w:styleId="4B5B78F9B1D644EEB73FEE1D64222D51">
    <w:name w:val="4B5B78F9B1D644EEB73FEE1D64222D51"/>
  </w:style>
  <w:style w:type="paragraph" w:customStyle="1" w:styleId="1FD7CECDC47248419B0F098A3B8C21F7">
    <w:name w:val="1FD7CECDC47248419B0F098A3B8C21F7"/>
  </w:style>
  <w:style w:type="paragraph" w:customStyle="1" w:styleId="5E16ECD8628F49E4B8F8002038E73FB6">
    <w:name w:val="5E16ECD8628F49E4B8F8002038E73FB6"/>
  </w:style>
  <w:style w:type="paragraph" w:customStyle="1" w:styleId="82EFFC4AD7454415BD24805E8205E388">
    <w:name w:val="82EFFC4AD7454415BD24805E8205E388"/>
  </w:style>
  <w:style w:type="paragraph" w:customStyle="1" w:styleId="EC035CCC1C424B5F95FF3B1F08E5B719">
    <w:name w:val="EC035CCC1C424B5F95FF3B1F08E5B719"/>
  </w:style>
  <w:style w:type="paragraph" w:customStyle="1" w:styleId="C6BDC808943C42BAA37C061824C267C4">
    <w:name w:val="C6BDC808943C42BAA37C061824C267C4"/>
  </w:style>
  <w:style w:type="paragraph" w:customStyle="1" w:styleId="7D7536E90BC546F699E0EE1BEC0EC52F">
    <w:name w:val="7D7536E90BC546F699E0EE1BEC0EC52F"/>
  </w:style>
  <w:style w:type="paragraph" w:customStyle="1" w:styleId="F22C21E369ED44119C9F926656668BA3">
    <w:name w:val="F22C21E369ED44119C9F926656668BA3"/>
  </w:style>
  <w:style w:type="paragraph" w:customStyle="1" w:styleId="6DB9AE679EED41CB9F9B449D4FBA6830">
    <w:name w:val="6DB9AE679EED41CB9F9B449D4FBA6830"/>
  </w:style>
  <w:style w:type="paragraph" w:customStyle="1" w:styleId="B466A478691C4ED3912E5A55C1844B56">
    <w:name w:val="B466A478691C4ED3912E5A55C1844B56"/>
  </w:style>
  <w:style w:type="paragraph" w:customStyle="1" w:styleId="9AFE68E197774C23A0E55212C855914C">
    <w:name w:val="9AFE68E197774C23A0E55212C855914C"/>
  </w:style>
  <w:style w:type="paragraph" w:customStyle="1" w:styleId="91E0E32DA3774991B7F292B01FE7CD1A">
    <w:name w:val="91E0E32DA3774991B7F292B01FE7CD1A"/>
  </w:style>
  <w:style w:type="paragraph" w:customStyle="1" w:styleId="29C34205F184406B8848AB7DB3B5A127">
    <w:name w:val="29C34205F184406B8848AB7DB3B5A127"/>
  </w:style>
  <w:style w:type="paragraph" w:customStyle="1" w:styleId="1ED54FB1D13F48D5B0AF56488F806876">
    <w:name w:val="1ED54FB1D13F48D5B0AF56488F806876"/>
  </w:style>
  <w:style w:type="paragraph" w:customStyle="1" w:styleId="179D47E45A004A5CAE3A4C292AE70832">
    <w:name w:val="179D47E45A004A5CAE3A4C292AE70832"/>
  </w:style>
  <w:style w:type="paragraph" w:customStyle="1" w:styleId="BD7B86E213D249AF94C6FCB47E313926">
    <w:name w:val="BD7B86E213D249AF94C6FCB47E313926"/>
  </w:style>
  <w:style w:type="paragraph" w:customStyle="1" w:styleId="87A577FDFC3844D78C81B659939AA2A8">
    <w:name w:val="87A577FDFC3844D78C81B659939AA2A8"/>
  </w:style>
  <w:style w:type="paragraph" w:customStyle="1" w:styleId="E463134254894321920F3C9194305439">
    <w:name w:val="E463134254894321920F3C9194305439"/>
  </w:style>
  <w:style w:type="paragraph" w:customStyle="1" w:styleId="6EA089D65F8A4A48859CB7DD350148AD">
    <w:name w:val="6EA089D65F8A4A48859CB7DD350148AD"/>
  </w:style>
  <w:style w:type="paragraph" w:customStyle="1" w:styleId="B73C6B24D8CD41A58ADFED790F9FE641">
    <w:name w:val="B73C6B24D8CD41A58ADFED790F9FE641"/>
  </w:style>
  <w:style w:type="paragraph" w:customStyle="1" w:styleId="2C13C45F38D44EFA94B4C2C1366A76A3">
    <w:name w:val="2C13C45F38D44EFA94B4C2C1366A76A3"/>
  </w:style>
  <w:style w:type="paragraph" w:customStyle="1" w:styleId="673D915E12F84AFFBBF57B64C29B20D6">
    <w:name w:val="673D915E12F84AFFBBF57B64C29B20D6"/>
  </w:style>
  <w:style w:type="paragraph" w:customStyle="1" w:styleId="54EE008DB70B4582B8FCA5B5B3237BFF">
    <w:name w:val="54EE008DB70B4582B8FCA5B5B3237BFF"/>
  </w:style>
  <w:style w:type="paragraph" w:customStyle="1" w:styleId="93AA53962A2A4929B18E555EE1CF6C0F">
    <w:name w:val="93AA53962A2A4929B18E555EE1CF6C0F"/>
  </w:style>
  <w:style w:type="paragraph" w:customStyle="1" w:styleId="A5BB92A0F6074E9C81BE1AC1AF8DE59B">
    <w:name w:val="A5BB92A0F6074E9C81BE1AC1AF8DE59B"/>
  </w:style>
  <w:style w:type="paragraph" w:customStyle="1" w:styleId="82DE0AEA370A4B0F9E1921B2AEDFF713">
    <w:name w:val="82DE0AEA370A4B0F9E1921B2AEDFF713"/>
  </w:style>
  <w:style w:type="paragraph" w:customStyle="1" w:styleId="5F67A0874FA94C8BAF081584DEE4E764">
    <w:name w:val="5F67A0874FA94C8BAF081584DEE4E764"/>
  </w:style>
  <w:style w:type="paragraph" w:customStyle="1" w:styleId="22E822A0878D49D6AAFE293AF3B7870A">
    <w:name w:val="22E822A0878D49D6AAFE293AF3B7870A"/>
  </w:style>
  <w:style w:type="paragraph" w:customStyle="1" w:styleId="A70925149AEF4A6F9321252417B952BC">
    <w:name w:val="A70925149AEF4A6F9321252417B952BC"/>
  </w:style>
  <w:style w:type="paragraph" w:customStyle="1" w:styleId="DD90EBFB8B094714A9BFE04681FAEB72">
    <w:name w:val="DD90EBFB8B094714A9BFE04681FAEB72"/>
  </w:style>
  <w:style w:type="paragraph" w:customStyle="1" w:styleId="B9E519AD689C416BA8A1F3DB5DD77142">
    <w:name w:val="B9E519AD689C416BA8A1F3DB5DD77142"/>
  </w:style>
  <w:style w:type="paragraph" w:customStyle="1" w:styleId="28FC68ACAA4C4204A28B8996C87939BD">
    <w:name w:val="28FC68ACAA4C4204A28B8996C87939BD"/>
  </w:style>
  <w:style w:type="paragraph" w:customStyle="1" w:styleId="D17AC63E22A147818F04D69205C39A71">
    <w:name w:val="D17AC63E22A147818F04D69205C39A71"/>
  </w:style>
  <w:style w:type="paragraph" w:customStyle="1" w:styleId="B5A21E42DFB74426A844FF415B6A5984">
    <w:name w:val="B5A21E42DFB74426A844FF415B6A5984"/>
  </w:style>
  <w:style w:type="paragraph" w:customStyle="1" w:styleId="83048B1AB53C402283927BC632CD392F">
    <w:name w:val="83048B1AB53C402283927BC632CD392F"/>
  </w:style>
  <w:style w:type="paragraph" w:customStyle="1" w:styleId="942D396D62B6480EBE94529B28BA7EFC">
    <w:name w:val="942D396D62B6480EBE94529B28BA7EFC"/>
  </w:style>
  <w:style w:type="paragraph" w:customStyle="1" w:styleId="C50E9806871A4ECFB17D72D74F8C22FC">
    <w:name w:val="C50E9806871A4ECFB17D72D74F8C22FC"/>
  </w:style>
  <w:style w:type="paragraph" w:customStyle="1" w:styleId="206D0130AEE84517B137342A3BA9B548">
    <w:name w:val="206D0130AEE84517B137342A3BA9B548"/>
  </w:style>
  <w:style w:type="paragraph" w:customStyle="1" w:styleId="FEEF8ECA106F409BB11610DDD0EE0E28">
    <w:name w:val="FEEF8ECA106F409BB11610DDD0EE0E28"/>
  </w:style>
  <w:style w:type="paragraph" w:customStyle="1" w:styleId="28CD4AA322F4403DABF1F0C30154953F">
    <w:name w:val="28CD4AA322F4403DABF1F0C30154953F"/>
  </w:style>
  <w:style w:type="paragraph" w:customStyle="1" w:styleId="C4E4A22581164F188AF207CAB230D024">
    <w:name w:val="C4E4A22581164F188AF207CAB230D024"/>
  </w:style>
  <w:style w:type="paragraph" w:customStyle="1" w:styleId="8DBAD094390C4812BDC3DF5318744A7B">
    <w:name w:val="8DBAD094390C4812BDC3DF5318744A7B"/>
  </w:style>
  <w:style w:type="paragraph" w:customStyle="1" w:styleId="7AB2576E011547FEB9B17BDC8732C817">
    <w:name w:val="7AB2576E011547FEB9B17BDC8732C817"/>
  </w:style>
  <w:style w:type="paragraph" w:customStyle="1" w:styleId="B322C56DB7C9468290B541E8756ECC70">
    <w:name w:val="B322C56DB7C9468290B541E8756ECC70"/>
  </w:style>
  <w:style w:type="paragraph" w:customStyle="1" w:styleId="A3EF663A7D1F45AAB982EAB1A1452770">
    <w:name w:val="A3EF663A7D1F45AAB982EAB1A1452770"/>
  </w:style>
  <w:style w:type="paragraph" w:customStyle="1" w:styleId="257E34A384864E09B6EA01CB4DF2FC1F">
    <w:name w:val="257E34A384864E09B6EA01CB4DF2FC1F"/>
  </w:style>
  <w:style w:type="paragraph" w:customStyle="1" w:styleId="69FC9F9B1CD64595984A53BAA49950E6">
    <w:name w:val="69FC9F9B1CD64595984A53BAA49950E6"/>
  </w:style>
  <w:style w:type="paragraph" w:customStyle="1" w:styleId="73E48139CA714BF2963A35DB36D688A9">
    <w:name w:val="73E48139CA714BF2963A35DB36D688A9"/>
  </w:style>
  <w:style w:type="paragraph" w:customStyle="1" w:styleId="3489373B067B4558873A0F1D38E6276D">
    <w:name w:val="3489373B067B4558873A0F1D38E6276D"/>
  </w:style>
  <w:style w:type="paragraph" w:customStyle="1" w:styleId="59A8CB0218974F1D96F2C0D572618A5C">
    <w:name w:val="59A8CB0218974F1D96F2C0D572618A5C"/>
  </w:style>
  <w:style w:type="paragraph" w:customStyle="1" w:styleId="7AAB034267F64AEF846F2B024DB4D75B">
    <w:name w:val="7AAB034267F64AEF846F2B024DB4D75B"/>
  </w:style>
  <w:style w:type="paragraph" w:customStyle="1" w:styleId="677C714306114ACEBFDF62DF767E0D91">
    <w:name w:val="677C714306114ACEBFDF62DF767E0D91"/>
  </w:style>
  <w:style w:type="paragraph" w:customStyle="1" w:styleId="98B7BFF486354E69B90959C03AB895C0">
    <w:name w:val="98B7BFF486354E69B90959C03AB895C0"/>
  </w:style>
  <w:style w:type="paragraph" w:customStyle="1" w:styleId="38FE4009FBAC4BCDBE804019E485E69A">
    <w:name w:val="38FE4009FBAC4BCDBE804019E485E69A"/>
  </w:style>
  <w:style w:type="paragraph" w:customStyle="1" w:styleId="1C1270C8762E4FA5BA402D29C1EEE984">
    <w:name w:val="1C1270C8762E4FA5BA402D29C1EEE984"/>
  </w:style>
  <w:style w:type="paragraph" w:customStyle="1" w:styleId="BBE61C9C3FD24D84B27219AD59363F18">
    <w:name w:val="BBE61C9C3FD24D84B27219AD59363F18"/>
  </w:style>
  <w:style w:type="paragraph" w:customStyle="1" w:styleId="C8D8567CB82A46F1B5BFC4C0A75940B9">
    <w:name w:val="C8D8567CB82A46F1B5BFC4C0A75940B9"/>
  </w:style>
  <w:style w:type="paragraph" w:customStyle="1" w:styleId="F238FD41AC4F4DEBADEC61438299CE7A">
    <w:name w:val="F238FD41AC4F4DEBADEC61438299CE7A"/>
  </w:style>
  <w:style w:type="paragraph" w:customStyle="1" w:styleId="BFC8415ECCB04969BE721D19A1ABD61F">
    <w:name w:val="BFC8415ECCB04969BE721D19A1ABD61F"/>
  </w:style>
  <w:style w:type="paragraph" w:customStyle="1" w:styleId="F535E9168C934194B96FA0D0A04B4AA4">
    <w:name w:val="F535E9168C934194B96FA0D0A04B4AA4"/>
  </w:style>
  <w:style w:type="paragraph" w:customStyle="1" w:styleId="EDA3D3230F334CB496D2524BE5588B28">
    <w:name w:val="EDA3D3230F334CB496D2524BE5588B28"/>
  </w:style>
  <w:style w:type="paragraph" w:customStyle="1" w:styleId="4AF6A295A92046AEB2618B36C614752E">
    <w:name w:val="4AF6A295A92046AEB2618B36C614752E"/>
  </w:style>
  <w:style w:type="paragraph" w:customStyle="1" w:styleId="CF95000C435C4FFDB36EEBF082429C88">
    <w:name w:val="CF95000C435C4FFDB36EEBF082429C88"/>
  </w:style>
  <w:style w:type="paragraph" w:customStyle="1" w:styleId="A22FD7940C2A4DFA9870C76DD37BA5E2">
    <w:name w:val="A22FD7940C2A4DFA9870C76DD37BA5E2"/>
  </w:style>
  <w:style w:type="paragraph" w:customStyle="1" w:styleId="8371EAB4144B4AE48B3AD6872CD985A4">
    <w:name w:val="8371EAB4144B4AE48B3AD6872CD985A4"/>
  </w:style>
  <w:style w:type="paragraph" w:customStyle="1" w:styleId="EBC36F168E7A4DF58A01D5AFBE45705E">
    <w:name w:val="EBC36F168E7A4DF58A01D5AFBE45705E"/>
  </w:style>
  <w:style w:type="paragraph" w:customStyle="1" w:styleId="1361051137E4437BB725C46A989EDAC0">
    <w:name w:val="1361051137E4437BB725C46A989EDAC0"/>
  </w:style>
  <w:style w:type="paragraph" w:customStyle="1" w:styleId="42673BF76D264E1FA57E4117C79F980A">
    <w:name w:val="42673BF76D264E1FA57E4117C79F980A"/>
  </w:style>
  <w:style w:type="paragraph" w:customStyle="1" w:styleId="B9F13D1DBCE641C797B1E0B9AB188311">
    <w:name w:val="B9F13D1DBCE641C797B1E0B9AB188311"/>
  </w:style>
  <w:style w:type="paragraph" w:customStyle="1" w:styleId="E129278F35444DD0A534308303E488E641">
    <w:name w:val="E129278F35444DD0A534308303E488E6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E55018EC6AAB4E99AE35F517ECEDAC677">
    <w:name w:val="E55018EC6AAB4E99AE35F517ECEDAC677"/>
    <w:rPr>
      <w:lang w:val="en-US" w:eastAsia="ja-JP"/>
    </w:rPr>
  </w:style>
  <w:style w:type="paragraph" w:customStyle="1" w:styleId="B6B13B9AE0E9408AB396D62D24D6F6897">
    <w:name w:val="B6B13B9AE0E9408AB396D62D24D6F6897"/>
    <w:rPr>
      <w:lang w:val="en-US" w:eastAsia="ja-JP"/>
    </w:rPr>
  </w:style>
  <w:style w:type="paragraph" w:customStyle="1" w:styleId="FF3F7B0B2F6A4AB689E0E35585AF21357">
    <w:name w:val="FF3F7B0B2F6A4AB689E0E35585AF21357"/>
    <w:rPr>
      <w:lang w:val="en-US" w:eastAsia="ja-JP"/>
    </w:rPr>
  </w:style>
  <w:style w:type="paragraph" w:customStyle="1" w:styleId="A2FCDE2D78AB42899206C1C5B7D7BD3E41">
    <w:name w:val="A2FCDE2D78AB42899206C1C5B7D7BD3E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0540DCB49A4E42598702DF5C76BFBFD17">
    <w:name w:val="0540DCB49A4E42598702DF5C76BFBFD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BF0EE04F7C35453A8711939C6D4EE2967">
    <w:name w:val="BF0EE04F7C35453A8711939C6D4EE2967"/>
    <w:rPr>
      <w:lang w:val="en-US" w:eastAsia="ja-JP"/>
    </w:rPr>
  </w:style>
  <w:style w:type="paragraph" w:customStyle="1" w:styleId="C8996B66AB61429FB11374FF83AFF28A7">
    <w:name w:val="C8996B66AB61429FB11374FF83AFF28A7"/>
    <w:rPr>
      <w:lang w:val="en-US" w:eastAsia="ja-JP"/>
    </w:rPr>
  </w:style>
  <w:style w:type="paragraph" w:customStyle="1" w:styleId="9839A7631B5A4082BA07468829CBB9597">
    <w:name w:val="9839A7631B5A4082BA07468829CBB9597"/>
    <w:rPr>
      <w:lang w:val="en-US" w:eastAsia="ja-JP"/>
    </w:rPr>
  </w:style>
  <w:style w:type="paragraph" w:customStyle="1" w:styleId="D2A0E602225248B08FF741D8334FF7AB7">
    <w:name w:val="D2A0E602225248B08FF741D8334FF7A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34B1E3640385466682952C4FC90935351">
    <w:name w:val="34B1E3640385466682952C4FC909353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D9BF2164CAA247BFA9ECFD0274E4D9C91">
    <w:name w:val="D9BF2164CAA247BFA9ECFD0274E4D9C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99B0753ABC624245B5E58DC5936233521">
    <w:name w:val="99B0753ABC624245B5E58DC59362335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BE7CF2ED3F544288BB03E2F21C39C6591">
    <w:name w:val="BE7CF2ED3F544288BB03E2F21C39C65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E7BB9EAA5E06444081E71EA7CDB9EA2A1">
    <w:name w:val="E7BB9EAA5E06444081E71EA7CDB9EA2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2B0CEEBF9CD842709675F9C0DD7A55F71">
    <w:name w:val="2B0CEEBF9CD842709675F9C0DD7A55F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128660A5901B4DB3842F33EB6A8BCB691">
    <w:name w:val="128660A5901B4DB3842F33EB6A8BCB6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1D3780448D5D486CA2D2C960457B57C31">
    <w:name w:val="1D3780448D5D486CA2D2C960457B57C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A15290BEC9D044F7A18A7E327DE0186B1">
    <w:name w:val="A15290BEC9D044F7A18A7E327DE0186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DDCB2B0FC79C49F2B186132DF813840D1">
    <w:name w:val="DDCB2B0FC79C49F2B186132DF813840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A5E343C3F0FC4470BB48BCD141B3DF7E1">
    <w:name w:val="A5E343C3F0FC4470BB48BCD141B3DF7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DEC0ABB734314D5696248E1A2763E8031">
    <w:name w:val="DEC0ABB734314D5696248E1A2763E80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5E16ECD8628F49E4B8F8002038E73FB61">
    <w:name w:val="5E16ECD8628F49E4B8F8002038E73FB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EC035CCC1C424B5F95FF3B1F08E5B7191">
    <w:name w:val="EC035CCC1C424B5F95FF3B1F08E5B71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F22C21E369ED44119C9F926656668BA31">
    <w:name w:val="F22C21E369ED44119C9F926656668BA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6DB9AE679EED41CB9F9B449D4FBA68301">
    <w:name w:val="6DB9AE679EED41CB9F9B449D4FBA683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9AFE68E197774C23A0E55212C855914C1">
    <w:name w:val="9AFE68E197774C23A0E55212C855914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1ED54FB1D13F48D5B0AF56488F8068761">
    <w:name w:val="1ED54FB1D13F48D5B0AF56488F80687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179D47E45A004A5CAE3A4C292AE708321">
    <w:name w:val="179D47E45A004A5CAE3A4C292AE7083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87A577FDFC3844D78C81B659939AA2A81">
    <w:name w:val="87A577FDFC3844D78C81B659939AA2A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2C13C45F38D44EFA94B4C2C1366A76A31">
    <w:name w:val="2C13C45F38D44EFA94B4C2C1366A76A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93AA53962A2A4929B18E555EE1CF6C0F1">
    <w:name w:val="93AA53962A2A4929B18E555EE1CF6C0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A5BB92A0F6074E9C81BE1AC1AF8DE59B1">
    <w:name w:val="A5BB92A0F6074E9C81BE1AC1AF8DE59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22E822A0878D49D6AAFE293AF3B7870A1">
    <w:name w:val="22E822A0878D49D6AAFE293AF3B7870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A70925149AEF4A6F9321252417B952BC1">
    <w:name w:val="A70925149AEF4A6F9321252417B952B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28FC68ACAA4C4204A28B8996C87939BD1">
    <w:name w:val="28FC68ACAA4C4204A28B8996C87939B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B5A21E42DFB74426A844FF415B6A59841">
    <w:name w:val="B5A21E42DFB74426A844FF415B6A598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942D396D62B6480EBE94529B28BA7EFC1">
    <w:name w:val="942D396D62B6480EBE94529B28BA7EF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206D0130AEE84517B137342A3BA9B5481">
    <w:name w:val="206D0130AEE84517B137342A3BA9B54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257E34A384864E09B6EA01CB4DF2FC1F1">
    <w:name w:val="257E34A384864E09B6EA01CB4DF2FC1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73E48139CA714BF2963A35DB36D688A91">
    <w:name w:val="73E48139CA714BF2963A35DB36D688A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7AAB034267F64AEF846F2B024DB4D75B1">
    <w:name w:val="7AAB034267F64AEF846F2B024DB4D75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677C714306114ACEBFDF62DF767E0D911">
    <w:name w:val="677C714306114ACEBFDF62DF767E0D9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38FE4009FBAC4BCDBE804019E485E69A1">
    <w:name w:val="38FE4009FBAC4BCDBE804019E485E69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F238FD41AC4F4DEBADEC61438299CE7A1">
    <w:name w:val="F238FD41AC4F4DEBADEC61438299CE7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F535E9168C934194B96FA0D0A04B4AA41">
    <w:name w:val="F535E9168C934194B96FA0D0A04B4AA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CF95000C435C4FFDB36EEBF082429C881">
    <w:name w:val="CF95000C435C4FFDB36EEBF082429C8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A22FD7940C2A4DFA9870C76DD37BA5E21">
    <w:name w:val="A22FD7940C2A4DFA9870C76DD37BA5E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EBC36F168E7A4DF58A01D5AFBE45705E1">
    <w:name w:val="EBC36F168E7A4DF58A01D5AFBE45705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98CF574129024A149B65A6EB1CD3E5AF">
    <w:name w:val="98CF574129024A149B65A6EB1CD3E5AF"/>
  </w:style>
  <w:style w:type="paragraph" w:customStyle="1" w:styleId="E703975237D9401FB63AAC7FB9028CD3">
    <w:name w:val="E703975237D9401FB63AAC7FB9028CD3"/>
  </w:style>
  <w:style w:type="paragraph" w:customStyle="1" w:styleId="3923700F651A41B09DFC29446B0C16CD">
    <w:name w:val="3923700F651A41B09DFC29446B0C16CD"/>
  </w:style>
  <w:style w:type="paragraph" w:customStyle="1" w:styleId="688EFA5AA8A247CC8FB902C0218BD039">
    <w:name w:val="688EFA5AA8A247CC8FB902C0218BD039"/>
  </w:style>
  <w:style w:type="paragraph" w:customStyle="1" w:styleId="4DCCC7CB016941BF8E350ACCF71EEDFF">
    <w:name w:val="4DCCC7CB016941BF8E350ACCF71EEDFF"/>
  </w:style>
  <w:style w:type="paragraph" w:customStyle="1" w:styleId="D5866D8EF55B49C7B6701E0D44BC54A9">
    <w:name w:val="D5866D8EF55B49C7B6701E0D44BC54A9"/>
  </w:style>
  <w:style w:type="paragraph" w:customStyle="1" w:styleId="CA5D99D64E9A421AB1B3CFC946492BBB">
    <w:name w:val="CA5D99D64E9A421AB1B3CFC946492BBB"/>
  </w:style>
  <w:style w:type="paragraph" w:customStyle="1" w:styleId="AF4D2199B9EC469AB8E464F4487654C5">
    <w:name w:val="AF4D2199B9EC469AB8E464F4487654C5"/>
  </w:style>
  <w:style w:type="paragraph" w:customStyle="1" w:styleId="77622653D7F84971BFF3780A2FE421CA">
    <w:name w:val="77622653D7F84971BFF3780A2FE421CA"/>
  </w:style>
  <w:style w:type="paragraph" w:customStyle="1" w:styleId="75E58BF9C74B4F71A79B2680D8C5AB12">
    <w:name w:val="75E58BF9C74B4F71A79B2680D8C5AB12"/>
  </w:style>
  <w:style w:type="paragraph" w:customStyle="1" w:styleId="E129278F35444DD0A534308303E488E642">
    <w:name w:val="E129278F35444DD0A534308303E488E6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E55018EC6AAB4E99AE35F517ECEDAC678">
    <w:name w:val="E55018EC6AAB4E99AE35F517ECEDAC678"/>
    <w:rPr>
      <w:lang w:val="en-US" w:eastAsia="ja-JP"/>
    </w:rPr>
  </w:style>
  <w:style w:type="paragraph" w:customStyle="1" w:styleId="B6B13B9AE0E9408AB396D62D24D6F6898">
    <w:name w:val="B6B13B9AE0E9408AB396D62D24D6F6898"/>
    <w:rPr>
      <w:lang w:val="en-US" w:eastAsia="ja-JP"/>
    </w:rPr>
  </w:style>
  <w:style w:type="paragraph" w:customStyle="1" w:styleId="FF3F7B0B2F6A4AB689E0E35585AF21358">
    <w:name w:val="FF3F7B0B2F6A4AB689E0E35585AF21358"/>
    <w:rPr>
      <w:lang w:val="en-US" w:eastAsia="ja-JP"/>
    </w:rPr>
  </w:style>
  <w:style w:type="paragraph" w:customStyle="1" w:styleId="A2FCDE2D78AB42899206C1C5B7D7BD3E42">
    <w:name w:val="A2FCDE2D78AB42899206C1C5B7D7BD3E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0540DCB49A4E42598702DF5C76BFBFD18">
    <w:name w:val="0540DCB49A4E42598702DF5C76BFBFD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BF0EE04F7C35453A8711939C6D4EE2968">
    <w:name w:val="BF0EE04F7C35453A8711939C6D4EE2968"/>
    <w:rPr>
      <w:lang w:val="en-US" w:eastAsia="ja-JP"/>
    </w:rPr>
  </w:style>
  <w:style w:type="paragraph" w:customStyle="1" w:styleId="C8996B66AB61429FB11374FF83AFF28A8">
    <w:name w:val="C8996B66AB61429FB11374FF83AFF28A8"/>
    <w:rPr>
      <w:lang w:val="en-US" w:eastAsia="ja-JP"/>
    </w:rPr>
  </w:style>
  <w:style w:type="paragraph" w:customStyle="1" w:styleId="9839A7631B5A4082BA07468829CBB9598">
    <w:name w:val="9839A7631B5A4082BA07468829CBB9598"/>
    <w:rPr>
      <w:lang w:val="en-US" w:eastAsia="ja-JP"/>
    </w:rPr>
  </w:style>
  <w:style w:type="paragraph" w:customStyle="1" w:styleId="D2A0E602225248B08FF741D8334FF7AB8">
    <w:name w:val="D2A0E602225248B08FF741D8334FF7A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34B1E3640385466682952C4FC90935352">
    <w:name w:val="34B1E3640385466682952C4FC909353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D9BF2164CAA247BFA9ECFD0274E4D9C92">
    <w:name w:val="D9BF2164CAA247BFA9ECFD0274E4D9C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99B0753ABC624245B5E58DC5936233522">
    <w:name w:val="99B0753ABC624245B5E58DC59362335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BE7CF2ED3F544288BB03E2F21C39C6592">
    <w:name w:val="BE7CF2ED3F544288BB03E2F21C39C65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E7BB9EAA5E06444081E71EA7CDB9EA2A2">
    <w:name w:val="E7BB9EAA5E06444081E71EA7CDB9EA2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2B0CEEBF9CD842709675F9C0DD7A55F72">
    <w:name w:val="2B0CEEBF9CD842709675F9C0DD7A55F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128660A5901B4DB3842F33EB6A8BCB692">
    <w:name w:val="128660A5901B4DB3842F33EB6A8BCB6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1D3780448D5D486CA2D2C960457B57C32">
    <w:name w:val="1D3780448D5D486CA2D2C960457B57C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A15290BEC9D044F7A18A7E327DE0186B2">
    <w:name w:val="A15290BEC9D044F7A18A7E327DE0186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DDCB2B0FC79C49F2B186132DF813840D2">
    <w:name w:val="DDCB2B0FC79C49F2B186132DF813840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A5E343C3F0FC4470BB48BCD141B3DF7E2">
    <w:name w:val="A5E343C3F0FC4470BB48BCD141B3DF7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DEC0ABB734314D5696248E1A2763E8032">
    <w:name w:val="DEC0ABB734314D5696248E1A2763E80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5E16ECD8628F49E4B8F8002038E73FB62">
    <w:name w:val="5E16ECD8628F49E4B8F8002038E73FB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EC035CCC1C424B5F95FF3B1F08E5B7192">
    <w:name w:val="EC035CCC1C424B5F95FF3B1F08E5B71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F22C21E369ED44119C9F926656668BA32">
    <w:name w:val="F22C21E369ED44119C9F926656668BA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6DB9AE679EED41CB9F9B449D4FBA68302">
    <w:name w:val="6DB9AE679EED41CB9F9B449D4FBA683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9AFE68E197774C23A0E55212C855914C2">
    <w:name w:val="9AFE68E197774C23A0E55212C855914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1ED54FB1D13F48D5B0AF56488F8068762">
    <w:name w:val="1ED54FB1D13F48D5B0AF56488F80687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179D47E45A004A5CAE3A4C292AE708322">
    <w:name w:val="179D47E45A004A5CAE3A4C292AE7083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87A577FDFC3844D78C81B659939AA2A82">
    <w:name w:val="87A577FDFC3844D78C81B659939AA2A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2C13C45F38D44EFA94B4C2C1366A76A32">
    <w:name w:val="2C13C45F38D44EFA94B4C2C1366A76A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93AA53962A2A4929B18E555EE1CF6C0F2">
    <w:name w:val="93AA53962A2A4929B18E555EE1CF6C0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A5BB92A0F6074E9C81BE1AC1AF8DE59B2">
    <w:name w:val="A5BB92A0F6074E9C81BE1AC1AF8DE59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22E822A0878D49D6AAFE293AF3B7870A2">
    <w:name w:val="22E822A0878D49D6AAFE293AF3B7870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A70925149AEF4A6F9321252417B952BC2">
    <w:name w:val="A70925149AEF4A6F9321252417B952B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28FC68ACAA4C4204A28B8996C87939BD2">
    <w:name w:val="28FC68ACAA4C4204A28B8996C87939B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B5A21E42DFB74426A844FF415B6A59842">
    <w:name w:val="B5A21E42DFB74426A844FF415B6A598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942D396D62B6480EBE94529B28BA7EFC2">
    <w:name w:val="942D396D62B6480EBE94529B28BA7EF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206D0130AEE84517B137342A3BA9B5482">
    <w:name w:val="206D0130AEE84517B137342A3BA9B54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257E34A384864E09B6EA01CB4DF2FC1F2">
    <w:name w:val="257E34A384864E09B6EA01CB4DF2FC1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73E48139CA714BF2963A35DB36D688A92">
    <w:name w:val="73E48139CA714BF2963A35DB36D688A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7AAB034267F64AEF846F2B024DB4D75B2">
    <w:name w:val="7AAB034267F64AEF846F2B024DB4D75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677C714306114ACEBFDF62DF767E0D912">
    <w:name w:val="677C714306114ACEBFDF62DF767E0D9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38FE4009FBAC4BCDBE804019E485E69A2">
    <w:name w:val="38FE4009FBAC4BCDBE804019E485E69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F238FD41AC4F4DEBADEC61438299CE7A2">
    <w:name w:val="F238FD41AC4F4DEBADEC61438299CE7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F535E9168C934194B96FA0D0A04B4AA42">
    <w:name w:val="F535E9168C934194B96FA0D0A04B4AA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CF95000C435C4FFDB36EEBF082429C882">
    <w:name w:val="CF95000C435C4FFDB36EEBF082429C8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A22FD7940C2A4DFA9870C76DD37BA5E22">
    <w:name w:val="A22FD7940C2A4DFA9870C76DD37BA5E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EBC36F168E7A4DF58A01D5AFBE45705E2">
    <w:name w:val="EBC36F168E7A4DF58A01D5AFBE45705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2B7B4875FDE34B2D9402E2BB7DCC3262">
    <w:name w:val="2B7B4875FDE34B2D9402E2BB7DCC3262"/>
  </w:style>
  <w:style w:type="paragraph" w:customStyle="1" w:styleId="8BD0CFDFD74D4BD7A1277F3753DE2A54">
    <w:name w:val="8BD0CFDFD74D4BD7A1277F3753DE2A54"/>
  </w:style>
  <w:style w:type="paragraph" w:customStyle="1" w:styleId="3F916CA9EE8C4BE0AC8F2961507FC783">
    <w:name w:val="3F916CA9EE8C4BE0AC8F2961507FC783"/>
  </w:style>
  <w:style w:type="paragraph" w:customStyle="1" w:styleId="87ACF82632C1404E83DB9AF07BA0E1E4">
    <w:name w:val="87ACF82632C1404E83DB9AF07BA0E1E4"/>
  </w:style>
  <w:style w:type="paragraph" w:customStyle="1" w:styleId="8BD0CFDFD74D4BD7A1277F3753DE2A541">
    <w:name w:val="8BD0CFDFD74D4BD7A1277F3753DE2A5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customStyle="1" w:styleId="87ACF82632C1404E83DB9AF07BA0E1E41">
    <w:name w:val="87ACF82632C1404E83DB9AF07BA0E1E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customStyle="1" w:styleId="E129278F35444DD0A534308303E488E643">
    <w:name w:val="E129278F35444DD0A534308303E488E6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E55018EC6AAB4E99AE35F517ECEDAC679">
    <w:name w:val="E55018EC6AAB4E99AE35F517ECEDAC679"/>
    <w:rPr>
      <w:lang w:val="en-US" w:eastAsia="ja-JP"/>
    </w:rPr>
  </w:style>
  <w:style w:type="paragraph" w:customStyle="1" w:styleId="B6B13B9AE0E9408AB396D62D24D6F6899">
    <w:name w:val="B6B13B9AE0E9408AB396D62D24D6F6899"/>
    <w:rPr>
      <w:lang w:val="en-US" w:eastAsia="ja-JP"/>
    </w:rPr>
  </w:style>
  <w:style w:type="paragraph" w:customStyle="1" w:styleId="FF3F7B0B2F6A4AB689E0E35585AF21359">
    <w:name w:val="FF3F7B0B2F6A4AB689E0E35585AF21359"/>
    <w:rPr>
      <w:lang w:val="en-US" w:eastAsia="ja-JP"/>
    </w:rPr>
  </w:style>
  <w:style w:type="paragraph" w:customStyle="1" w:styleId="A2FCDE2D78AB42899206C1C5B7D7BD3E43">
    <w:name w:val="A2FCDE2D78AB42899206C1C5B7D7BD3E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0540DCB49A4E42598702DF5C76BFBFD19">
    <w:name w:val="0540DCB49A4E42598702DF5C76BFBFD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BF0EE04F7C35453A8711939C6D4EE2969">
    <w:name w:val="BF0EE04F7C35453A8711939C6D4EE2969"/>
    <w:rPr>
      <w:lang w:val="en-US" w:eastAsia="ja-JP"/>
    </w:rPr>
  </w:style>
  <w:style w:type="paragraph" w:customStyle="1" w:styleId="C8996B66AB61429FB11374FF83AFF28A9">
    <w:name w:val="C8996B66AB61429FB11374FF83AFF28A9"/>
    <w:rPr>
      <w:lang w:val="en-US" w:eastAsia="ja-JP"/>
    </w:rPr>
  </w:style>
  <w:style w:type="paragraph" w:customStyle="1" w:styleId="9839A7631B5A4082BA07468829CBB9599">
    <w:name w:val="9839A7631B5A4082BA07468829CBB9599"/>
    <w:rPr>
      <w:lang w:val="en-US" w:eastAsia="ja-JP"/>
    </w:rPr>
  </w:style>
  <w:style w:type="paragraph" w:customStyle="1" w:styleId="D2A0E602225248B08FF741D8334FF7AB9">
    <w:name w:val="D2A0E602225248B08FF741D8334FF7A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34B1E3640385466682952C4FC90935353">
    <w:name w:val="34B1E3640385466682952C4FC909353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D9BF2164CAA247BFA9ECFD0274E4D9C93">
    <w:name w:val="D9BF2164CAA247BFA9ECFD0274E4D9C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99B0753ABC624245B5E58DC5936233523">
    <w:name w:val="99B0753ABC624245B5E58DC59362335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BE7CF2ED3F544288BB03E2F21C39C6593">
    <w:name w:val="BE7CF2ED3F544288BB03E2F21C39C65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E7BB9EAA5E06444081E71EA7CDB9EA2A3">
    <w:name w:val="E7BB9EAA5E06444081E71EA7CDB9EA2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2B0CEEBF9CD842709675F9C0DD7A55F73">
    <w:name w:val="2B0CEEBF9CD842709675F9C0DD7A55F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128660A5901B4DB3842F33EB6A8BCB693">
    <w:name w:val="128660A5901B4DB3842F33EB6A8BCB6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1D3780448D5D486CA2D2C960457B57C33">
    <w:name w:val="1D3780448D5D486CA2D2C960457B57C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A15290BEC9D044F7A18A7E327DE0186B3">
    <w:name w:val="A15290BEC9D044F7A18A7E327DE0186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DDCB2B0FC79C49F2B186132DF813840D3">
    <w:name w:val="DDCB2B0FC79C49F2B186132DF813840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A5E343C3F0FC4470BB48BCD141B3DF7E3">
    <w:name w:val="A5E343C3F0FC4470BB48BCD141B3DF7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DEC0ABB734314D5696248E1A2763E8033">
    <w:name w:val="DEC0ABB734314D5696248E1A2763E80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US" w:eastAsia="ja-JP"/>
    </w:rPr>
  </w:style>
  <w:style w:type="paragraph" w:customStyle="1" w:styleId="5E16ECD8628F49E4B8F8002038E73FB63">
    <w:name w:val="5E16ECD8628F49E4B8F8002038E73FB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EC035CCC1C424B5F95FF3B1F08E5B7193">
    <w:name w:val="EC035CCC1C424B5F95FF3B1F08E5B71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F22C21E369ED44119C9F926656668BA33">
    <w:name w:val="F22C21E369ED44119C9F926656668BA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6DB9AE679EED41CB9F9B449D4FBA68303">
    <w:name w:val="6DB9AE679EED41CB9F9B449D4FBA683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9AFE68E197774C23A0E55212C855914C3">
    <w:name w:val="9AFE68E197774C23A0E55212C855914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1ED54FB1D13F48D5B0AF56488F8068763">
    <w:name w:val="1ED54FB1D13F48D5B0AF56488F80687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179D47E45A004A5CAE3A4C292AE708323">
    <w:name w:val="179D47E45A004A5CAE3A4C292AE7083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87A577FDFC3844D78C81B659939AA2A83">
    <w:name w:val="87A577FDFC3844D78C81B659939AA2A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2C13C45F38D44EFA94B4C2C1366A76A33">
    <w:name w:val="2C13C45F38D44EFA94B4C2C1366A76A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93AA53962A2A4929B18E555EE1CF6C0F3">
    <w:name w:val="93AA53962A2A4929B18E555EE1CF6C0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A5BB92A0F6074E9C81BE1AC1AF8DE59B3">
    <w:name w:val="A5BB92A0F6074E9C81BE1AC1AF8DE59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22E822A0878D49D6AAFE293AF3B7870A3">
    <w:name w:val="22E822A0878D49D6AAFE293AF3B7870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A70925149AEF4A6F9321252417B952BC3">
    <w:name w:val="A70925149AEF4A6F9321252417B952B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28FC68ACAA4C4204A28B8996C87939BD3">
    <w:name w:val="28FC68ACAA4C4204A28B8996C87939B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B5A21E42DFB74426A844FF415B6A59843">
    <w:name w:val="B5A21E42DFB74426A844FF415B6A598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942D396D62B6480EBE94529B28BA7EFC3">
    <w:name w:val="942D396D62B6480EBE94529B28BA7EF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206D0130AEE84517B137342A3BA9B5483">
    <w:name w:val="206D0130AEE84517B137342A3BA9B54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257E34A384864E09B6EA01CB4DF2FC1F3">
    <w:name w:val="257E34A384864E09B6EA01CB4DF2FC1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73E48139CA714BF2963A35DB36D688A93">
    <w:name w:val="73E48139CA714BF2963A35DB36D688A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7AAB034267F64AEF846F2B024DB4D75B3">
    <w:name w:val="7AAB034267F64AEF846F2B024DB4D75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677C714306114ACEBFDF62DF767E0D913">
    <w:name w:val="677C714306114ACEBFDF62DF767E0D9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38FE4009FBAC4BCDBE804019E485E69A3">
    <w:name w:val="38FE4009FBAC4BCDBE804019E485E69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F238FD41AC4F4DEBADEC61438299CE7A3">
    <w:name w:val="F238FD41AC4F4DEBADEC61438299CE7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F535E9168C934194B96FA0D0A04B4AA43">
    <w:name w:val="F535E9168C934194B96FA0D0A04B4AA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CF95000C435C4FFDB36EEBF082429C883">
    <w:name w:val="CF95000C435C4FFDB36EEBF082429C8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A22FD7940C2A4DFA9870C76DD37BA5E23">
    <w:name w:val="A22FD7940C2A4DFA9870C76DD37BA5E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EBC36F168E7A4DF58A01D5AFBE45705E3">
    <w:name w:val="EBC36F168E7A4DF58A01D5AFBE45705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US" w:eastAsia="ja-JP"/>
    </w:rPr>
  </w:style>
  <w:style w:type="paragraph" w:customStyle="1" w:styleId="14F97B65C82D431C9EFFD1059838966A">
    <w:name w:val="14F97B65C82D431C9EFFD1059838966A"/>
  </w:style>
  <w:style w:type="paragraph" w:customStyle="1" w:styleId="51109D300CC64F6EBF52B3EDCC95F10B">
    <w:name w:val="51109D300CC64F6EBF52B3EDCC95F10B"/>
  </w:style>
  <w:style w:type="paragraph" w:customStyle="1" w:styleId="05B73210242042038FCFB10B470E4697">
    <w:name w:val="05B73210242042038FCFB10B470E4697"/>
  </w:style>
  <w:style w:type="paragraph" w:customStyle="1" w:styleId="9AD2A67739B6497FA0BF8183B76270F8">
    <w:name w:val="9AD2A67739B6497FA0BF8183B76270F8"/>
  </w:style>
  <w:style w:type="paragraph" w:customStyle="1" w:styleId="E26044E2FC774752A97F87BA0611C925">
    <w:name w:val="E26044E2FC774752A97F87BA0611C925"/>
  </w:style>
  <w:style w:type="paragraph" w:customStyle="1" w:styleId="A281692C82114E81893E1E666BD0B240">
    <w:name w:val="A281692C82114E81893E1E666BD0B240"/>
  </w:style>
  <w:style w:type="paragraph" w:customStyle="1" w:styleId="AAC05C0D5F73442AAE6B637CFB0B9668">
    <w:name w:val="AAC05C0D5F73442AAE6B637CFB0B9668"/>
  </w:style>
  <w:style w:type="paragraph" w:customStyle="1" w:styleId="0DCD8F2EC3E741EA8546BD5638C9E0B8">
    <w:name w:val="0DCD8F2EC3E741EA8546BD5638C9E0B8"/>
  </w:style>
  <w:style w:type="paragraph" w:customStyle="1" w:styleId="A7E140FA5F104D8DB4FC742D7EE1770E">
    <w:name w:val="A7E140FA5F104D8DB4FC742D7EE1770E"/>
  </w:style>
  <w:style w:type="paragraph" w:customStyle="1" w:styleId="0112E84342C64EA791DC9F7F1AA0F12F">
    <w:name w:val="0112E84342C64EA791DC9F7F1AA0F12F"/>
  </w:style>
  <w:style w:type="paragraph" w:customStyle="1" w:styleId="10528C86C356461EBAA7557F424FC04F">
    <w:name w:val="10528C86C356461EBAA7557F424FC04F"/>
  </w:style>
  <w:style w:type="paragraph" w:customStyle="1" w:styleId="0B204504E44A453D8900D43F0CAEF329">
    <w:name w:val="0B204504E44A453D8900D43F0CAEF329"/>
  </w:style>
  <w:style w:type="paragraph" w:customStyle="1" w:styleId="3E55BE44D1974AB484AB8BAA892DEBFA">
    <w:name w:val="3E55BE44D1974AB484AB8BAA892DEBFA"/>
  </w:style>
  <w:style w:type="paragraph" w:customStyle="1" w:styleId="884FA791357742A0871CA425C1492A1C">
    <w:name w:val="884FA791357742A0871CA425C1492A1C"/>
  </w:style>
  <w:style w:type="paragraph" w:customStyle="1" w:styleId="70D59FDA7ABF4E3CABD65BD3590092D4">
    <w:name w:val="70D59FDA7ABF4E3CABD65BD3590092D4"/>
  </w:style>
  <w:style w:type="paragraph" w:customStyle="1" w:styleId="816BF9F7F9124D5C94E64EF768F0C63F">
    <w:name w:val="816BF9F7F9124D5C94E64EF768F0C63F"/>
  </w:style>
  <w:style w:type="paragraph" w:customStyle="1" w:styleId="850888D132A94E63BEF0D2676408CDA3">
    <w:name w:val="850888D132A94E63BEF0D2676408CDA3"/>
  </w:style>
  <w:style w:type="paragraph" w:customStyle="1" w:styleId="18E72325484D42A49B157B6E0DEF1201">
    <w:name w:val="18E72325484D42A49B157B6E0DEF1201"/>
  </w:style>
  <w:style w:type="paragraph" w:customStyle="1" w:styleId="3CB44B1FA9E240F19EBBC7ABEC2A4658">
    <w:name w:val="3CB44B1FA9E240F19EBBC7ABEC2A4658"/>
  </w:style>
  <w:style w:type="paragraph" w:customStyle="1" w:styleId="F118919121A94C55A64301209523DBD0">
    <w:name w:val="F118919121A94C55A64301209523DBD0"/>
  </w:style>
  <w:style w:type="paragraph" w:customStyle="1" w:styleId="6067E2C05BCF46F9B317885E24DFBF87">
    <w:name w:val="6067E2C05BCF46F9B317885E24DFBF87"/>
  </w:style>
  <w:style w:type="paragraph" w:customStyle="1" w:styleId="0E763D89E82F4DF0806FC47C9D6BFCE6">
    <w:name w:val="0E763D89E82F4DF0806FC47C9D6BFCE6"/>
  </w:style>
  <w:style w:type="paragraph" w:customStyle="1" w:styleId="1A7EB0E9E6B249BDA3593344A0BC715C">
    <w:name w:val="1A7EB0E9E6B249BDA3593344A0BC715C"/>
  </w:style>
  <w:style w:type="paragraph" w:customStyle="1" w:styleId="DF49A31858934C708E09D23D1F437780">
    <w:name w:val="DF49A31858934C708E09D23D1F437780"/>
  </w:style>
  <w:style w:type="paragraph" w:customStyle="1" w:styleId="6F513602C6F44386A3D6F0754A87E36F">
    <w:name w:val="6F513602C6F44386A3D6F0754A87E36F"/>
  </w:style>
  <w:style w:type="paragraph" w:customStyle="1" w:styleId="2A46AB0970084EDB9810A5130AD638BA">
    <w:name w:val="2A46AB0970084EDB9810A5130AD638BA"/>
  </w:style>
  <w:style w:type="paragraph" w:customStyle="1" w:styleId="7F7CFCE5FE1F4C50B1122061442556F8">
    <w:name w:val="7F7CFCE5FE1F4C50B1122061442556F8"/>
  </w:style>
  <w:style w:type="paragraph" w:customStyle="1" w:styleId="188540CCA6104320819FB0A3861F3F68">
    <w:name w:val="188540CCA6104320819FB0A3861F3F68"/>
  </w:style>
  <w:style w:type="paragraph" w:customStyle="1" w:styleId="17D00A6943424B539EE8F08CB182A65F">
    <w:name w:val="17D00A6943424B539EE8F08CB182A65F"/>
  </w:style>
  <w:style w:type="paragraph" w:customStyle="1" w:styleId="32250D50C9BF4CC8A6F6B8B854E916D9">
    <w:name w:val="32250D50C9BF4CC8A6F6B8B854E916D9"/>
  </w:style>
  <w:style w:type="paragraph" w:customStyle="1" w:styleId="02EA9765E37A4B8DA527F5DC28E78690">
    <w:name w:val="02EA9765E37A4B8DA527F5DC28E78690"/>
  </w:style>
  <w:style w:type="paragraph" w:customStyle="1" w:styleId="DC35EF3A6A4644D2AEB14E57A6031BBC">
    <w:name w:val="DC35EF3A6A4644D2AEB14E57A6031BBC"/>
  </w:style>
  <w:style w:type="paragraph" w:customStyle="1" w:styleId="7E9ED35B86E44918B504720FC30C80CD">
    <w:name w:val="7E9ED35B86E44918B504720FC30C80CD"/>
  </w:style>
  <w:style w:type="paragraph" w:customStyle="1" w:styleId="0A488E2F791F4A948AB608C3C66C3BD9">
    <w:name w:val="0A488E2F791F4A948AB608C3C66C3BD9"/>
  </w:style>
  <w:style w:type="paragraph" w:customStyle="1" w:styleId="13FE5378520A414A895C94593C72B430">
    <w:name w:val="13FE5378520A414A895C94593C72B430"/>
  </w:style>
  <w:style w:type="paragraph" w:customStyle="1" w:styleId="E98FDD5D7D824C6E928E00F31C0C52D8">
    <w:name w:val="E98FDD5D7D824C6E928E00F31C0C52D8"/>
  </w:style>
  <w:style w:type="paragraph" w:customStyle="1" w:styleId="D71758B78BF740AF8EE29B00F8FD9559">
    <w:name w:val="D71758B78BF740AF8EE29B00F8FD9559"/>
  </w:style>
  <w:style w:type="paragraph" w:customStyle="1" w:styleId="2D4EC7495F42437A9F5BBC7AA2BDC8F4">
    <w:name w:val="2D4EC7495F42437A9F5BBC7AA2BDC8F4"/>
  </w:style>
  <w:style w:type="paragraph" w:customStyle="1" w:styleId="2425EF2E4CBE4ED3871006CB3FEFD87A">
    <w:name w:val="2425EF2E4CBE4ED3871006CB3FEFD87A"/>
  </w:style>
  <w:style w:type="paragraph" w:customStyle="1" w:styleId="118CD1F9ECDE4DB4A6208B4F5EBCC316">
    <w:name w:val="118CD1F9ECDE4DB4A6208B4F5EBCC316"/>
  </w:style>
  <w:style w:type="paragraph" w:customStyle="1" w:styleId="F365F669D38F486FAE134FAEECA69166">
    <w:name w:val="F365F669D38F486FAE134FAEECA69166"/>
  </w:style>
  <w:style w:type="paragraph" w:customStyle="1" w:styleId="AC948A236799414A9E93C6BAD0366D08">
    <w:name w:val="AC948A236799414A9E93C6BAD0366D08"/>
  </w:style>
  <w:style w:type="paragraph" w:customStyle="1" w:styleId="E8EEDEE34FAB43E09997EB9F3CF542E8">
    <w:name w:val="E8EEDEE34FAB43E09997EB9F3CF542E8"/>
  </w:style>
  <w:style w:type="paragraph" w:customStyle="1" w:styleId="66D9CA6B8C474573AC2EB4F3A2DB8336">
    <w:name w:val="66D9CA6B8C474573AC2EB4F3A2DB8336"/>
  </w:style>
  <w:style w:type="paragraph" w:customStyle="1" w:styleId="FA45C77B1C25434087297050B0C7BC76">
    <w:name w:val="FA45C77B1C25434087297050B0C7BC76"/>
  </w:style>
  <w:style w:type="paragraph" w:customStyle="1" w:styleId="D41E8E7DBA354F3880DEB952EFF4109A">
    <w:name w:val="D41E8E7DBA354F3880DEB952EFF4109A"/>
  </w:style>
  <w:style w:type="paragraph" w:customStyle="1" w:styleId="1F6C3D8125E9492495D334BFC4DD327F">
    <w:name w:val="1F6C3D8125E9492495D334BFC4DD327F"/>
  </w:style>
  <w:style w:type="paragraph" w:customStyle="1" w:styleId="90CD252734AE42789840AD650EEB948D">
    <w:name w:val="90CD252734AE42789840AD650EEB948D"/>
  </w:style>
  <w:style w:type="paragraph" w:customStyle="1" w:styleId="73340C11A9454418992140FF68631EF9">
    <w:name w:val="73340C11A9454418992140FF68631EF9"/>
  </w:style>
  <w:style w:type="paragraph" w:customStyle="1" w:styleId="0642A380AEC044B98AD08D68A84BA1CB">
    <w:name w:val="0642A380AEC044B98AD08D68A84BA1CB"/>
  </w:style>
  <w:style w:type="paragraph" w:customStyle="1" w:styleId="4F5FE013B70847FEB74AD9634DB82E23">
    <w:name w:val="4F5FE013B70847FEB74AD9634DB82E23"/>
  </w:style>
  <w:style w:type="paragraph" w:customStyle="1" w:styleId="E3F3851046174CFF88821333148B8968">
    <w:name w:val="E3F3851046174CFF88821333148B8968"/>
  </w:style>
  <w:style w:type="paragraph" w:customStyle="1" w:styleId="CEBFF183F13A49C38FA985B29DC1F638">
    <w:name w:val="CEBFF183F13A49C38FA985B29DC1F638"/>
  </w:style>
  <w:style w:type="paragraph" w:customStyle="1" w:styleId="5ABDAD985B6D40ADB4FF002F8EAF1CF7">
    <w:name w:val="5ABDAD985B6D40ADB4FF002F8EAF1CF7"/>
  </w:style>
  <w:style w:type="paragraph" w:customStyle="1" w:styleId="DDC138B4C62649AA9234427E2574FCFC">
    <w:name w:val="DDC138B4C62649AA9234427E2574FCFC"/>
  </w:style>
  <w:style w:type="paragraph" w:customStyle="1" w:styleId="1CD66E538BE646EDBAD36069A0F7D339">
    <w:name w:val="1CD66E538BE646EDBAD36069A0F7D339"/>
  </w:style>
  <w:style w:type="paragraph" w:customStyle="1" w:styleId="D5E2C4BD77E14176B6F45A46CBFB913E">
    <w:name w:val="D5E2C4BD77E14176B6F45A46CBFB913E"/>
  </w:style>
  <w:style w:type="paragraph" w:customStyle="1" w:styleId="0F8398BCB7544676A657A43DA5E8DF3C">
    <w:name w:val="0F8398BCB7544676A657A43DA5E8DF3C"/>
  </w:style>
  <w:style w:type="paragraph" w:customStyle="1" w:styleId="A8D89F793DBA412EB8EE5FF0F2871B47">
    <w:name w:val="A8D89F793DBA412EB8EE5FF0F2871B47"/>
  </w:style>
  <w:style w:type="paragraph" w:customStyle="1" w:styleId="F43252ACC18948B8B4CE3CC7D33262D2">
    <w:name w:val="F43252ACC18948B8B4CE3CC7D33262D2"/>
  </w:style>
  <w:style w:type="paragraph" w:customStyle="1" w:styleId="9D6AE102153D423C8350E30E66725FB1">
    <w:name w:val="9D6AE102153D423C8350E30E66725FB1"/>
  </w:style>
  <w:style w:type="paragraph" w:customStyle="1" w:styleId="DC97E1629FB2474C94662CED9EC5A957">
    <w:name w:val="DC97E1629FB2474C94662CED9EC5A957"/>
  </w:style>
  <w:style w:type="paragraph" w:customStyle="1" w:styleId="0BD0B0666E084271822D08245110B721">
    <w:name w:val="0BD0B0666E084271822D08245110B721"/>
  </w:style>
  <w:style w:type="paragraph" w:customStyle="1" w:styleId="7FAB28ED724C44B7B07E3ACA97481B17">
    <w:name w:val="7FAB28ED724C44B7B07E3ACA97481B17"/>
  </w:style>
  <w:style w:type="paragraph" w:customStyle="1" w:styleId="6261E0691EFB46729B16828CE75EB518">
    <w:name w:val="6261E0691EFB46729B16828CE75EB5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Resume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473F2-88E6-472D-8B39-3543FF8333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AD1B26-9DB3-4821-B02C-889083A8A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resume.dotx</Template>
  <TotalTime>84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أحمد عبدالله محمد</dc:creator>
  <cp:keywords/>
  <dc:description/>
  <cp:lastModifiedBy>Ayman Al-Qudah</cp:lastModifiedBy>
  <cp:revision>19</cp:revision>
  <cp:lastPrinted>2016-01-23T10:28:00Z</cp:lastPrinted>
  <dcterms:created xsi:type="dcterms:W3CDTF">2016-01-23T09:29:00Z</dcterms:created>
  <dcterms:modified xsi:type="dcterms:W3CDTF">2016-02-01T07:22:00Z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TC034566219991</vt:lpwstr>
  </property>
</Properties>
</file>